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B0" w:rsidRDefault="000D10B0"/>
    <w:p w:rsidR="000D10B0" w:rsidRDefault="000D10B0"/>
    <w:p w:rsidR="000D10B0" w:rsidRDefault="007B1117">
      <w:pPr>
        <w:spacing w:before="960"/>
        <w:jc w:val="center"/>
        <w:rPr>
          <w:b/>
          <w:bCs/>
          <w:sz w:val="32"/>
          <w:szCs w:val="32"/>
        </w:rPr>
      </w:pPr>
      <w:r>
        <w:rPr>
          <w:b/>
          <w:bCs/>
          <w:sz w:val="32"/>
          <w:szCs w:val="32"/>
        </w:rPr>
        <w:t xml:space="preserve">Е Ж Е К В А Р Т А Л Ь Н Ы </w:t>
      </w:r>
      <w:proofErr w:type="gramStart"/>
      <w:r>
        <w:rPr>
          <w:b/>
          <w:bCs/>
          <w:sz w:val="32"/>
          <w:szCs w:val="32"/>
        </w:rPr>
        <w:t>Й  О</w:t>
      </w:r>
      <w:proofErr w:type="gramEnd"/>
      <w:r>
        <w:rPr>
          <w:b/>
          <w:bCs/>
          <w:sz w:val="32"/>
          <w:szCs w:val="32"/>
        </w:rPr>
        <w:t xml:space="preserve"> Т Ч Е Т</w:t>
      </w:r>
    </w:p>
    <w:p w:rsidR="000D10B0" w:rsidRDefault="007B1117">
      <w:pPr>
        <w:spacing w:before="600"/>
        <w:jc w:val="center"/>
        <w:rPr>
          <w:b/>
          <w:bCs/>
          <w:i/>
          <w:iCs/>
          <w:sz w:val="32"/>
          <w:szCs w:val="32"/>
        </w:rPr>
      </w:pPr>
      <w:r>
        <w:rPr>
          <w:b/>
          <w:bCs/>
          <w:i/>
          <w:iCs/>
          <w:sz w:val="32"/>
          <w:szCs w:val="32"/>
        </w:rPr>
        <w:t>Публичное акционерное общество "Петербургский мельничный комбинат"</w:t>
      </w:r>
    </w:p>
    <w:p w:rsidR="000D10B0" w:rsidRDefault="007B1117">
      <w:pPr>
        <w:spacing w:before="120"/>
        <w:jc w:val="center"/>
        <w:rPr>
          <w:b/>
          <w:bCs/>
          <w:i/>
          <w:iCs/>
          <w:sz w:val="28"/>
          <w:szCs w:val="28"/>
        </w:rPr>
      </w:pPr>
      <w:r>
        <w:rPr>
          <w:b/>
          <w:bCs/>
          <w:i/>
          <w:iCs/>
          <w:sz w:val="28"/>
          <w:szCs w:val="28"/>
        </w:rPr>
        <w:t>Код эмитента: 00521-D</w:t>
      </w:r>
    </w:p>
    <w:p w:rsidR="000D10B0" w:rsidRDefault="007B1117">
      <w:pPr>
        <w:spacing w:before="360"/>
        <w:jc w:val="center"/>
        <w:rPr>
          <w:b/>
          <w:bCs/>
          <w:sz w:val="32"/>
          <w:szCs w:val="32"/>
        </w:rPr>
      </w:pPr>
      <w:r>
        <w:rPr>
          <w:b/>
          <w:bCs/>
          <w:sz w:val="32"/>
          <w:szCs w:val="32"/>
        </w:rPr>
        <w:t>за 2 квартал 2017 г.</w:t>
      </w:r>
    </w:p>
    <w:p w:rsidR="000D10B0" w:rsidRDefault="007B1117">
      <w:pPr>
        <w:spacing w:before="840"/>
        <w:rPr>
          <w:sz w:val="24"/>
          <w:szCs w:val="24"/>
        </w:rPr>
      </w:pPr>
      <w:r>
        <w:rPr>
          <w:sz w:val="24"/>
          <w:szCs w:val="24"/>
        </w:rPr>
        <w:t>Адрес эмитента:</w:t>
      </w:r>
      <w:r>
        <w:rPr>
          <w:b/>
          <w:bCs/>
          <w:sz w:val="24"/>
          <w:szCs w:val="24"/>
        </w:rPr>
        <w:t xml:space="preserve"> 196240 Россия, г. Санкт-Петербург, 4-ый </w:t>
      </w:r>
      <w:proofErr w:type="spellStart"/>
      <w:r>
        <w:rPr>
          <w:b/>
          <w:bCs/>
          <w:sz w:val="24"/>
          <w:szCs w:val="24"/>
        </w:rPr>
        <w:t>Предпортовый</w:t>
      </w:r>
      <w:proofErr w:type="spellEnd"/>
      <w:r>
        <w:rPr>
          <w:b/>
          <w:bCs/>
          <w:sz w:val="24"/>
          <w:szCs w:val="24"/>
        </w:rPr>
        <w:t xml:space="preserve"> проезд 5</w:t>
      </w:r>
    </w:p>
    <w:p w:rsidR="000D10B0" w:rsidRDefault="007B1117">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D10B0" w:rsidRDefault="000D10B0"/>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single" w:sz="6" w:space="0" w:color="auto"/>
              <w:left w:val="single" w:sz="6" w:space="0" w:color="auto"/>
              <w:bottom w:val="nil"/>
              <w:right w:val="nil"/>
            </w:tcBorders>
          </w:tcPr>
          <w:p w:rsidR="000D10B0" w:rsidRDefault="000D10B0">
            <w:pPr>
              <w:spacing w:before="120"/>
            </w:pPr>
          </w:p>
          <w:p w:rsidR="000D10B0" w:rsidRDefault="007B1117">
            <w:pPr>
              <w:spacing w:before="200"/>
            </w:pPr>
            <w:r>
              <w:t>Генеральный директор</w:t>
            </w:r>
          </w:p>
          <w:p w:rsidR="000D10B0" w:rsidRDefault="007B1117">
            <w:r>
              <w:t>Дата: 11 августа 2017 г.</w:t>
            </w:r>
          </w:p>
        </w:tc>
        <w:tc>
          <w:tcPr>
            <w:tcW w:w="3680" w:type="dxa"/>
            <w:tcBorders>
              <w:top w:val="single" w:sz="6" w:space="0" w:color="auto"/>
              <w:left w:val="nil"/>
              <w:bottom w:val="nil"/>
              <w:right w:val="single" w:sz="6" w:space="0" w:color="auto"/>
            </w:tcBorders>
          </w:tcPr>
          <w:p w:rsidR="000D10B0" w:rsidRDefault="000D10B0"/>
          <w:p w:rsidR="000D10B0" w:rsidRDefault="007B1117">
            <w:pPr>
              <w:spacing w:before="200" w:after="200"/>
            </w:pPr>
            <w:r>
              <w:t>____________ А.В. Буркова</w:t>
            </w:r>
            <w:r>
              <w:br/>
              <w:t xml:space="preserve">    подпись</w:t>
            </w:r>
          </w:p>
        </w:tc>
      </w:tr>
      <w:tr w:rsidR="000D10B0">
        <w:tc>
          <w:tcPr>
            <w:tcW w:w="5572" w:type="dxa"/>
            <w:tcBorders>
              <w:top w:val="nil"/>
              <w:left w:val="single" w:sz="6" w:space="0" w:color="auto"/>
              <w:bottom w:val="single" w:sz="6" w:space="0" w:color="auto"/>
              <w:right w:val="nil"/>
            </w:tcBorders>
          </w:tcPr>
          <w:p w:rsidR="000D10B0" w:rsidRDefault="000D10B0">
            <w:pPr>
              <w:spacing w:before="120"/>
            </w:pPr>
          </w:p>
          <w:p w:rsidR="000D10B0" w:rsidRDefault="007B1117">
            <w:pPr>
              <w:spacing w:before="200"/>
            </w:pPr>
            <w:r>
              <w:t xml:space="preserve">Главный бухгалтер в лице Генерального директора специализированной </w:t>
            </w:r>
            <w:proofErr w:type="gramStart"/>
            <w:r>
              <w:t>организации  ООО</w:t>
            </w:r>
            <w:proofErr w:type="gramEnd"/>
            <w:r>
              <w:t xml:space="preserve"> "Концепт </w:t>
            </w:r>
            <w:proofErr w:type="spellStart"/>
            <w:r>
              <w:t>Финанс</w:t>
            </w:r>
            <w:proofErr w:type="spellEnd"/>
            <w:r>
              <w:t>",  осуществляющей ведение бухгалтерского учета.</w:t>
            </w:r>
            <w:r>
              <w:br/>
              <w:t>Сведения о договоре, по которому переданы полномочия по ведению бухгалтерского учета эмитента:</w:t>
            </w:r>
            <w:r>
              <w:br/>
              <w:t>Договор № № 11/14, от 01.12.2014, по 31.12.2017</w:t>
            </w:r>
            <w:r>
              <w:br/>
              <w:t>Сведения о договоре, по которому переданы полномочия по ведению бухгалтерского учета эмитента:</w:t>
            </w:r>
            <w:r>
              <w:br/>
              <w:t>Договор № № 11/14, от 01.12.2014, по 31.12.2017</w:t>
            </w:r>
            <w:r>
              <w:br/>
            </w:r>
          </w:p>
          <w:p w:rsidR="000D10B0" w:rsidRDefault="007B1117">
            <w:r>
              <w:t>Дата: 11 августа 2017 г.</w:t>
            </w:r>
          </w:p>
        </w:tc>
        <w:tc>
          <w:tcPr>
            <w:tcW w:w="3680" w:type="dxa"/>
            <w:tcBorders>
              <w:top w:val="nil"/>
              <w:left w:val="nil"/>
              <w:bottom w:val="single" w:sz="6" w:space="0" w:color="auto"/>
              <w:right w:val="single" w:sz="6" w:space="0" w:color="auto"/>
            </w:tcBorders>
          </w:tcPr>
          <w:p w:rsidR="000D10B0" w:rsidRDefault="000D10B0"/>
          <w:p w:rsidR="000D10B0" w:rsidRDefault="007B1117">
            <w:pPr>
              <w:spacing w:before="200" w:after="200"/>
            </w:pPr>
            <w:r>
              <w:t>____________ Л.М. Подобаева</w:t>
            </w:r>
            <w:r>
              <w:br/>
              <w:t xml:space="preserve">    подпись</w:t>
            </w:r>
            <w:r>
              <w:br/>
              <w:t xml:space="preserve">      М.П.</w:t>
            </w:r>
          </w:p>
        </w:tc>
      </w:tr>
    </w:tbl>
    <w:p w:rsidR="000D10B0" w:rsidRDefault="000D10B0"/>
    <w:p w:rsidR="000D10B0" w:rsidRDefault="000D10B0"/>
    <w:tbl>
      <w:tblPr>
        <w:tblW w:w="0" w:type="auto"/>
        <w:tblLayout w:type="fixed"/>
        <w:tblCellMar>
          <w:left w:w="72" w:type="dxa"/>
          <w:right w:w="72" w:type="dxa"/>
        </w:tblCellMar>
        <w:tblLook w:val="0000" w:firstRow="0" w:lastRow="0" w:firstColumn="0" w:lastColumn="0" w:noHBand="0" w:noVBand="0"/>
      </w:tblPr>
      <w:tblGrid>
        <w:gridCol w:w="9252"/>
        <w:gridCol w:w="360"/>
      </w:tblGrid>
      <w:tr w:rsidR="000D10B0">
        <w:tc>
          <w:tcPr>
            <w:tcW w:w="9252" w:type="dxa"/>
            <w:tcBorders>
              <w:top w:val="single" w:sz="6" w:space="0" w:color="auto"/>
              <w:left w:val="single" w:sz="6" w:space="0" w:color="auto"/>
              <w:bottom w:val="single" w:sz="6" w:space="0" w:color="auto"/>
              <w:right w:val="single" w:sz="6" w:space="0" w:color="auto"/>
            </w:tcBorders>
          </w:tcPr>
          <w:p w:rsidR="000D10B0" w:rsidRDefault="007B1117">
            <w:pPr>
              <w:spacing w:before="40"/>
            </w:pPr>
            <w:r>
              <w:t>Контактное лицо:</w:t>
            </w:r>
            <w:r>
              <w:rPr>
                <w:b/>
                <w:bCs/>
              </w:rPr>
              <w:t xml:space="preserve"> Соколова Зинаида Георгиевна, Финансовый ревизор</w:t>
            </w:r>
          </w:p>
          <w:p w:rsidR="000D10B0" w:rsidRDefault="007B1117">
            <w:pPr>
              <w:spacing w:before="40"/>
            </w:pPr>
            <w:r>
              <w:t>Телефон:</w:t>
            </w:r>
            <w:r>
              <w:rPr>
                <w:b/>
                <w:bCs/>
              </w:rPr>
              <w:t xml:space="preserve"> (812) 413-6681</w:t>
            </w:r>
          </w:p>
          <w:p w:rsidR="000D10B0" w:rsidRDefault="007B1117">
            <w:pPr>
              <w:spacing w:before="40"/>
            </w:pPr>
            <w:r>
              <w:t>Факс:</w:t>
            </w:r>
            <w:r>
              <w:rPr>
                <w:b/>
                <w:bCs/>
              </w:rPr>
              <w:t xml:space="preserve"> (812) 413-6348</w:t>
            </w:r>
          </w:p>
          <w:p w:rsidR="000D10B0" w:rsidRDefault="007B1117">
            <w:pPr>
              <w:spacing w:before="40"/>
            </w:pPr>
            <w:r>
              <w:t>Адрес электронной почты:</w:t>
            </w:r>
            <w:r>
              <w:rPr>
                <w:b/>
                <w:bCs/>
              </w:rPr>
              <w:t xml:space="preserve"> sokolova@mill.ru</w:t>
            </w:r>
          </w:p>
          <w:p w:rsidR="000D10B0" w:rsidRDefault="007B1117">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www.mill.ru</w:t>
            </w:r>
          </w:p>
        </w:tc>
        <w:tc>
          <w:tcPr>
            <w:tcW w:w="360" w:type="dxa"/>
          </w:tcPr>
          <w:p w:rsidR="000D10B0" w:rsidRDefault="000D10B0">
            <w:pPr>
              <w:spacing w:before="40"/>
            </w:pPr>
          </w:p>
        </w:tc>
      </w:tr>
    </w:tbl>
    <w:p w:rsidR="000D10B0" w:rsidRDefault="007B1117">
      <w:pPr>
        <w:pStyle w:val="1"/>
      </w:pPr>
      <w:r>
        <w:br w:type="page"/>
      </w:r>
      <w:bookmarkStart w:id="0" w:name="_Toc490163223"/>
      <w:r>
        <w:lastRenderedPageBreak/>
        <w:t>Оглавление</w:t>
      </w:r>
      <w:bookmarkEnd w:id="0"/>
    </w:p>
    <w:p w:rsidR="005E6FA7" w:rsidRDefault="007B1117">
      <w:pPr>
        <w:pStyle w:val="11"/>
        <w:tabs>
          <w:tab w:val="right" w:leader="dot" w:pos="9061"/>
        </w:tabs>
        <w:rPr>
          <w:noProof/>
        </w:rPr>
      </w:pPr>
      <w:r>
        <w:fldChar w:fldCharType="begin"/>
      </w:r>
      <w:r>
        <w:instrText>TOC</w:instrText>
      </w:r>
      <w:r>
        <w:fldChar w:fldCharType="separate"/>
      </w:r>
      <w:r w:rsidR="005E6FA7">
        <w:rPr>
          <w:noProof/>
        </w:rPr>
        <w:t>Оглавление</w:t>
      </w:r>
      <w:r w:rsidR="005E6FA7">
        <w:rPr>
          <w:noProof/>
        </w:rPr>
        <w:tab/>
      </w:r>
      <w:r w:rsidR="005E6FA7">
        <w:rPr>
          <w:noProof/>
        </w:rPr>
        <w:fldChar w:fldCharType="begin"/>
      </w:r>
      <w:r w:rsidR="005E6FA7">
        <w:rPr>
          <w:noProof/>
        </w:rPr>
        <w:instrText xml:space="preserve"> PAGEREF _Toc490163223 \h </w:instrText>
      </w:r>
      <w:r w:rsidR="005E6FA7">
        <w:rPr>
          <w:noProof/>
        </w:rPr>
      </w:r>
      <w:r w:rsidR="005E6FA7">
        <w:rPr>
          <w:noProof/>
        </w:rPr>
        <w:fldChar w:fldCharType="separate"/>
      </w:r>
      <w:r w:rsidR="005E6FA7">
        <w:rPr>
          <w:noProof/>
        </w:rPr>
        <w:t>2</w:t>
      </w:r>
      <w:r w:rsidR="005E6FA7">
        <w:rPr>
          <w:noProof/>
        </w:rPr>
        <w:fldChar w:fldCharType="end"/>
      </w:r>
    </w:p>
    <w:p w:rsidR="005E6FA7" w:rsidRDefault="005E6FA7">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_Toc490163224 \h </w:instrText>
      </w:r>
      <w:r>
        <w:rPr>
          <w:noProof/>
        </w:rPr>
      </w:r>
      <w:r>
        <w:rPr>
          <w:noProof/>
        </w:rPr>
        <w:fldChar w:fldCharType="separate"/>
      </w:r>
      <w:r>
        <w:rPr>
          <w:noProof/>
        </w:rPr>
        <w:t>5</w:t>
      </w:r>
      <w:r>
        <w:rPr>
          <w:noProof/>
        </w:rPr>
        <w:fldChar w:fldCharType="end"/>
      </w:r>
    </w:p>
    <w:p w:rsidR="005E6FA7" w:rsidRDefault="005E6FA7">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_Toc490163225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1.1. Сведения о банковских счетах эмитента</w:t>
      </w:r>
      <w:r>
        <w:rPr>
          <w:noProof/>
        </w:rPr>
        <w:tab/>
      </w:r>
      <w:r>
        <w:rPr>
          <w:noProof/>
        </w:rPr>
        <w:fldChar w:fldCharType="begin"/>
      </w:r>
      <w:r>
        <w:rPr>
          <w:noProof/>
        </w:rPr>
        <w:instrText xml:space="preserve"> PAGEREF _Toc490163226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1.2. Сведения об аудиторе (аудиторах) эмитента</w:t>
      </w:r>
      <w:r>
        <w:rPr>
          <w:noProof/>
        </w:rPr>
        <w:tab/>
      </w:r>
      <w:r>
        <w:rPr>
          <w:noProof/>
        </w:rPr>
        <w:fldChar w:fldCharType="begin"/>
      </w:r>
      <w:r>
        <w:rPr>
          <w:noProof/>
        </w:rPr>
        <w:instrText xml:space="preserve"> PAGEREF _Toc490163227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_Toc490163228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1.4. Сведения о консультантах эмитента</w:t>
      </w:r>
      <w:r>
        <w:rPr>
          <w:noProof/>
        </w:rPr>
        <w:tab/>
      </w:r>
      <w:r>
        <w:rPr>
          <w:noProof/>
        </w:rPr>
        <w:fldChar w:fldCharType="begin"/>
      </w:r>
      <w:r>
        <w:rPr>
          <w:noProof/>
        </w:rPr>
        <w:instrText xml:space="preserve"> PAGEREF _Toc490163229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_Toc490163230 \h </w:instrText>
      </w:r>
      <w:r>
        <w:rPr>
          <w:noProof/>
        </w:rPr>
      </w:r>
      <w:r>
        <w:rPr>
          <w:noProof/>
        </w:rPr>
        <w:fldChar w:fldCharType="separate"/>
      </w:r>
      <w:r>
        <w:rPr>
          <w:noProof/>
        </w:rPr>
        <w:t>6</w:t>
      </w:r>
      <w:r>
        <w:rPr>
          <w:noProof/>
        </w:rPr>
        <w:fldChar w:fldCharType="end"/>
      </w:r>
    </w:p>
    <w:p w:rsidR="005E6FA7" w:rsidRDefault="005E6FA7">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_Toc490163231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_Toc490163232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_Toc490163233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_Toc490163234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_Toc490163235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_Toc490163236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_Toc490163237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_Toc490163238 \h </w:instrText>
      </w:r>
      <w:r>
        <w:rPr>
          <w:noProof/>
        </w:rPr>
      </w:r>
      <w:r>
        <w:rPr>
          <w:noProof/>
        </w:rPr>
        <w:fldChar w:fldCharType="separate"/>
      </w:r>
      <w:r>
        <w:rPr>
          <w:noProof/>
        </w:rPr>
        <w:t>6</w:t>
      </w:r>
      <w:r>
        <w:rPr>
          <w:noProof/>
        </w:rPr>
        <w:fldChar w:fldCharType="end"/>
      </w:r>
    </w:p>
    <w:p w:rsidR="005E6FA7" w:rsidRDefault="005E6FA7">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_Toc490163239 \h </w:instrText>
      </w:r>
      <w:r>
        <w:rPr>
          <w:noProof/>
        </w:rPr>
      </w:r>
      <w:r>
        <w:rPr>
          <w:noProof/>
        </w:rPr>
        <w:fldChar w:fldCharType="separate"/>
      </w:r>
      <w:r>
        <w:rPr>
          <w:noProof/>
        </w:rPr>
        <w:t>7</w:t>
      </w:r>
      <w:r>
        <w:rPr>
          <w:noProof/>
        </w:rPr>
        <w:fldChar w:fldCharType="end"/>
      </w:r>
    </w:p>
    <w:p w:rsidR="005E6FA7" w:rsidRDefault="005E6FA7">
      <w:pPr>
        <w:pStyle w:val="11"/>
        <w:tabs>
          <w:tab w:val="right" w:leader="dot" w:pos="9061"/>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_Toc490163240 \h </w:instrText>
      </w:r>
      <w:r>
        <w:rPr>
          <w:noProof/>
        </w:rPr>
      </w:r>
      <w:r>
        <w:rPr>
          <w:noProof/>
        </w:rPr>
        <w:fldChar w:fldCharType="separate"/>
      </w:r>
      <w:r>
        <w:rPr>
          <w:noProof/>
        </w:rPr>
        <w:t>7</w:t>
      </w:r>
      <w:r>
        <w:rPr>
          <w:noProof/>
        </w:rPr>
        <w:fldChar w:fldCharType="end"/>
      </w:r>
    </w:p>
    <w:p w:rsidR="005E6FA7" w:rsidRDefault="005E6FA7">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_Toc490163241 \h </w:instrText>
      </w:r>
      <w:r>
        <w:rPr>
          <w:noProof/>
        </w:rPr>
      </w:r>
      <w:r>
        <w:rPr>
          <w:noProof/>
        </w:rPr>
        <w:fldChar w:fldCharType="separate"/>
      </w:r>
      <w:r>
        <w:rPr>
          <w:noProof/>
        </w:rPr>
        <w:t>7</w:t>
      </w:r>
      <w:r>
        <w:rPr>
          <w:noProof/>
        </w:rPr>
        <w:fldChar w:fldCharType="end"/>
      </w:r>
    </w:p>
    <w:p w:rsidR="005E6FA7" w:rsidRDefault="005E6FA7">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_Toc490163242 \h </w:instrText>
      </w:r>
      <w:r>
        <w:rPr>
          <w:noProof/>
        </w:rPr>
      </w:r>
      <w:r>
        <w:rPr>
          <w:noProof/>
        </w:rPr>
        <w:fldChar w:fldCharType="separate"/>
      </w:r>
      <w:r>
        <w:rPr>
          <w:noProof/>
        </w:rPr>
        <w:t>7</w:t>
      </w:r>
      <w:r>
        <w:rPr>
          <w:noProof/>
        </w:rPr>
        <w:fldChar w:fldCharType="end"/>
      </w:r>
    </w:p>
    <w:p w:rsidR="005E6FA7" w:rsidRDefault="005E6FA7">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_Toc490163243 \h </w:instrText>
      </w:r>
      <w:r>
        <w:rPr>
          <w:noProof/>
        </w:rPr>
      </w:r>
      <w:r>
        <w:rPr>
          <w:noProof/>
        </w:rPr>
        <w:fldChar w:fldCharType="separate"/>
      </w:r>
      <w:r>
        <w:rPr>
          <w:noProof/>
        </w:rPr>
        <w:t>7</w:t>
      </w:r>
      <w:r>
        <w:rPr>
          <w:noProof/>
        </w:rPr>
        <w:fldChar w:fldCharType="end"/>
      </w:r>
    </w:p>
    <w:p w:rsidR="005E6FA7" w:rsidRDefault="005E6FA7">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_Toc490163244 \h </w:instrText>
      </w:r>
      <w:r>
        <w:rPr>
          <w:noProof/>
        </w:rPr>
      </w:r>
      <w:r>
        <w:rPr>
          <w:noProof/>
        </w:rPr>
        <w:fldChar w:fldCharType="separate"/>
      </w:r>
      <w:r>
        <w:rPr>
          <w:noProof/>
        </w:rPr>
        <w:t>8</w:t>
      </w:r>
      <w:r>
        <w:rPr>
          <w:noProof/>
        </w:rPr>
        <w:fldChar w:fldCharType="end"/>
      </w:r>
    </w:p>
    <w:p w:rsidR="005E6FA7" w:rsidRDefault="005E6FA7">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_Toc490163245 \h </w:instrText>
      </w:r>
      <w:r>
        <w:rPr>
          <w:noProof/>
        </w:rPr>
      </w:r>
      <w:r>
        <w:rPr>
          <w:noProof/>
        </w:rPr>
        <w:fldChar w:fldCharType="separate"/>
      </w:r>
      <w:r>
        <w:rPr>
          <w:noProof/>
        </w:rPr>
        <w:t>8</w:t>
      </w:r>
      <w:r>
        <w:rPr>
          <w:noProof/>
        </w:rPr>
        <w:fldChar w:fldCharType="end"/>
      </w:r>
    </w:p>
    <w:p w:rsidR="005E6FA7" w:rsidRDefault="005E6FA7">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_Toc490163246 \h </w:instrText>
      </w:r>
      <w:r>
        <w:rPr>
          <w:noProof/>
        </w:rPr>
      </w:r>
      <w:r>
        <w:rPr>
          <w:noProof/>
        </w:rPr>
        <w:fldChar w:fldCharType="separate"/>
      </w:r>
      <w:r>
        <w:rPr>
          <w:noProof/>
        </w:rPr>
        <w:t>8</w:t>
      </w:r>
      <w:r>
        <w:rPr>
          <w:noProof/>
        </w:rPr>
        <w:fldChar w:fldCharType="end"/>
      </w:r>
    </w:p>
    <w:p w:rsidR="005E6FA7" w:rsidRDefault="005E6FA7">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_Toc490163247 \h </w:instrText>
      </w:r>
      <w:r>
        <w:rPr>
          <w:noProof/>
        </w:rPr>
      </w:r>
      <w:r>
        <w:rPr>
          <w:noProof/>
        </w:rPr>
        <w:fldChar w:fldCharType="separate"/>
      </w:r>
      <w:r>
        <w:rPr>
          <w:noProof/>
        </w:rPr>
        <w:t>8</w:t>
      </w:r>
      <w:r>
        <w:rPr>
          <w:noProof/>
        </w:rPr>
        <w:fldChar w:fldCharType="end"/>
      </w:r>
    </w:p>
    <w:p w:rsidR="005E6FA7" w:rsidRDefault="005E6FA7">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_Toc490163248 \h </w:instrText>
      </w:r>
      <w:r>
        <w:rPr>
          <w:noProof/>
        </w:rPr>
      </w:r>
      <w:r>
        <w:rPr>
          <w:noProof/>
        </w:rPr>
        <w:fldChar w:fldCharType="separate"/>
      </w:r>
      <w:r>
        <w:rPr>
          <w:noProof/>
        </w:rPr>
        <w:t>8</w:t>
      </w:r>
      <w:r>
        <w:rPr>
          <w:noProof/>
        </w:rPr>
        <w:fldChar w:fldCharType="end"/>
      </w:r>
    </w:p>
    <w:p w:rsidR="005E6FA7" w:rsidRDefault="005E6FA7">
      <w:pPr>
        <w:pStyle w:val="21"/>
        <w:tabs>
          <w:tab w:val="right" w:leader="dot" w:pos="9061"/>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_Toc490163249 \h </w:instrText>
      </w:r>
      <w:r>
        <w:rPr>
          <w:noProof/>
        </w:rPr>
      </w:r>
      <w:r>
        <w:rPr>
          <w:noProof/>
        </w:rPr>
        <w:fldChar w:fldCharType="separate"/>
      </w:r>
      <w:r>
        <w:rPr>
          <w:noProof/>
        </w:rPr>
        <w:t>8</w:t>
      </w:r>
      <w:r>
        <w:rPr>
          <w:noProof/>
        </w:rPr>
        <w:fldChar w:fldCharType="end"/>
      </w:r>
    </w:p>
    <w:p w:rsidR="005E6FA7" w:rsidRDefault="005E6FA7">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_Toc490163250 \h </w:instrText>
      </w:r>
      <w:r>
        <w:rPr>
          <w:noProof/>
        </w:rPr>
      </w:r>
      <w:r>
        <w:rPr>
          <w:noProof/>
        </w:rPr>
        <w:fldChar w:fldCharType="separate"/>
      </w:r>
      <w:r>
        <w:rPr>
          <w:noProof/>
        </w:rPr>
        <w:t>8</w:t>
      </w:r>
      <w:r>
        <w:rPr>
          <w:noProof/>
        </w:rPr>
        <w:fldChar w:fldCharType="end"/>
      </w:r>
    </w:p>
    <w:p w:rsidR="005E6FA7" w:rsidRDefault="005E6FA7">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_Toc490163251 \h </w:instrText>
      </w:r>
      <w:r>
        <w:rPr>
          <w:noProof/>
        </w:rPr>
      </w:r>
      <w:r>
        <w:rPr>
          <w:noProof/>
        </w:rPr>
        <w:fldChar w:fldCharType="separate"/>
      </w:r>
      <w:r>
        <w:rPr>
          <w:noProof/>
        </w:rPr>
        <w:t>9</w:t>
      </w:r>
      <w:r>
        <w:rPr>
          <w:noProof/>
        </w:rPr>
        <w:fldChar w:fldCharType="end"/>
      </w:r>
    </w:p>
    <w:p w:rsidR="005E6FA7" w:rsidRDefault="005E6FA7">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_Toc490163252 \h </w:instrText>
      </w:r>
      <w:r>
        <w:rPr>
          <w:noProof/>
        </w:rPr>
      </w:r>
      <w:r>
        <w:rPr>
          <w:noProof/>
        </w:rPr>
        <w:fldChar w:fldCharType="separate"/>
      </w:r>
      <w:r>
        <w:rPr>
          <w:noProof/>
        </w:rPr>
        <w:t>9</w:t>
      </w:r>
      <w:r>
        <w:rPr>
          <w:noProof/>
        </w:rPr>
        <w:fldChar w:fldCharType="end"/>
      </w:r>
    </w:p>
    <w:p w:rsidR="005E6FA7" w:rsidRDefault="005E6FA7">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_Toc490163253 \h </w:instrText>
      </w:r>
      <w:r>
        <w:rPr>
          <w:noProof/>
        </w:rPr>
      </w:r>
      <w:r>
        <w:rPr>
          <w:noProof/>
        </w:rPr>
        <w:fldChar w:fldCharType="separate"/>
      </w:r>
      <w:r>
        <w:rPr>
          <w:noProof/>
        </w:rPr>
        <w:t>9</w:t>
      </w:r>
      <w:r>
        <w:rPr>
          <w:noProof/>
        </w:rPr>
        <w:fldChar w:fldCharType="end"/>
      </w:r>
    </w:p>
    <w:p w:rsidR="005E6FA7" w:rsidRDefault="005E6FA7">
      <w:pPr>
        <w:pStyle w:val="21"/>
        <w:tabs>
          <w:tab w:val="right" w:leader="dot" w:pos="9061"/>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_Toc490163254 \h </w:instrText>
      </w:r>
      <w:r>
        <w:rPr>
          <w:noProof/>
        </w:rPr>
      </w:r>
      <w:r>
        <w:rPr>
          <w:noProof/>
        </w:rPr>
        <w:fldChar w:fldCharType="separate"/>
      </w:r>
      <w:r>
        <w:rPr>
          <w:noProof/>
        </w:rPr>
        <w:t>9</w:t>
      </w:r>
      <w:r>
        <w:rPr>
          <w:noProof/>
        </w:rPr>
        <w:fldChar w:fldCharType="end"/>
      </w:r>
    </w:p>
    <w:p w:rsidR="005E6FA7" w:rsidRDefault="005E6FA7">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_Toc490163255 \h </w:instrText>
      </w:r>
      <w:r>
        <w:rPr>
          <w:noProof/>
        </w:rPr>
      </w:r>
      <w:r>
        <w:rPr>
          <w:noProof/>
        </w:rPr>
        <w:fldChar w:fldCharType="separate"/>
      </w:r>
      <w:r>
        <w:rPr>
          <w:noProof/>
        </w:rPr>
        <w:t>9</w:t>
      </w:r>
      <w:r>
        <w:rPr>
          <w:noProof/>
        </w:rPr>
        <w:fldChar w:fldCharType="end"/>
      </w:r>
    </w:p>
    <w:p w:rsidR="005E6FA7" w:rsidRDefault="005E6FA7">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_Toc490163256 \h </w:instrText>
      </w:r>
      <w:r>
        <w:rPr>
          <w:noProof/>
        </w:rPr>
      </w:r>
      <w:r>
        <w:rPr>
          <w:noProof/>
        </w:rPr>
        <w:fldChar w:fldCharType="separate"/>
      </w:r>
      <w:r>
        <w:rPr>
          <w:noProof/>
        </w:rPr>
        <w:t>9</w:t>
      </w:r>
      <w:r>
        <w:rPr>
          <w:noProof/>
        </w:rPr>
        <w:fldChar w:fldCharType="end"/>
      </w:r>
    </w:p>
    <w:p w:rsidR="005E6FA7" w:rsidRDefault="005E6FA7">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_Toc490163257 \h </w:instrText>
      </w:r>
      <w:r>
        <w:rPr>
          <w:noProof/>
        </w:rPr>
      </w:r>
      <w:r>
        <w:rPr>
          <w:noProof/>
        </w:rPr>
        <w:fldChar w:fldCharType="separate"/>
      </w:r>
      <w:r>
        <w:rPr>
          <w:noProof/>
        </w:rPr>
        <w:t>9</w:t>
      </w:r>
      <w:r>
        <w:rPr>
          <w:noProof/>
        </w:rPr>
        <w:fldChar w:fldCharType="end"/>
      </w:r>
    </w:p>
    <w:p w:rsidR="005E6FA7" w:rsidRDefault="005E6FA7">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_Toc490163258 \h </w:instrText>
      </w:r>
      <w:r>
        <w:rPr>
          <w:noProof/>
        </w:rPr>
      </w:r>
      <w:r>
        <w:rPr>
          <w:noProof/>
        </w:rPr>
        <w:fldChar w:fldCharType="separate"/>
      </w:r>
      <w:r>
        <w:rPr>
          <w:noProof/>
        </w:rPr>
        <w:t>9</w:t>
      </w:r>
      <w:r>
        <w:rPr>
          <w:noProof/>
        </w:rPr>
        <w:fldChar w:fldCharType="end"/>
      </w:r>
    </w:p>
    <w:p w:rsidR="005E6FA7" w:rsidRDefault="005E6FA7">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_Toc490163259 \h </w:instrText>
      </w:r>
      <w:r>
        <w:rPr>
          <w:noProof/>
        </w:rPr>
      </w:r>
      <w:r>
        <w:rPr>
          <w:noProof/>
        </w:rPr>
        <w:fldChar w:fldCharType="separate"/>
      </w:r>
      <w:r>
        <w:rPr>
          <w:noProof/>
        </w:rPr>
        <w:t>9</w:t>
      </w:r>
      <w:r>
        <w:rPr>
          <w:noProof/>
        </w:rPr>
        <w:fldChar w:fldCharType="end"/>
      </w:r>
    </w:p>
    <w:p w:rsidR="005E6FA7" w:rsidRDefault="005E6FA7">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_Toc490163260 \h </w:instrText>
      </w:r>
      <w:r>
        <w:rPr>
          <w:noProof/>
        </w:rPr>
      </w:r>
      <w:r>
        <w:rPr>
          <w:noProof/>
        </w:rPr>
        <w:fldChar w:fldCharType="separate"/>
      </w:r>
      <w:r>
        <w:rPr>
          <w:noProof/>
        </w:rPr>
        <w:t>9</w:t>
      </w:r>
      <w:r>
        <w:rPr>
          <w:noProof/>
        </w:rPr>
        <w:fldChar w:fldCharType="end"/>
      </w:r>
    </w:p>
    <w:p w:rsidR="005E6FA7" w:rsidRDefault="005E6FA7">
      <w:pPr>
        <w:pStyle w:val="11"/>
        <w:tabs>
          <w:tab w:val="right" w:leader="dot" w:pos="9061"/>
        </w:tabs>
        <w:rPr>
          <w:noProof/>
        </w:rPr>
      </w:pPr>
      <w:r>
        <w:rPr>
          <w:noProof/>
        </w:rPr>
        <w:lastRenderedPageBreak/>
        <w:t>Раздел IV. Сведения о финансово-хозяйственной деятельности эмитента</w:t>
      </w:r>
      <w:r>
        <w:rPr>
          <w:noProof/>
        </w:rPr>
        <w:tab/>
      </w:r>
      <w:r>
        <w:rPr>
          <w:noProof/>
        </w:rPr>
        <w:fldChar w:fldCharType="begin"/>
      </w:r>
      <w:r>
        <w:rPr>
          <w:noProof/>
        </w:rPr>
        <w:instrText xml:space="preserve"> PAGEREF _Toc490163261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_Toc490163262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_Toc490163263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_Toc490163264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_Toc490163265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_Toc490163266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_Toc490163267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_Toc490163268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4.8. Конкуренты эмитента</w:t>
      </w:r>
      <w:r>
        <w:rPr>
          <w:noProof/>
        </w:rPr>
        <w:tab/>
      </w:r>
      <w:r>
        <w:rPr>
          <w:noProof/>
        </w:rPr>
        <w:fldChar w:fldCharType="begin"/>
      </w:r>
      <w:r>
        <w:rPr>
          <w:noProof/>
        </w:rPr>
        <w:instrText xml:space="preserve"> PAGEREF _Toc490163269 \h </w:instrText>
      </w:r>
      <w:r>
        <w:rPr>
          <w:noProof/>
        </w:rPr>
      </w:r>
      <w:r>
        <w:rPr>
          <w:noProof/>
        </w:rPr>
        <w:fldChar w:fldCharType="separate"/>
      </w:r>
      <w:r>
        <w:rPr>
          <w:noProof/>
        </w:rPr>
        <w:t>10</w:t>
      </w:r>
      <w:r>
        <w:rPr>
          <w:noProof/>
        </w:rPr>
        <w:fldChar w:fldCharType="end"/>
      </w:r>
    </w:p>
    <w:p w:rsidR="005E6FA7" w:rsidRDefault="005E6FA7">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_Toc490163270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_Toc490163271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_Toc490163272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_Toc490163273 \h </w:instrText>
      </w:r>
      <w:r>
        <w:rPr>
          <w:noProof/>
        </w:rPr>
      </w:r>
      <w:r>
        <w:rPr>
          <w:noProof/>
        </w:rPr>
        <w:fldChar w:fldCharType="separate"/>
      </w:r>
      <w:r>
        <w:rPr>
          <w:noProof/>
        </w:rPr>
        <w:t>10</w:t>
      </w:r>
      <w:r>
        <w:rPr>
          <w:noProof/>
        </w:rPr>
        <w:fldChar w:fldCharType="end"/>
      </w:r>
    </w:p>
    <w:p w:rsidR="005E6FA7" w:rsidRDefault="005E6FA7">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_Toc490163274 \h </w:instrText>
      </w:r>
      <w:r>
        <w:rPr>
          <w:noProof/>
        </w:rPr>
      </w:r>
      <w:r>
        <w:rPr>
          <w:noProof/>
        </w:rPr>
        <w:fldChar w:fldCharType="separate"/>
      </w:r>
      <w:r>
        <w:rPr>
          <w:noProof/>
        </w:rPr>
        <w:t>15</w:t>
      </w:r>
      <w:r>
        <w:rPr>
          <w:noProof/>
        </w:rPr>
        <w:fldChar w:fldCharType="end"/>
      </w:r>
    </w:p>
    <w:p w:rsidR="005E6FA7" w:rsidRDefault="005E6FA7">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_Toc490163275 \h </w:instrText>
      </w:r>
      <w:r>
        <w:rPr>
          <w:noProof/>
        </w:rPr>
      </w:r>
      <w:r>
        <w:rPr>
          <w:noProof/>
        </w:rPr>
        <w:fldChar w:fldCharType="separate"/>
      </w:r>
      <w:r>
        <w:rPr>
          <w:noProof/>
        </w:rPr>
        <w:t>16</w:t>
      </w:r>
      <w:r>
        <w:rPr>
          <w:noProof/>
        </w:rPr>
        <w:fldChar w:fldCharType="end"/>
      </w:r>
    </w:p>
    <w:p w:rsidR="005E6FA7" w:rsidRDefault="005E6FA7">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_Toc490163276 \h </w:instrText>
      </w:r>
      <w:r>
        <w:rPr>
          <w:noProof/>
        </w:rPr>
      </w:r>
      <w:r>
        <w:rPr>
          <w:noProof/>
        </w:rPr>
        <w:fldChar w:fldCharType="separate"/>
      </w:r>
      <w:r>
        <w:rPr>
          <w:noProof/>
        </w:rPr>
        <w:t>16</w:t>
      </w:r>
      <w:r>
        <w:rPr>
          <w:noProof/>
        </w:rPr>
        <w:fldChar w:fldCharType="end"/>
      </w:r>
    </w:p>
    <w:p w:rsidR="005E6FA7" w:rsidRDefault="005E6FA7">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_Toc490163277 \h </w:instrText>
      </w:r>
      <w:r>
        <w:rPr>
          <w:noProof/>
        </w:rPr>
      </w:r>
      <w:r>
        <w:rPr>
          <w:noProof/>
        </w:rPr>
        <w:fldChar w:fldCharType="separate"/>
      </w:r>
      <w:r>
        <w:rPr>
          <w:noProof/>
        </w:rPr>
        <w:t>17</w:t>
      </w:r>
      <w:r>
        <w:rPr>
          <w:noProof/>
        </w:rPr>
        <w:fldChar w:fldCharType="end"/>
      </w:r>
    </w:p>
    <w:p w:rsidR="005E6FA7" w:rsidRDefault="005E6FA7">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_Toc490163278 \h </w:instrText>
      </w:r>
      <w:r>
        <w:rPr>
          <w:noProof/>
        </w:rPr>
      </w:r>
      <w:r>
        <w:rPr>
          <w:noProof/>
        </w:rPr>
        <w:fldChar w:fldCharType="separate"/>
      </w:r>
      <w:r>
        <w:rPr>
          <w:noProof/>
        </w:rPr>
        <w:t>17</w:t>
      </w:r>
      <w:r>
        <w:rPr>
          <w:noProof/>
        </w:rPr>
        <w:fldChar w:fldCharType="end"/>
      </w:r>
    </w:p>
    <w:p w:rsidR="005E6FA7" w:rsidRDefault="005E6FA7">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_Toc490163279 \h </w:instrText>
      </w:r>
      <w:r>
        <w:rPr>
          <w:noProof/>
        </w:rPr>
      </w:r>
      <w:r>
        <w:rPr>
          <w:noProof/>
        </w:rPr>
        <w:fldChar w:fldCharType="separate"/>
      </w:r>
      <w:r>
        <w:rPr>
          <w:noProof/>
        </w:rPr>
        <w:t>20</w:t>
      </w:r>
      <w:r>
        <w:rPr>
          <w:noProof/>
        </w:rPr>
        <w:fldChar w:fldCharType="end"/>
      </w:r>
    </w:p>
    <w:p w:rsidR="005E6FA7" w:rsidRDefault="005E6FA7">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_Toc490163280 \h </w:instrText>
      </w:r>
      <w:r>
        <w:rPr>
          <w:noProof/>
        </w:rPr>
      </w:r>
      <w:r>
        <w:rPr>
          <w:noProof/>
        </w:rPr>
        <w:fldChar w:fldCharType="separate"/>
      </w:r>
      <w:r>
        <w:rPr>
          <w:noProof/>
        </w:rPr>
        <w:t>21</w:t>
      </w:r>
      <w:r>
        <w:rPr>
          <w:noProof/>
        </w:rPr>
        <w:fldChar w:fldCharType="end"/>
      </w:r>
    </w:p>
    <w:p w:rsidR="005E6FA7" w:rsidRDefault="005E6FA7">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_Toc490163281 \h </w:instrText>
      </w:r>
      <w:r>
        <w:rPr>
          <w:noProof/>
        </w:rPr>
      </w:r>
      <w:r>
        <w:rPr>
          <w:noProof/>
        </w:rPr>
        <w:fldChar w:fldCharType="separate"/>
      </w:r>
      <w:r>
        <w:rPr>
          <w:noProof/>
        </w:rPr>
        <w:t>21</w:t>
      </w:r>
      <w:r>
        <w:rPr>
          <w:noProof/>
        </w:rPr>
        <w:fldChar w:fldCharType="end"/>
      </w:r>
    </w:p>
    <w:p w:rsidR="005E6FA7" w:rsidRDefault="005E6FA7">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_Toc490163282 \h </w:instrText>
      </w:r>
      <w:r>
        <w:rPr>
          <w:noProof/>
        </w:rPr>
      </w:r>
      <w:r>
        <w:rPr>
          <w:noProof/>
        </w:rPr>
        <w:fldChar w:fldCharType="separate"/>
      </w:r>
      <w:r>
        <w:rPr>
          <w:noProof/>
        </w:rPr>
        <w:t>21</w:t>
      </w:r>
      <w:r>
        <w:rPr>
          <w:noProof/>
        </w:rPr>
        <w:fldChar w:fldCharType="end"/>
      </w:r>
    </w:p>
    <w:p w:rsidR="005E6FA7" w:rsidRDefault="005E6FA7">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_Toc490163283 \h </w:instrText>
      </w:r>
      <w:r>
        <w:rPr>
          <w:noProof/>
        </w:rPr>
      </w:r>
      <w:r>
        <w:rPr>
          <w:noProof/>
        </w:rPr>
        <w:fldChar w:fldCharType="separate"/>
      </w:r>
      <w:r>
        <w:rPr>
          <w:noProof/>
        </w:rPr>
        <w:t>21</w:t>
      </w:r>
      <w:r>
        <w:rPr>
          <w:noProof/>
        </w:rPr>
        <w:fldChar w:fldCharType="end"/>
      </w:r>
    </w:p>
    <w:p w:rsidR="005E6FA7" w:rsidRDefault="005E6FA7">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_Toc490163284 \h </w:instrText>
      </w:r>
      <w:r>
        <w:rPr>
          <w:noProof/>
        </w:rPr>
      </w:r>
      <w:r>
        <w:rPr>
          <w:noProof/>
        </w:rPr>
        <w:fldChar w:fldCharType="separate"/>
      </w:r>
      <w:r>
        <w:rPr>
          <w:noProof/>
        </w:rPr>
        <w:t>21</w:t>
      </w:r>
      <w:r>
        <w:rPr>
          <w:noProof/>
        </w:rPr>
        <w:fldChar w:fldCharType="end"/>
      </w:r>
    </w:p>
    <w:p w:rsidR="005E6FA7" w:rsidRDefault="005E6FA7">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_Toc490163285 \h </w:instrText>
      </w:r>
      <w:r>
        <w:rPr>
          <w:noProof/>
        </w:rPr>
      </w:r>
      <w:r>
        <w:rPr>
          <w:noProof/>
        </w:rPr>
        <w:fldChar w:fldCharType="separate"/>
      </w:r>
      <w:r>
        <w:rPr>
          <w:noProof/>
        </w:rPr>
        <w:t>23</w:t>
      </w:r>
      <w:r>
        <w:rPr>
          <w:noProof/>
        </w:rPr>
        <w:fldChar w:fldCharType="end"/>
      </w:r>
    </w:p>
    <w:p w:rsidR="005E6FA7" w:rsidRDefault="005E6FA7">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_Toc490163286 \h </w:instrText>
      </w:r>
      <w:r>
        <w:rPr>
          <w:noProof/>
        </w:rPr>
      </w:r>
      <w:r>
        <w:rPr>
          <w:noProof/>
        </w:rPr>
        <w:fldChar w:fldCharType="separate"/>
      </w:r>
      <w:r>
        <w:rPr>
          <w:noProof/>
        </w:rPr>
        <w:t>23</w:t>
      </w:r>
      <w:r>
        <w:rPr>
          <w:noProof/>
        </w:rPr>
        <w:fldChar w:fldCharType="end"/>
      </w:r>
    </w:p>
    <w:p w:rsidR="005E6FA7" w:rsidRDefault="005E6FA7">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_Toc490163287 \h </w:instrText>
      </w:r>
      <w:r>
        <w:rPr>
          <w:noProof/>
        </w:rPr>
      </w:r>
      <w:r>
        <w:rPr>
          <w:noProof/>
        </w:rPr>
        <w:fldChar w:fldCharType="separate"/>
      </w:r>
      <w:r>
        <w:rPr>
          <w:noProof/>
        </w:rPr>
        <w:t>23</w:t>
      </w:r>
      <w:r>
        <w:rPr>
          <w:noProof/>
        </w:rPr>
        <w:fldChar w:fldCharType="end"/>
      </w:r>
    </w:p>
    <w:p w:rsidR="005E6FA7" w:rsidRDefault="005E6FA7">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_Toc490163288 \h </w:instrText>
      </w:r>
      <w:r>
        <w:rPr>
          <w:noProof/>
        </w:rPr>
      </w:r>
      <w:r>
        <w:rPr>
          <w:noProof/>
        </w:rPr>
        <w:fldChar w:fldCharType="separate"/>
      </w:r>
      <w:r>
        <w:rPr>
          <w:noProof/>
        </w:rPr>
        <w:t>26</w:t>
      </w:r>
      <w:r>
        <w:rPr>
          <w:noProof/>
        </w:rPr>
        <w:fldChar w:fldCharType="end"/>
      </w:r>
    </w:p>
    <w:p w:rsidR="005E6FA7" w:rsidRDefault="005E6FA7">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_Toc490163289 \h </w:instrText>
      </w:r>
      <w:r>
        <w:rPr>
          <w:noProof/>
        </w:rPr>
      </w:r>
      <w:r>
        <w:rPr>
          <w:noProof/>
        </w:rPr>
        <w:fldChar w:fldCharType="separate"/>
      </w:r>
      <w:r>
        <w:rPr>
          <w:noProof/>
        </w:rPr>
        <w:t>27</w:t>
      </w:r>
      <w:r>
        <w:rPr>
          <w:noProof/>
        </w:rPr>
        <w:fldChar w:fldCharType="end"/>
      </w:r>
    </w:p>
    <w:p w:rsidR="005E6FA7" w:rsidRDefault="005E6FA7">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_Toc490163290 \h </w:instrText>
      </w:r>
      <w:r>
        <w:rPr>
          <w:noProof/>
        </w:rPr>
      </w:r>
      <w:r>
        <w:rPr>
          <w:noProof/>
        </w:rPr>
        <w:fldChar w:fldCharType="separate"/>
      </w:r>
      <w:r>
        <w:rPr>
          <w:noProof/>
        </w:rPr>
        <w:t>27</w:t>
      </w:r>
      <w:r>
        <w:rPr>
          <w:noProof/>
        </w:rPr>
        <w:fldChar w:fldCharType="end"/>
      </w:r>
    </w:p>
    <w:p w:rsidR="005E6FA7" w:rsidRDefault="005E6FA7">
      <w:pPr>
        <w:pStyle w:val="21"/>
        <w:tabs>
          <w:tab w:val="right" w:leader="dot" w:pos="9061"/>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_Toc490163291 \h </w:instrText>
      </w:r>
      <w:r>
        <w:rPr>
          <w:noProof/>
        </w:rPr>
      </w:r>
      <w:r>
        <w:rPr>
          <w:noProof/>
        </w:rPr>
        <w:fldChar w:fldCharType="separate"/>
      </w:r>
      <w:r>
        <w:rPr>
          <w:noProof/>
        </w:rPr>
        <w:t>28</w:t>
      </w:r>
      <w:r>
        <w:rPr>
          <w:noProof/>
        </w:rPr>
        <w:fldChar w:fldCharType="end"/>
      </w:r>
    </w:p>
    <w:p w:rsidR="005E6FA7" w:rsidRDefault="005E6FA7">
      <w:pPr>
        <w:pStyle w:val="21"/>
        <w:tabs>
          <w:tab w:val="right" w:leader="dot" w:pos="9061"/>
        </w:tabs>
        <w:rPr>
          <w:noProof/>
        </w:rPr>
      </w:pPr>
      <w:r>
        <w:rPr>
          <w:noProof/>
        </w:rPr>
        <w:lastRenderedPageBreak/>
        <w:t>7.2. Промежуточная бухгалтерская (финансовая) отчетность эмитента</w:t>
      </w:r>
      <w:r>
        <w:rPr>
          <w:noProof/>
        </w:rPr>
        <w:tab/>
      </w:r>
      <w:r>
        <w:rPr>
          <w:noProof/>
        </w:rPr>
        <w:fldChar w:fldCharType="begin"/>
      </w:r>
      <w:r>
        <w:rPr>
          <w:noProof/>
        </w:rPr>
        <w:instrText xml:space="preserve"> PAGEREF _Toc490163292 \h </w:instrText>
      </w:r>
      <w:r>
        <w:rPr>
          <w:noProof/>
        </w:rPr>
      </w:r>
      <w:r>
        <w:rPr>
          <w:noProof/>
        </w:rPr>
        <w:fldChar w:fldCharType="separate"/>
      </w:r>
      <w:r>
        <w:rPr>
          <w:noProof/>
        </w:rPr>
        <w:t>28</w:t>
      </w:r>
      <w:r>
        <w:rPr>
          <w:noProof/>
        </w:rPr>
        <w:fldChar w:fldCharType="end"/>
      </w:r>
    </w:p>
    <w:p w:rsidR="005E6FA7" w:rsidRDefault="005E6FA7">
      <w:pPr>
        <w:pStyle w:val="21"/>
        <w:tabs>
          <w:tab w:val="right" w:leader="dot" w:pos="9061"/>
        </w:tabs>
        <w:rPr>
          <w:noProof/>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_Toc490163293 \h </w:instrText>
      </w:r>
      <w:r>
        <w:rPr>
          <w:noProof/>
        </w:rPr>
      </w:r>
      <w:r>
        <w:rPr>
          <w:noProof/>
        </w:rPr>
        <w:fldChar w:fldCharType="separate"/>
      </w:r>
      <w:r>
        <w:rPr>
          <w:noProof/>
        </w:rPr>
        <w:t>30</w:t>
      </w:r>
      <w:r>
        <w:rPr>
          <w:noProof/>
        </w:rPr>
        <w:fldChar w:fldCharType="end"/>
      </w:r>
    </w:p>
    <w:p w:rsidR="005E6FA7" w:rsidRDefault="005E6FA7">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_Toc490163294 \h </w:instrText>
      </w:r>
      <w:r>
        <w:rPr>
          <w:noProof/>
        </w:rPr>
      </w:r>
      <w:r>
        <w:rPr>
          <w:noProof/>
        </w:rPr>
        <w:fldChar w:fldCharType="separate"/>
      </w:r>
      <w:r>
        <w:rPr>
          <w:noProof/>
        </w:rPr>
        <w:t>30</w:t>
      </w:r>
      <w:r>
        <w:rPr>
          <w:noProof/>
        </w:rPr>
        <w:fldChar w:fldCharType="end"/>
      </w:r>
    </w:p>
    <w:p w:rsidR="005E6FA7" w:rsidRDefault="005E6FA7">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_Toc490163295 \h </w:instrText>
      </w:r>
      <w:r>
        <w:rPr>
          <w:noProof/>
        </w:rPr>
      </w:r>
      <w:r>
        <w:rPr>
          <w:noProof/>
        </w:rPr>
        <w:fldChar w:fldCharType="separate"/>
      </w:r>
      <w:r>
        <w:rPr>
          <w:noProof/>
        </w:rPr>
        <w:t>30</w:t>
      </w:r>
      <w:r>
        <w:rPr>
          <w:noProof/>
        </w:rPr>
        <w:fldChar w:fldCharType="end"/>
      </w:r>
    </w:p>
    <w:p w:rsidR="005E6FA7" w:rsidRDefault="005E6FA7">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_Toc490163296 \h </w:instrText>
      </w:r>
      <w:r>
        <w:rPr>
          <w:noProof/>
        </w:rPr>
      </w:r>
      <w:r>
        <w:rPr>
          <w:noProof/>
        </w:rPr>
        <w:fldChar w:fldCharType="separate"/>
      </w:r>
      <w:r>
        <w:rPr>
          <w:noProof/>
        </w:rPr>
        <w:t>30</w:t>
      </w:r>
      <w:r>
        <w:rPr>
          <w:noProof/>
        </w:rPr>
        <w:fldChar w:fldCharType="end"/>
      </w:r>
    </w:p>
    <w:p w:rsidR="005E6FA7" w:rsidRDefault="005E6FA7">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_Toc490163297 \h </w:instrText>
      </w:r>
      <w:r>
        <w:rPr>
          <w:noProof/>
        </w:rPr>
      </w:r>
      <w:r>
        <w:rPr>
          <w:noProof/>
        </w:rPr>
        <w:fldChar w:fldCharType="separate"/>
      </w:r>
      <w:r>
        <w:rPr>
          <w:noProof/>
        </w:rPr>
        <w:t>31</w:t>
      </w:r>
      <w:r>
        <w:rPr>
          <w:noProof/>
        </w:rPr>
        <w:fldChar w:fldCharType="end"/>
      </w:r>
    </w:p>
    <w:p w:rsidR="005E6FA7" w:rsidRDefault="005E6FA7">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_Toc490163298 \h </w:instrText>
      </w:r>
      <w:r>
        <w:rPr>
          <w:noProof/>
        </w:rPr>
      </w:r>
      <w:r>
        <w:rPr>
          <w:noProof/>
        </w:rPr>
        <w:fldChar w:fldCharType="separate"/>
      </w:r>
      <w:r>
        <w:rPr>
          <w:noProof/>
        </w:rPr>
        <w:t>31</w:t>
      </w:r>
      <w:r>
        <w:rPr>
          <w:noProof/>
        </w:rPr>
        <w:fldChar w:fldCharType="end"/>
      </w:r>
    </w:p>
    <w:p w:rsidR="005E6FA7" w:rsidRDefault="005E6FA7">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_Toc490163299 \h </w:instrText>
      </w:r>
      <w:r>
        <w:rPr>
          <w:noProof/>
        </w:rPr>
      </w:r>
      <w:r>
        <w:rPr>
          <w:noProof/>
        </w:rPr>
        <w:fldChar w:fldCharType="separate"/>
      </w:r>
      <w:r>
        <w:rPr>
          <w:noProof/>
        </w:rPr>
        <w:t>31</w:t>
      </w:r>
      <w:r>
        <w:rPr>
          <w:noProof/>
        </w:rPr>
        <w:fldChar w:fldCharType="end"/>
      </w:r>
    </w:p>
    <w:p w:rsidR="005E6FA7" w:rsidRDefault="005E6FA7">
      <w:pPr>
        <w:pStyle w:val="21"/>
        <w:tabs>
          <w:tab w:val="right" w:leader="dot" w:pos="9061"/>
        </w:tabs>
        <w:rPr>
          <w:noProof/>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_Toc490163300 \h </w:instrText>
      </w:r>
      <w:r>
        <w:rPr>
          <w:noProof/>
        </w:rPr>
      </w:r>
      <w:r>
        <w:rPr>
          <w:noProof/>
        </w:rPr>
        <w:fldChar w:fldCharType="separate"/>
      </w:r>
      <w:r>
        <w:rPr>
          <w:noProof/>
        </w:rPr>
        <w:t>31</w:t>
      </w:r>
      <w:r>
        <w:rPr>
          <w:noProof/>
        </w:rPr>
        <w:fldChar w:fldCharType="end"/>
      </w:r>
    </w:p>
    <w:p w:rsidR="005E6FA7" w:rsidRDefault="005E6FA7">
      <w:pPr>
        <w:pStyle w:val="21"/>
        <w:tabs>
          <w:tab w:val="right" w:leader="dot" w:pos="9061"/>
        </w:tabs>
        <w:rPr>
          <w:noProof/>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_Toc490163301 \h </w:instrText>
      </w:r>
      <w:r>
        <w:rPr>
          <w:noProof/>
        </w:rPr>
      </w:r>
      <w:r>
        <w:rPr>
          <w:noProof/>
        </w:rPr>
        <w:fldChar w:fldCharType="separate"/>
      </w:r>
      <w:r>
        <w:rPr>
          <w:noProof/>
        </w:rPr>
        <w:t>31</w:t>
      </w:r>
      <w:r>
        <w:rPr>
          <w:noProof/>
        </w:rPr>
        <w:fldChar w:fldCharType="end"/>
      </w:r>
    </w:p>
    <w:p w:rsidR="005E6FA7" w:rsidRDefault="005E6FA7">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_Toc490163302 \h </w:instrText>
      </w:r>
      <w:r>
        <w:rPr>
          <w:noProof/>
        </w:rPr>
      </w:r>
      <w:r>
        <w:rPr>
          <w:noProof/>
        </w:rPr>
        <w:fldChar w:fldCharType="separate"/>
      </w:r>
      <w:r>
        <w:rPr>
          <w:noProof/>
        </w:rPr>
        <w:t>32</w:t>
      </w:r>
      <w:r>
        <w:rPr>
          <w:noProof/>
        </w:rPr>
        <w:fldChar w:fldCharType="end"/>
      </w:r>
    </w:p>
    <w:p w:rsidR="005E6FA7" w:rsidRDefault="005E6FA7">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_Toc490163303 \h </w:instrText>
      </w:r>
      <w:r>
        <w:rPr>
          <w:noProof/>
        </w:rPr>
      </w:r>
      <w:r>
        <w:rPr>
          <w:noProof/>
        </w:rPr>
        <w:fldChar w:fldCharType="separate"/>
      </w:r>
      <w:r>
        <w:rPr>
          <w:noProof/>
        </w:rPr>
        <w:t>32</w:t>
      </w:r>
      <w:r>
        <w:rPr>
          <w:noProof/>
        </w:rPr>
        <w:fldChar w:fldCharType="end"/>
      </w:r>
    </w:p>
    <w:p w:rsidR="005E6FA7" w:rsidRDefault="005E6FA7">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_Toc490163304 \h </w:instrText>
      </w:r>
      <w:r>
        <w:rPr>
          <w:noProof/>
        </w:rPr>
      </w:r>
      <w:r>
        <w:rPr>
          <w:noProof/>
        </w:rPr>
        <w:fldChar w:fldCharType="separate"/>
      </w:r>
      <w:r>
        <w:rPr>
          <w:noProof/>
        </w:rPr>
        <w:t>32</w:t>
      </w:r>
      <w:r>
        <w:rPr>
          <w:noProof/>
        </w:rPr>
        <w:fldChar w:fldCharType="end"/>
      </w:r>
    </w:p>
    <w:p w:rsidR="005E6FA7" w:rsidRDefault="005E6FA7">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_Toc490163305 \h </w:instrText>
      </w:r>
      <w:r>
        <w:rPr>
          <w:noProof/>
        </w:rPr>
      </w:r>
      <w:r>
        <w:rPr>
          <w:noProof/>
        </w:rPr>
        <w:fldChar w:fldCharType="separate"/>
      </w:r>
      <w:r>
        <w:rPr>
          <w:noProof/>
        </w:rPr>
        <w:t>32</w:t>
      </w:r>
      <w:r>
        <w:rPr>
          <w:noProof/>
        </w:rPr>
        <w:fldChar w:fldCharType="end"/>
      </w:r>
    </w:p>
    <w:p w:rsidR="005E6FA7" w:rsidRDefault="005E6FA7">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_Toc490163306 \h </w:instrText>
      </w:r>
      <w:r>
        <w:rPr>
          <w:noProof/>
        </w:rPr>
      </w:r>
      <w:r>
        <w:rPr>
          <w:noProof/>
        </w:rPr>
        <w:fldChar w:fldCharType="separate"/>
      </w:r>
      <w:r>
        <w:rPr>
          <w:noProof/>
        </w:rPr>
        <w:t>32</w:t>
      </w:r>
      <w:r>
        <w:rPr>
          <w:noProof/>
        </w:rPr>
        <w:fldChar w:fldCharType="end"/>
      </w:r>
    </w:p>
    <w:p w:rsidR="005E6FA7" w:rsidRDefault="005E6FA7">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_Toc490163307 \h </w:instrText>
      </w:r>
      <w:r>
        <w:rPr>
          <w:noProof/>
        </w:rPr>
      </w:r>
      <w:r>
        <w:rPr>
          <w:noProof/>
        </w:rPr>
        <w:fldChar w:fldCharType="separate"/>
      </w:r>
      <w:r>
        <w:rPr>
          <w:noProof/>
        </w:rPr>
        <w:t>34</w:t>
      </w:r>
      <w:r>
        <w:rPr>
          <w:noProof/>
        </w:rPr>
        <w:fldChar w:fldCharType="end"/>
      </w:r>
    </w:p>
    <w:p w:rsidR="005E6FA7" w:rsidRDefault="005E6FA7">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_Toc490163308 \h </w:instrText>
      </w:r>
      <w:r>
        <w:rPr>
          <w:noProof/>
        </w:rPr>
      </w:r>
      <w:r>
        <w:rPr>
          <w:noProof/>
        </w:rPr>
        <w:fldChar w:fldCharType="separate"/>
      </w:r>
      <w:r>
        <w:rPr>
          <w:noProof/>
        </w:rPr>
        <w:t>34</w:t>
      </w:r>
      <w:r>
        <w:rPr>
          <w:noProof/>
        </w:rPr>
        <w:fldChar w:fldCharType="end"/>
      </w:r>
    </w:p>
    <w:p w:rsidR="005E6FA7" w:rsidRDefault="005E6FA7">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_Toc490163309 \h </w:instrText>
      </w:r>
      <w:r>
        <w:rPr>
          <w:noProof/>
        </w:rPr>
      </w:r>
      <w:r>
        <w:rPr>
          <w:noProof/>
        </w:rPr>
        <w:fldChar w:fldCharType="separate"/>
      </w:r>
      <w:r>
        <w:rPr>
          <w:noProof/>
        </w:rPr>
        <w:t>34</w:t>
      </w:r>
      <w:r>
        <w:rPr>
          <w:noProof/>
        </w:rPr>
        <w:fldChar w:fldCharType="end"/>
      </w:r>
    </w:p>
    <w:p w:rsidR="005E6FA7" w:rsidRDefault="005E6FA7">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_Toc490163310 \h </w:instrText>
      </w:r>
      <w:r>
        <w:rPr>
          <w:noProof/>
        </w:rPr>
      </w:r>
      <w:r>
        <w:rPr>
          <w:noProof/>
        </w:rPr>
        <w:fldChar w:fldCharType="separate"/>
      </w:r>
      <w:r>
        <w:rPr>
          <w:noProof/>
        </w:rPr>
        <w:t>34</w:t>
      </w:r>
      <w:r>
        <w:rPr>
          <w:noProof/>
        </w:rPr>
        <w:fldChar w:fldCharType="end"/>
      </w:r>
    </w:p>
    <w:p w:rsidR="005E6FA7" w:rsidRDefault="005E6FA7">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_Toc490163311 \h </w:instrText>
      </w:r>
      <w:r>
        <w:rPr>
          <w:noProof/>
        </w:rPr>
      </w:r>
      <w:r>
        <w:rPr>
          <w:noProof/>
        </w:rPr>
        <w:fldChar w:fldCharType="separate"/>
      </w:r>
      <w:r>
        <w:rPr>
          <w:noProof/>
        </w:rPr>
        <w:t>34</w:t>
      </w:r>
      <w:r>
        <w:rPr>
          <w:noProof/>
        </w:rPr>
        <w:fldChar w:fldCharType="end"/>
      </w:r>
    </w:p>
    <w:p w:rsidR="005E6FA7" w:rsidRDefault="005E6FA7">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_Toc490163312 \h </w:instrText>
      </w:r>
      <w:r>
        <w:rPr>
          <w:noProof/>
        </w:rPr>
      </w:r>
      <w:r>
        <w:rPr>
          <w:noProof/>
        </w:rPr>
        <w:fldChar w:fldCharType="separate"/>
      </w:r>
      <w:r>
        <w:rPr>
          <w:noProof/>
        </w:rPr>
        <w:t>34</w:t>
      </w:r>
      <w:r>
        <w:rPr>
          <w:noProof/>
        </w:rPr>
        <w:fldChar w:fldCharType="end"/>
      </w:r>
    </w:p>
    <w:p w:rsidR="005E6FA7" w:rsidRDefault="005E6FA7">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_Toc490163313 \h </w:instrText>
      </w:r>
      <w:r>
        <w:rPr>
          <w:noProof/>
        </w:rPr>
      </w:r>
      <w:r>
        <w:rPr>
          <w:noProof/>
        </w:rPr>
        <w:fldChar w:fldCharType="separate"/>
      </w:r>
      <w:r>
        <w:rPr>
          <w:noProof/>
        </w:rPr>
        <w:t>35</w:t>
      </w:r>
      <w:r>
        <w:rPr>
          <w:noProof/>
        </w:rPr>
        <w:fldChar w:fldCharType="end"/>
      </w:r>
    </w:p>
    <w:p w:rsidR="005E6FA7" w:rsidRDefault="005E6FA7">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_Toc490163314 \h </w:instrText>
      </w:r>
      <w:r>
        <w:rPr>
          <w:noProof/>
        </w:rPr>
      </w:r>
      <w:r>
        <w:rPr>
          <w:noProof/>
        </w:rPr>
        <w:fldChar w:fldCharType="separate"/>
      </w:r>
      <w:r>
        <w:rPr>
          <w:noProof/>
        </w:rPr>
        <w:t>35</w:t>
      </w:r>
      <w:r>
        <w:rPr>
          <w:noProof/>
        </w:rPr>
        <w:fldChar w:fldCharType="end"/>
      </w:r>
    </w:p>
    <w:p w:rsidR="005E6FA7" w:rsidRDefault="005E6FA7">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_Toc490163315 \h </w:instrText>
      </w:r>
      <w:r>
        <w:rPr>
          <w:noProof/>
        </w:rPr>
      </w:r>
      <w:r>
        <w:rPr>
          <w:noProof/>
        </w:rPr>
        <w:fldChar w:fldCharType="separate"/>
      </w:r>
      <w:r>
        <w:rPr>
          <w:noProof/>
        </w:rPr>
        <w:t>35</w:t>
      </w:r>
      <w:r>
        <w:rPr>
          <w:noProof/>
        </w:rPr>
        <w:fldChar w:fldCharType="end"/>
      </w:r>
    </w:p>
    <w:p w:rsidR="005E6FA7" w:rsidRDefault="005E6FA7">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_Toc490163316 \h </w:instrText>
      </w:r>
      <w:r>
        <w:rPr>
          <w:noProof/>
        </w:rPr>
      </w:r>
      <w:r>
        <w:rPr>
          <w:noProof/>
        </w:rPr>
        <w:fldChar w:fldCharType="separate"/>
      </w:r>
      <w:r>
        <w:rPr>
          <w:noProof/>
        </w:rPr>
        <w:t>35</w:t>
      </w:r>
      <w:r>
        <w:rPr>
          <w:noProof/>
        </w:rPr>
        <w:fldChar w:fldCharType="end"/>
      </w:r>
    </w:p>
    <w:p w:rsidR="005E6FA7" w:rsidRDefault="005E6FA7">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_Toc490163317 \h </w:instrText>
      </w:r>
      <w:r>
        <w:rPr>
          <w:noProof/>
        </w:rPr>
      </w:r>
      <w:r>
        <w:rPr>
          <w:noProof/>
        </w:rPr>
        <w:fldChar w:fldCharType="separate"/>
      </w:r>
      <w:r>
        <w:rPr>
          <w:noProof/>
        </w:rPr>
        <w:t>47</w:t>
      </w:r>
      <w:r>
        <w:rPr>
          <w:noProof/>
        </w:rPr>
        <w:fldChar w:fldCharType="end"/>
      </w:r>
    </w:p>
    <w:p w:rsidR="005E6FA7" w:rsidRDefault="005E6FA7">
      <w:pPr>
        <w:pStyle w:val="21"/>
        <w:tabs>
          <w:tab w:val="right" w:leader="dot" w:pos="9061"/>
        </w:tabs>
        <w:rPr>
          <w:noProof/>
        </w:rPr>
      </w:pPr>
      <w:r>
        <w:rPr>
          <w:noProof/>
        </w:rPr>
        <w:t>8.8. Иные сведения</w:t>
      </w:r>
      <w:r>
        <w:rPr>
          <w:noProof/>
        </w:rPr>
        <w:tab/>
      </w:r>
      <w:r>
        <w:rPr>
          <w:noProof/>
        </w:rPr>
        <w:fldChar w:fldCharType="begin"/>
      </w:r>
      <w:r>
        <w:rPr>
          <w:noProof/>
        </w:rPr>
        <w:instrText xml:space="preserve"> PAGEREF _Toc490163318 \h </w:instrText>
      </w:r>
      <w:r>
        <w:rPr>
          <w:noProof/>
        </w:rPr>
      </w:r>
      <w:r>
        <w:rPr>
          <w:noProof/>
        </w:rPr>
        <w:fldChar w:fldCharType="separate"/>
      </w:r>
      <w:r>
        <w:rPr>
          <w:noProof/>
        </w:rPr>
        <w:t>47</w:t>
      </w:r>
      <w:r>
        <w:rPr>
          <w:noProof/>
        </w:rPr>
        <w:fldChar w:fldCharType="end"/>
      </w:r>
    </w:p>
    <w:p w:rsidR="005E6FA7" w:rsidRDefault="005E6FA7">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_Toc490163319 \h </w:instrText>
      </w:r>
      <w:r>
        <w:rPr>
          <w:noProof/>
        </w:rPr>
      </w:r>
      <w:r>
        <w:rPr>
          <w:noProof/>
        </w:rPr>
        <w:fldChar w:fldCharType="separate"/>
      </w:r>
      <w:r>
        <w:rPr>
          <w:noProof/>
        </w:rPr>
        <w:t>47</w:t>
      </w:r>
      <w:r>
        <w:rPr>
          <w:noProof/>
        </w:rPr>
        <w:fldChar w:fldCharType="end"/>
      </w:r>
    </w:p>
    <w:p w:rsidR="000D10B0" w:rsidRDefault="007B1117">
      <w:pPr>
        <w:pStyle w:val="1"/>
      </w:pPr>
      <w:r>
        <w:fldChar w:fldCharType="end"/>
      </w:r>
      <w:r>
        <w:br w:type="page"/>
      </w:r>
      <w:bookmarkStart w:id="1" w:name="_Toc490163224"/>
      <w:r>
        <w:lastRenderedPageBreak/>
        <w:t>Введение</w:t>
      </w:r>
      <w:bookmarkEnd w:id="1"/>
    </w:p>
    <w:p w:rsidR="000D10B0" w:rsidRDefault="007B1117">
      <w:pPr>
        <w:pStyle w:val="SubHeading"/>
      </w:pPr>
      <w:r>
        <w:t>Основания возникновения у эмитента обязанности осуществлять раскрытие информации в форме ежеквартального отчета</w:t>
      </w:r>
    </w:p>
    <w:p w:rsidR="000D10B0" w:rsidRDefault="007B1117">
      <w:pPr>
        <w:ind w:left="200"/>
      </w:pPr>
      <w:r>
        <w:rPr>
          <w:rStyle w:val="Subst"/>
        </w:rPr>
        <w:t>В отношении ценных бумаг эмитента осуществлена регистрация проспекта ценных бумаг</w:t>
      </w:r>
    </w:p>
    <w:p w:rsidR="000D10B0" w:rsidRDefault="000D10B0">
      <w:pPr>
        <w:ind w:left="200"/>
      </w:pPr>
    </w:p>
    <w:p w:rsidR="000D10B0" w:rsidRDefault="007B1117">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0D10B0" w:rsidRDefault="000D10B0">
      <w:pPr>
        <w:ind w:left="200"/>
      </w:pPr>
    </w:p>
    <w:p w:rsidR="000D10B0" w:rsidRDefault="000D10B0">
      <w:pPr>
        <w:ind w:left="200"/>
      </w:pPr>
    </w:p>
    <w:p w:rsidR="000D10B0" w:rsidRDefault="000D10B0">
      <w:pPr>
        <w:ind w:left="200"/>
      </w:pPr>
    </w:p>
    <w:p w:rsidR="000D10B0" w:rsidRDefault="000D10B0">
      <w:pPr>
        <w:ind w:left="200"/>
      </w:pPr>
    </w:p>
    <w:p w:rsidR="000D10B0" w:rsidRDefault="000D10B0">
      <w:pPr>
        <w:pStyle w:val="ThinDelim"/>
      </w:pPr>
    </w:p>
    <w:p w:rsidR="000D10B0" w:rsidRDefault="007B1117">
      <w:r>
        <w:rPr>
          <w:rStyle w:val="Subst"/>
        </w:rPr>
        <w:t xml:space="preserve">Полное фирменное наименование эмитента на английском языке: </w:t>
      </w:r>
      <w:proofErr w:type="spellStart"/>
      <w:r>
        <w:rPr>
          <w:rStyle w:val="Subst"/>
        </w:rPr>
        <w:t>Joint</w:t>
      </w:r>
      <w:proofErr w:type="spellEnd"/>
      <w:r>
        <w:rPr>
          <w:rStyle w:val="Subst"/>
        </w:rPr>
        <w:t xml:space="preserve"> </w:t>
      </w:r>
      <w:proofErr w:type="spellStart"/>
      <w:r>
        <w:rPr>
          <w:rStyle w:val="Subst"/>
        </w:rPr>
        <w:t>stock</w:t>
      </w:r>
      <w:proofErr w:type="spellEnd"/>
      <w:r>
        <w:rPr>
          <w:rStyle w:val="Subst"/>
        </w:rPr>
        <w:t xml:space="preserve"> </w:t>
      </w:r>
      <w:proofErr w:type="spellStart"/>
      <w:r>
        <w:rPr>
          <w:rStyle w:val="Subst"/>
        </w:rPr>
        <w:t>company</w:t>
      </w:r>
      <w:proofErr w:type="spellEnd"/>
      <w:r>
        <w:rPr>
          <w:rStyle w:val="Subst"/>
        </w:rPr>
        <w:t xml:space="preserve"> " </w:t>
      </w:r>
      <w:proofErr w:type="spellStart"/>
      <w:r>
        <w:rPr>
          <w:rStyle w:val="Subst"/>
        </w:rPr>
        <w:t>St</w:t>
      </w:r>
      <w:proofErr w:type="spellEnd"/>
      <w:r>
        <w:rPr>
          <w:rStyle w:val="Subst"/>
        </w:rPr>
        <w:t xml:space="preserve">. </w:t>
      </w:r>
      <w:proofErr w:type="spellStart"/>
      <w:proofErr w:type="gramStart"/>
      <w:r>
        <w:rPr>
          <w:rStyle w:val="Subst"/>
        </w:rPr>
        <w:t>Petersburg</w:t>
      </w:r>
      <w:proofErr w:type="spellEnd"/>
      <w:r>
        <w:rPr>
          <w:rStyle w:val="Subst"/>
        </w:rPr>
        <w:t xml:space="preserve">  </w:t>
      </w:r>
      <w:proofErr w:type="spellStart"/>
      <w:r>
        <w:rPr>
          <w:rStyle w:val="Subst"/>
        </w:rPr>
        <w:t>Milling</w:t>
      </w:r>
      <w:proofErr w:type="spellEnd"/>
      <w:proofErr w:type="gramEnd"/>
      <w:r>
        <w:rPr>
          <w:rStyle w:val="Subst"/>
        </w:rPr>
        <w:t xml:space="preserve"> </w:t>
      </w:r>
      <w:proofErr w:type="spellStart"/>
      <w:r>
        <w:rPr>
          <w:rStyle w:val="Subst"/>
        </w:rPr>
        <w:t>Plant</w:t>
      </w:r>
      <w:proofErr w:type="spellEnd"/>
      <w:r>
        <w:rPr>
          <w:rStyle w:val="Subst"/>
        </w:rPr>
        <w:t xml:space="preserve"> "</w:t>
      </w:r>
      <w:r>
        <w:rPr>
          <w:rStyle w:val="Subst"/>
        </w:rPr>
        <w:br/>
      </w:r>
      <w:r>
        <w:rPr>
          <w:rStyle w:val="Subst"/>
        </w:rPr>
        <w:br/>
        <w:t>Сокращенное фирменное наименование эмитента на английском языке: JSC "</w:t>
      </w:r>
      <w:proofErr w:type="spellStart"/>
      <w:r>
        <w:rPr>
          <w:rStyle w:val="Subst"/>
        </w:rPr>
        <w:t>St</w:t>
      </w:r>
      <w:proofErr w:type="spellEnd"/>
      <w:r>
        <w:rPr>
          <w:rStyle w:val="Subst"/>
        </w:rPr>
        <w:t xml:space="preserve">. </w:t>
      </w:r>
      <w:proofErr w:type="spellStart"/>
      <w:r>
        <w:rPr>
          <w:rStyle w:val="Subst"/>
        </w:rPr>
        <w:t>Petersburg</w:t>
      </w:r>
      <w:proofErr w:type="spellEnd"/>
      <w:r>
        <w:rPr>
          <w:rStyle w:val="Subst"/>
        </w:rPr>
        <w:t xml:space="preserve">  </w:t>
      </w:r>
      <w:proofErr w:type="spellStart"/>
      <w:r>
        <w:rPr>
          <w:rStyle w:val="Subst"/>
        </w:rPr>
        <w:t>Milling</w:t>
      </w:r>
      <w:proofErr w:type="spellEnd"/>
      <w:r>
        <w:rPr>
          <w:rStyle w:val="Subst"/>
        </w:rPr>
        <w:t xml:space="preserve"> </w:t>
      </w:r>
      <w:proofErr w:type="spellStart"/>
      <w:r>
        <w:rPr>
          <w:rStyle w:val="Subst"/>
        </w:rPr>
        <w:t>Plant</w:t>
      </w:r>
      <w:proofErr w:type="spellEnd"/>
      <w:r>
        <w:rPr>
          <w:rStyle w:val="Subst"/>
        </w:rPr>
        <w:t>"</w:t>
      </w:r>
      <w:r>
        <w:rPr>
          <w:rStyle w:val="Subst"/>
        </w:rPr>
        <w:br/>
      </w:r>
    </w:p>
    <w:p w:rsidR="000D10B0" w:rsidRDefault="000D10B0">
      <w:pPr>
        <w:pStyle w:val="ThinDelim"/>
      </w:pPr>
    </w:p>
    <w:p w:rsidR="000D10B0" w:rsidRDefault="007B1117">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D10B0" w:rsidRDefault="007B1117">
      <w:pPr>
        <w:pStyle w:val="1"/>
      </w:pPr>
      <w:r>
        <w:br w:type="page"/>
      </w:r>
      <w:bookmarkStart w:id="2" w:name="_Toc490163225"/>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0D10B0" w:rsidRDefault="007B1117">
      <w:pPr>
        <w:pStyle w:val="2"/>
      </w:pPr>
      <w:bookmarkStart w:id="3" w:name="_Toc490163226"/>
      <w:r>
        <w:t>1.1. Сведения о банковских счетах эмитента</w:t>
      </w:r>
      <w:bookmarkEnd w:id="3"/>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4" w:name="_Toc490163227"/>
      <w:r>
        <w:t>1.2. Сведения об аудиторе (аудиторах) эмитента</w:t>
      </w:r>
      <w:bookmarkEnd w:id="4"/>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5" w:name="_Toc490163228"/>
      <w:r>
        <w:t>1.3. Сведения об оценщике (оценщиках) эмитента</w:t>
      </w:r>
      <w:bookmarkEnd w:id="5"/>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6" w:name="_Toc490163229"/>
      <w:r>
        <w:t>1.4. Сведения о консультантах эмитента</w:t>
      </w:r>
      <w:bookmarkEnd w:id="6"/>
    </w:p>
    <w:p w:rsidR="000D10B0" w:rsidRDefault="007B1117">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D10B0" w:rsidRDefault="007B1117">
      <w:pPr>
        <w:pStyle w:val="2"/>
      </w:pPr>
      <w:bookmarkStart w:id="7" w:name="_Toc490163230"/>
      <w:r>
        <w:t>1.5. Сведения о лицах, подписавших ежеквартальный отчет</w:t>
      </w:r>
      <w:bookmarkEnd w:id="7"/>
    </w:p>
    <w:p w:rsidR="000D10B0" w:rsidRDefault="007B1117">
      <w:pPr>
        <w:pStyle w:val="1"/>
      </w:pPr>
      <w:bookmarkStart w:id="8" w:name="_Toc490163231"/>
      <w:r>
        <w:t>Раздел II. Основная информация о финансово-экономическом состоянии эмитента</w:t>
      </w:r>
      <w:bookmarkEnd w:id="8"/>
    </w:p>
    <w:p w:rsidR="000D10B0" w:rsidRDefault="007B1117">
      <w:pPr>
        <w:pStyle w:val="2"/>
      </w:pPr>
      <w:bookmarkStart w:id="9" w:name="_Toc490163232"/>
      <w:r>
        <w:t>2.1. Показатели финансово-экономической деятельности эмитента</w:t>
      </w:r>
      <w:bookmarkEnd w:id="9"/>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10" w:name="_Toc490163233"/>
      <w:r>
        <w:t>2.2. Рыночная капитализация эмитента</w:t>
      </w:r>
      <w:bookmarkEnd w:id="10"/>
    </w:p>
    <w:p w:rsidR="000D10B0" w:rsidRDefault="007B1117">
      <w:pPr>
        <w:ind w:left="200"/>
      </w:pPr>
      <w:r>
        <w:t>Не указывается эмитентами, обыкновенные именные акции которых не допущены к обращению организатором торговли</w:t>
      </w:r>
    </w:p>
    <w:p w:rsidR="000D10B0" w:rsidRDefault="007B1117">
      <w:pPr>
        <w:pStyle w:val="2"/>
      </w:pPr>
      <w:bookmarkStart w:id="11" w:name="_Toc490163234"/>
      <w:r>
        <w:t>2.3. Обязательства эмитента</w:t>
      </w:r>
      <w:bookmarkEnd w:id="11"/>
    </w:p>
    <w:p w:rsidR="000D10B0" w:rsidRDefault="007B1117">
      <w:pPr>
        <w:pStyle w:val="2"/>
      </w:pPr>
      <w:bookmarkStart w:id="12" w:name="_Toc490163235"/>
      <w:r>
        <w:t>2.3.1. Заемные средства и кредиторская задолженность</w:t>
      </w:r>
      <w:bookmarkEnd w:id="12"/>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13" w:name="_Toc490163236"/>
      <w:r>
        <w:t>2.3.2. Кредитная история эмитента</w:t>
      </w:r>
      <w:bookmarkEnd w:id="13"/>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14" w:name="_Toc490163237"/>
      <w:r>
        <w:t>2.3.3. Обязательства эмитента из предоставленного им обеспечения</w:t>
      </w:r>
      <w:bookmarkEnd w:id="14"/>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15" w:name="_Toc490163238"/>
      <w:r>
        <w:t>2.3.4. Прочие обязательства эмитента</w:t>
      </w:r>
      <w:bookmarkEnd w:id="15"/>
    </w:p>
    <w:p w:rsidR="000D10B0" w:rsidRDefault="007B1117">
      <w:pPr>
        <w:ind w:left="200"/>
      </w:pPr>
      <w:r>
        <w:rPr>
          <w:rStyle w:val="Subst"/>
        </w:rPr>
        <w:t xml:space="preserve">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w:t>
      </w:r>
      <w:r>
        <w:rPr>
          <w:rStyle w:val="Subst"/>
        </w:rPr>
        <w:lastRenderedPageBreak/>
        <w:t>источниках финансирования и условиях их использования, результатах деятельности и расходов, не имеется</w:t>
      </w:r>
    </w:p>
    <w:p w:rsidR="000D10B0" w:rsidRDefault="007B1117">
      <w:pPr>
        <w:pStyle w:val="2"/>
      </w:pPr>
      <w:bookmarkStart w:id="16" w:name="_Toc490163239"/>
      <w:r>
        <w:t>2.4. Риски, связанные с приобретением размещаемых (размещенных) ценных бумаг</w:t>
      </w:r>
      <w:bookmarkEnd w:id="16"/>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1"/>
      </w:pPr>
      <w:bookmarkStart w:id="17" w:name="_Toc490163240"/>
      <w:r>
        <w:t>Раздел III. Подробная информация об эмитенте</w:t>
      </w:r>
      <w:bookmarkEnd w:id="17"/>
    </w:p>
    <w:p w:rsidR="000D10B0" w:rsidRDefault="007B1117">
      <w:pPr>
        <w:pStyle w:val="2"/>
      </w:pPr>
      <w:bookmarkStart w:id="18" w:name="_Toc490163241"/>
      <w:r>
        <w:t>3.1. История создания и развитие эмитента</w:t>
      </w:r>
      <w:bookmarkEnd w:id="18"/>
    </w:p>
    <w:p w:rsidR="000D10B0" w:rsidRDefault="007B1117">
      <w:pPr>
        <w:pStyle w:val="2"/>
      </w:pPr>
      <w:bookmarkStart w:id="19" w:name="_Toc490163242"/>
      <w:r>
        <w:t>3.1.1. Данные о фирменном наименовании (наименовании) эмитента</w:t>
      </w:r>
      <w:bookmarkEnd w:id="19"/>
    </w:p>
    <w:p w:rsidR="000D10B0" w:rsidRDefault="007B1117">
      <w:pPr>
        <w:ind w:left="200"/>
      </w:pPr>
      <w:r>
        <w:t>Полное фирменное наименование эмитента:</w:t>
      </w:r>
      <w:r>
        <w:rPr>
          <w:rStyle w:val="Subst"/>
        </w:rPr>
        <w:t xml:space="preserve"> Публичное акционерное общество "Петербургский мельничный комбинат"</w:t>
      </w:r>
    </w:p>
    <w:p w:rsidR="000D10B0" w:rsidRDefault="007B1117">
      <w:pPr>
        <w:ind w:left="200"/>
      </w:pPr>
      <w:r>
        <w:t xml:space="preserve">Дата </w:t>
      </w:r>
      <w:r w:rsidR="00D57F0A">
        <w:t>введения,</w:t>
      </w:r>
      <w:r>
        <w:t xml:space="preserve"> действующего полного фирменного наименования:</w:t>
      </w:r>
      <w:r>
        <w:rPr>
          <w:rStyle w:val="Subst"/>
        </w:rPr>
        <w:t xml:space="preserve"> 11.12.2014</w:t>
      </w:r>
    </w:p>
    <w:p w:rsidR="000D10B0" w:rsidRDefault="007B1117">
      <w:pPr>
        <w:ind w:left="200"/>
      </w:pPr>
      <w:r>
        <w:t>Сокращенное фирменное наименование эмитента:</w:t>
      </w:r>
      <w:r>
        <w:rPr>
          <w:rStyle w:val="Subst"/>
        </w:rPr>
        <w:t xml:space="preserve"> ПАО "Петербургский мельничный комбинат"</w:t>
      </w:r>
    </w:p>
    <w:p w:rsidR="000D10B0" w:rsidRDefault="007B1117">
      <w:pPr>
        <w:ind w:left="200"/>
      </w:pPr>
      <w:r>
        <w:t xml:space="preserve">Дата </w:t>
      </w:r>
      <w:r w:rsidR="00D57F0A">
        <w:t>введения,</w:t>
      </w:r>
      <w:r>
        <w:t xml:space="preserve"> действующего сокращенного фирменного наименования:</w:t>
      </w:r>
      <w:r>
        <w:rPr>
          <w:rStyle w:val="Subst"/>
        </w:rPr>
        <w:t xml:space="preserve"> 11.12.2014</w:t>
      </w:r>
    </w:p>
    <w:p w:rsidR="000D10B0" w:rsidRDefault="000D10B0">
      <w:pPr>
        <w:ind w:left="200"/>
      </w:pPr>
    </w:p>
    <w:p w:rsidR="000D10B0" w:rsidRDefault="007B1117">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D57F0A" w:rsidRDefault="007B1117">
      <w:pPr>
        <w:ind w:left="200"/>
      </w:pPr>
      <w:r>
        <w:t>Сведения о регистрации указанных товарных знаков:</w:t>
      </w:r>
      <w:r w:rsidR="00D57F0A">
        <w:t xml:space="preserve"> </w:t>
      </w:r>
    </w:p>
    <w:p w:rsidR="000D10B0" w:rsidRDefault="007B1117">
      <w:pPr>
        <w:ind w:left="200"/>
      </w:pPr>
      <w:r>
        <w:rPr>
          <w:rStyle w:val="Subst"/>
        </w:rPr>
        <w:t>Свидетельство на товарный знак № 455599. Приоритет товарного знака 18 августа 2010 г. Зарегистрировано в Государственном реестре товарных знаков и знаков обслуживания Российской Федерации 05 марта 2012 г. Срок действия регистрации истекает 18 августа 2020 г.</w:t>
      </w:r>
    </w:p>
    <w:p w:rsidR="000D10B0" w:rsidRDefault="007B1117">
      <w:pPr>
        <w:pStyle w:val="SubHeading"/>
        <w:ind w:left="200"/>
      </w:pPr>
      <w:r>
        <w:t>Все предшествующие наименования эмитента в течение времени его существования</w:t>
      </w:r>
    </w:p>
    <w:p w:rsidR="000D10B0" w:rsidRDefault="007B1117">
      <w:pPr>
        <w:ind w:left="400"/>
      </w:pPr>
      <w:r>
        <w:t>Полное фирменное наименование:</w:t>
      </w:r>
      <w:r>
        <w:rPr>
          <w:rStyle w:val="Subst"/>
        </w:rPr>
        <w:t xml:space="preserve"> Открытое акционерное общество "Петербургский мельничный комбинат"</w:t>
      </w:r>
    </w:p>
    <w:p w:rsidR="000D10B0" w:rsidRDefault="007B1117">
      <w:pPr>
        <w:ind w:left="400"/>
      </w:pPr>
      <w:r>
        <w:t>Сокращенное фирменное наименование:</w:t>
      </w:r>
      <w:r>
        <w:rPr>
          <w:rStyle w:val="Subst"/>
        </w:rPr>
        <w:t xml:space="preserve"> ОАО "Петербургский мельничный комбинат"</w:t>
      </w:r>
    </w:p>
    <w:p w:rsidR="000D10B0" w:rsidRDefault="007B1117">
      <w:pPr>
        <w:ind w:left="400"/>
      </w:pPr>
      <w:r>
        <w:t>Дата введения наименования:</w:t>
      </w:r>
      <w:r>
        <w:rPr>
          <w:rStyle w:val="Subst"/>
        </w:rPr>
        <w:t xml:space="preserve"> 06.07.2000</w:t>
      </w:r>
    </w:p>
    <w:p w:rsidR="000D10B0" w:rsidRDefault="007B1117">
      <w:pPr>
        <w:ind w:left="400"/>
      </w:pPr>
      <w:r>
        <w:t>Основание введения наименования:</w:t>
      </w:r>
      <w:r w:rsidR="00D57F0A">
        <w:t xml:space="preserve"> </w:t>
      </w:r>
      <w:r>
        <w:rPr>
          <w:rStyle w:val="Subst"/>
        </w:rPr>
        <w:t>Решение Регистрационной палаты Администрации Санкт-Петербурга № 203180 от 06.07.2000.</w:t>
      </w:r>
    </w:p>
    <w:p w:rsidR="000D10B0" w:rsidRDefault="000D10B0">
      <w:pPr>
        <w:ind w:left="400"/>
      </w:pPr>
    </w:p>
    <w:p w:rsidR="000D10B0" w:rsidRDefault="007B1117">
      <w:pPr>
        <w:ind w:left="400"/>
      </w:pPr>
      <w:r>
        <w:t>Полное фирменное наименование:</w:t>
      </w:r>
      <w:r>
        <w:rPr>
          <w:rStyle w:val="Subst"/>
        </w:rPr>
        <w:t xml:space="preserve"> Открытое акционерное общество "Мельничный комбинат "</w:t>
      </w:r>
      <w:proofErr w:type="spellStart"/>
      <w:r>
        <w:rPr>
          <w:rStyle w:val="Subst"/>
        </w:rPr>
        <w:t>Предпортовый</w:t>
      </w:r>
      <w:proofErr w:type="spellEnd"/>
      <w:r>
        <w:rPr>
          <w:rStyle w:val="Subst"/>
        </w:rPr>
        <w:t>"</w:t>
      </w:r>
    </w:p>
    <w:p w:rsidR="000D10B0" w:rsidRDefault="007B1117">
      <w:pPr>
        <w:ind w:left="400"/>
      </w:pPr>
      <w:r>
        <w:t>Сокращенное фирменное наименование:</w:t>
      </w:r>
      <w:r>
        <w:rPr>
          <w:rStyle w:val="Subst"/>
        </w:rPr>
        <w:t xml:space="preserve"> ОАО "Мельничный комбинат "</w:t>
      </w:r>
      <w:proofErr w:type="spellStart"/>
      <w:r>
        <w:rPr>
          <w:rStyle w:val="Subst"/>
        </w:rPr>
        <w:t>Предпортовый</w:t>
      </w:r>
      <w:proofErr w:type="spellEnd"/>
      <w:r>
        <w:rPr>
          <w:rStyle w:val="Subst"/>
        </w:rPr>
        <w:t>"</w:t>
      </w:r>
    </w:p>
    <w:p w:rsidR="000D10B0" w:rsidRDefault="007B1117">
      <w:pPr>
        <w:ind w:left="400"/>
      </w:pPr>
      <w:r>
        <w:t>Дата введения наименования:</w:t>
      </w:r>
      <w:r>
        <w:rPr>
          <w:rStyle w:val="Subst"/>
        </w:rPr>
        <w:t xml:space="preserve"> 07.07.1998</w:t>
      </w:r>
    </w:p>
    <w:p w:rsidR="000D10B0" w:rsidRDefault="007B1117">
      <w:pPr>
        <w:ind w:left="400"/>
      </w:pPr>
      <w:r>
        <w:t>Основание введения наименования:</w:t>
      </w:r>
      <w:r w:rsidR="00D57F0A">
        <w:t xml:space="preserve"> </w:t>
      </w:r>
      <w:r>
        <w:rPr>
          <w:rStyle w:val="Subst"/>
        </w:rPr>
        <w:t>Решение Регистрационной палаты мэрии Санкт-Петербурга № 111446 от 07.07.1998.</w:t>
      </w:r>
    </w:p>
    <w:p w:rsidR="000D10B0" w:rsidRDefault="000D10B0">
      <w:pPr>
        <w:ind w:left="400"/>
      </w:pPr>
    </w:p>
    <w:p w:rsidR="000D10B0" w:rsidRDefault="007B1117">
      <w:pPr>
        <w:ind w:left="400"/>
      </w:pPr>
      <w:r>
        <w:t>Полное фирменное наименование:</w:t>
      </w:r>
      <w:r>
        <w:rPr>
          <w:rStyle w:val="Subst"/>
        </w:rPr>
        <w:t xml:space="preserve"> Акционерное общество открытого типа "Мельничный комбинат "</w:t>
      </w:r>
      <w:proofErr w:type="spellStart"/>
      <w:r>
        <w:rPr>
          <w:rStyle w:val="Subst"/>
        </w:rPr>
        <w:t>Предпортовый</w:t>
      </w:r>
      <w:proofErr w:type="spellEnd"/>
      <w:r>
        <w:rPr>
          <w:rStyle w:val="Subst"/>
        </w:rPr>
        <w:t>"</w:t>
      </w:r>
    </w:p>
    <w:p w:rsidR="000D10B0" w:rsidRDefault="007B1117">
      <w:pPr>
        <w:ind w:left="400"/>
      </w:pPr>
      <w:r>
        <w:t>Сокращенное фирменное наименование:</w:t>
      </w:r>
      <w:r>
        <w:rPr>
          <w:rStyle w:val="Subst"/>
        </w:rPr>
        <w:t xml:space="preserve"> АООТ "Мельничный комбинат "</w:t>
      </w:r>
      <w:proofErr w:type="spellStart"/>
      <w:r>
        <w:rPr>
          <w:rStyle w:val="Subst"/>
        </w:rPr>
        <w:t>Предпортовый</w:t>
      </w:r>
      <w:proofErr w:type="spellEnd"/>
      <w:r>
        <w:rPr>
          <w:rStyle w:val="Subst"/>
        </w:rPr>
        <w:t>"</w:t>
      </w:r>
    </w:p>
    <w:p w:rsidR="000D10B0" w:rsidRDefault="007B1117">
      <w:pPr>
        <w:ind w:left="400"/>
      </w:pPr>
      <w:r>
        <w:t>Дата введения наименования:</w:t>
      </w:r>
      <w:r>
        <w:rPr>
          <w:rStyle w:val="Subst"/>
        </w:rPr>
        <w:t xml:space="preserve"> 22.02.1993</w:t>
      </w:r>
    </w:p>
    <w:p w:rsidR="000D10B0" w:rsidRDefault="007B1117">
      <w:pPr>
        <w:ind w:left="400"/>
      </w:pPr>
      <w:r>
        <w:t>Основание введения наименования:</w:t>
      </w:r>
      <w:r w:rsidR="00D57F0A">
        <w:t xml:space="preserve"> </w:t>
      </w:r>
      <w:r>
        <w:rPr>
          <w:rStyle w:val="Subst"/>
        </w:rPr>
        <w:t>Решение Регистрационной палаты мэрии Санкт-Петербурга № 2758 от 22.02.93 (зарегистрировано за номером 2276).</w:t>
      </w:r>
    </w:p>
    <w:p w:rsidR="000D10B0" w:rsidRDefault="007B1117">
      <w:pPr>
        <w:pStyle w:val="2"/>
      </w:pPr>
      <w:bookmarkStart w:id="20" w:name="_Toc490163243"/>
      <w:r>
        <w:t>3.1.2. Сведения о государственной регистрации эмитента</w:t>
      </w:r>
      <w:bookmarkEnd w:id="20"/>
    </w:p>
    <w:p w:rsidR="000D10B0" w:rsidRDefault="007B1117">
      <w:pPr>
        <w:pStyle w:val="SubHeading"/>
        <w:ind w:left="200"/>
      </w:pPr>
      <w:r>
        <w:t>Данные о первичной государственной регистрации</w:t>
      </w:r>
    </w:p>
    <w:p w:rsidR="000D10B0" w:rsidRDefault="007B1117">
      <w:pPr>
        <w:ind w:left="400"/>
      </w:pPr>
      <w:r>
        <w:t>Номер государственной регистрации:</w:t>
      </w:r>
      <w:r>
        <w:rPr>
          <w:rStyle w:val="Subst"/>
        </w:rPr>
        <w:t xml:space="preserve"> 2276</w:t>
      </w:r>
    </w:p>
    <w:p w:rsidR="000D10B0" w:rsidRDefault="007B1117">
      <w:pPr>
        <w:ind w:left="400"/>
      </w:pPr>
      <w:r>
        <w:t>Дата государственной регистрации:</w:t>
      </w:r>
      <w:r>
        <w:rPr>
          <w:rStyle w:val="Subst"/>
        </w:rPr>
        <w:t xml:space="preserve"> 22.02.1993</w:t>
      </w:r>
    </w:p>
    <w:p w:rsidR="000D10B0" w:rsidRDefault="007B1117">
      <w:pPr>
        <w:ind w:left="400"/>
      </w:pPr>
      <w:r>
        <w:t>Наименование органа, осуществившего государственную регистрацию:</w:t>
      </w:r>
      <w:r>
        <w:rPr>
          <w:rStyle w:val="Subst"/>
        </w:rPr>
        <w:t xml:space="preserve"> Регистрационная палата мэрии Санкт-Петербурга.</w:t>
      </w:r>
    </w:p>
    <w:p w:rsidR="000D10B0" w:rsidRDefault="007B1117">
      <w:pPr>
        <w:ind w:left="200"/>
      </w:pPr>
      <w:r>
        <w:t>Данные о регистрации юридического лица:</w:t>
      </w:r>
    </w:p>
    <w:p w:rsidR="000D10B0" w:rsidRDefault="007B1117">
      <w:pPr>
        <w:ind w:left="200"/>
      </w:pPr>
      <w:r>
        <w:t>Основной государственный регистрационный номер юридического лица:</w:t>
      </w:r>
      <w:r>
        <w:rPr>
          <w:rStyle w:val="Subst"/>
        </w:rPr>
        <w:t xml:space="preserve"> 1027804865175</w:t>
      </w:r>
    </w:p>
    <w:p w:rsidR="000D10B0" w:rsidRDefault="007B1117">
      <w:pPr>
        <w:ind w:left="200"/>
      </w:pPr>
      <w:r>
        <w:lastRenderedPageBreak/>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18.10.2002</w:t>
      </w:r>
    </w:p>
    <w:p w:rsidR="000D10B0" w:rsidRDefault="007B1117">
      <w:pPr>
        <w:ind w:left="200"/>
      </w:pPr>
      <w:r>
        <w:t>Наименование регистрирующего органа:</w:t>
      </w:r>
      <w:r>
        <w:rPr>
          <w:rStyle w:val="Subst"/>
        </w:rPr>
        <w:t xml:space="preserve"> Инспекция Министерства Российской Федерации по налогам и сборам по Московскому району Санкт-Петербурга.</w:t>
      </w:r>
    </w:p>
    <w:p w:rsidR="000D10B0" w:rsidRDefault="007B1117">
      <w:pPr>
        <w:pStyle w:val="2"/>
      </w:pPr>
      <w:bookmarkStart w:id="21" w:name="_Toc490163244"/>
      <w:r>
        <w:t>3.1.3. Сведения о создании и развитии эмитента</w:t>
      </w:r>
      <w:bookmarkEnd w:id="21"/>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22" w:name="_Toc490163245"/>
      <w:r>
        <w:t>3.1.4. Контактная информация</w:t>
      </w:r>
      <w:bookmarkEnd w:id="22"/>
    </w:p>
    <w:p w:rsidR="000D10B0" w:rsidRDefault="007B1117">
      <w:pPr>
        <w:pStyle w:val="SubHeading"/>
      </w:pPr>
      <w:r>
        <w:t>Место нахождения эмитента</w:t>
      </w:r>
    </w:p>
    <w:p w:rsidR="000D10B0" w:rsidRDefault="007B1117">
      <w:pPr>
        <w:ind w:left="200"/>
      </w:pPr>
      <w:r>
        <w:rPr>
          <w:rStyle w:val="Subst"/>
        </w:rPr>
        <w:t xml:space="preserve">196240 Россия, г. Санкт-Петербург, 4-ый </w:t>
      </w:r>
      <w:proofErr w:type="spellStart"/>
      <w:r>
        <w:rPr>
          <w:rStyle w:val="Subst"/>
        </w:rPr>
        <w:t>Предпортовый</w:t>
      </w:r>
      <w:proofErr w:type="spellEnd"/>
      <w:r>
        <w:rPr>
          <w:rStyle w:val="Subst"/>
        </w:rPr>
        <w:t xml:space="preserve"> проезд 5</w:t>
      </w:r>
    </w:p>
    <w:p w:rsidR="000D10B0" w:rsidRDefault="007B1117">
      <w:pPr>
        <w:pStyle w:val="SubHeading"/>
      </w:pPr>
      <w:r>
        <w:t>Адрес эмитента, указанный в едином государственном реестре юридических лиц</w:t>
      </w:r>
    </w:p>
    <w:p w:rsidR="000D10B0" w:rsidRDefault="007B1117">
      <w:pPr>
        <w:ind w:left="200"/>
      </w:pPr>
      <w:r>
        <w:rPr>
          <w:rStyle w:val="Subst"/>
        </w:rPr>
        <w:t xml:space="preserve">196240 Российская Федерация, г. Санкт-Петербург, 4-ый </w:t>
      </w:r>
      <w:proofErr w:type="spellStart"/>
      <w:r>
        <w:rPr>
          <w:rStyle w:val="Subst"/>
        </w:rPr>
        <w:t>Предпортовый</w:t>
      </w:r>
      <w:proofErr w:type="spellEnd"/>
      <w:r>
        <w:rPr>
          <w:rStyle w:val="Subst"/>
        </w:rPr>
        <w:t xml:space="preserve"> проезд 5</w:t>
      </w:r>
    </w:p>
    <w:p w:rsidR="000D10B0" w:rsidRDefault="007B1117">
      <w:r>
        <w:t>Телефон:</w:t>
      </w:r>
      <w:r>
        <w:rPr>
          <w:rStyle w:val="Subst"/>
        </w:rPr>
        <w:t xml:space="preserve"> (812) 413-66-81</w:t>
      </w:r>
    </w:p>
    <w:p w:rsidR="000D10B0" w:rsidRDefault="007B1117">
      <w:r>
        <w:t>Факс:</w:t>
      </w:r>
      <w:r>
        <w:rPr>
          <w:rStyle w:val="Subst"/>
        </w:rPr>
        <w:t xml:space="preserve"> (812) 413-63-48</w:t>
      </w:r>
    </w:p>
    <w:p w:rsidR="000D10B0" w:rsidRDefault="007B1117">
      <w:r>
        <w:t>Адрес электронной почты:</w:t>
      </w:r>
      <w:r>
        <w:rPr>
          <w:rStyle w:val="Subst"/>
        </w:rPr>
        <w:t xml:space="preserve"> office@mill.ru</w:t>
      </w:r>
    </w:p>
    <w:p w:rsidR="000D10B0" w:rsidRDefault="000D10B0"/>
    <w:p w:rsidR="000D10B0" w:rsidRDefault="007B1117">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www.mill.ru</w:t>
      </w:r>
    </w:p>
    <w:p w:rsidR="000D10B0" w:rsidRDefault="007B1117">
      <w:pPr>
        <w:pStyle w:val="2"/>
      </w:pPr>
      <w:bookmarkStart w:id="23" w:name="_Toc490163246"/>
      <w:r>
        <w:t>3.1.5. Идентификационный номер налогоплательщика</w:t>
      </w:r>
      <w:bookmarkEnd w:id="23"/>
    </w:p>
    <w:p w:rsidR="000D10B0" w:rsidRDefault="007B1117">
      <w:pPr>
        <w:ind w:left="200"/>
      </w:pPr>
      <w:r>
        <w:rPr>
          <w:rStyle w:val="Subst"/>
        </w:rPr>
        <w:t>7810229592</w:t>
      </w:r>
    </w:p>
    <w:p w:rsidR="000D10B0" w:rsidRDefault="007B1117">
      <w:pPr>
        <w:pStyle w:val="2"/>
      </w:pPr>
      <w:bookmarkStart w:id="24" w:name="_Toc490163247"/>
      <w:r>
        <w:t>3.1.6. Филиалы и представительства эмитента</w:t>
      </w:r>
      <w:bookmarkEnd w:id="24"/>
    </w:p>
    <w:p w:rsidR="000D10B0" w:rsidRDefault="007B1117">
      <w:pPr>
        <w:ind w:left="200"/>
      </w:pPr>
      <w:r>
        <w:rPr>
          <w:rStyle w:val="Subst"/>
        </w:rPr>
        <w:t>Эмитент не имеет филиалов и представительств</w:t>
      </w:r>
    </w:p>
    <w:p w:rsidR="000D10B0" w:rsidRDefault="007B1117">
      <w:pPr>
        <w:pStyle w:val="2"/>
      </w:pPr>
      <w:bookmarkStart w:id="25" w:name="_Toc490163248"/>
      <w:r>
        <w:t>3.2. Основная хозяйственная деятельность эмитента</w:t>
      </w:r>
      <w:bookmarkEnd w:id="25"/>
    </w:p>
    <w:p w:rsidR="000D10B0" w:rsidRDefault="007B1117">
      <w:pPr>
        <w:pStyle w:val="2"/>
      </w:pPr>
      <w:bookmarkStart w:id="26" w:name="_Toc490163249"/>
      <w:r>
        <w:t>3.2.1. Основные виды экономической деятельности эмитента</w:t>
      </w:r>
      <w:bookmarkEnd w:id="26"/>
    </w:p>
    <w:p w:rsidR="000D10B0" w:rsidRDefault="007B1117">
      <w:pPr>
        <w:pStyle w:val="SubHeading"/>
        <w:ind w:left="200"/>
      </w:pPr>
      <w:r>
        <w:t>Код вида экономической деятельности, которая является для эмитента основной</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0D10B0">
        <w:tc>
          <w:tcPr>
            <w:tcW w:w="3852" w:type="dxa"/>
            <w:tcBorders>
              <w:top w:val="double" w:sz="6" w:space="0" w:color="auto"/>
              <w:left w:val="double" w:sz="6" w:space="0" w:color="auto"/>
              <w:bottom w:val="single" w:sz="6" w:space="0" w:color="auto"/>
              <w:right w:val="double" w:sz="6" w:space="0" w:color="auto"/>
            </w:tcBorders>
          </w:tcPr>
          <w:p w:rsidR="000D10B0" w:rsidRDefault="007B1117">
            <w:pPr>
              <w:jc w:val="center"/>
            </w:pPr>
            <w:r>
              <w:t>Коды ОКВЭД</w:t>
            </w:r>
          </w:p>
        </w:tc>
      </w:tr>
      <w:tr w:rsidR="000D10B0">
        <w:tc>
          <w:tcPr>
            <w:tcW w:w="3852" w:type="dxa"/>
            <w:tcBorders>
              <w:top w:val="single" w:sz="6" w:space="0" w:color="auto"/>
              <w:left w:val="double" w:sz="6" w:space="0" w:color="auto"/>
              <w:bottom w:val="double" w:sz="6" w:space="0" w:color="auto"/>
              <w:right w:val="double" w:sz="6" w:space="0" w:color="auto"/>
            </w:tcBorders>
          </w:tcPr>
          <w:p w:rsidR="000D10B0" w:rsidRDefault="007B1117">
            <w:r>
              <w:t>10.61.2</w:t>
            </w:r>
          </w:p>
        </w:tc>
      </w:tr>
    </w:tbl>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0D10B0">
        <w:tc>
          <w:tcPr>
            <w:tcW w:w="3852" w:type="dxa"/>
            <w:tcBorders>
              <w:top w:val="double" w:sz="6" w:space="0" w:color="auto"/>
              <w:left w:val="double" w:sz="6" w:space="0" w:color="auto"/>
              <w:bottom w:val="single" w:sz="6" w:space="0" w:color="auto"/>
              <w:right w:val="double" w:sz="6" w:space="0" w:color="auto"/>
            </w:tcBorders>
          </w:tcPr>
          <w:p w:rsidR="000D10B0" w:rsidRDefault="007B1117">
            <w:pPr>
              <w:jc w:val="center"/>
            </w:pPr>
            <w:r>
              <w:t>Коды ОКВЭД</w:t>
            </w:r>
          </w:p>
        </w:tc>
      </w:tr>
      <w:tr w:rsidR="000D10B0">
        <w:tc>
          <w:tcPr>
            <w:tcW w:w="3852" w:type="dxa"/>
            <w:tcBorders>
              <w:top w:val="single" w:sz="6" w:space="0" w:color="auto"/>
              <w:left w:val="double" w:sz="6" w:space="0" w:color="auto"/>
              <w:bottom w:val="single" w:sz="6" w:space="0" w:color="auto"/>
              <w:right w:val="double" w:sz="6" w:space="0" w:color="auto"/>
            </w:tcBorders>
          </w:tcPr>
          <w:p w:rsidR="000D10B0" w:rsidRDefault="007B1117">
            <w:r>
              <w:t>10.61.3</w:t>
            </w:r>
          </w:p>
        </w:tc>
      </w:tr>
      <w:tr w:rsidR="000D10B0">
        <w:tc>
          <w:tcPr>
            <w:tcW w:w="3852" w:type="dxa"/>
            <w:tcBorders>
              <w:top w:val="single" w:sz="6" w:space="0" w:color="auto"/>
              <w:left w:val="double" w:sz="6" w:space="0" w:color="auto"/>
              <w:bottom w:val="single" w:sz="6" w:space="0" w:color="auto"/>
              <w:right w:val="double" w:sz="6" w:space="0" w:color="auto"/>
            </w:tcBorders>
          </w:tcPr>
          <w:p w:rsidR="000D10B0" w:rsidRDefault="007B1117">
            <w:r>
              <w:t>10.61.4</w:t>
            </w:r>
          </w:p>
        </w:tc>
      </w:tr>
      <w:tr w:rsidR="000D10B0">
        <w:tc>
          <w:tcPr>
            <w:tcW w:w="3852" w:type="dxa"/>
            <w:tcBorders>
              <w:top w:val="single" w:sz="6" w:space="0" w:color="auto"/>
              <w:left w:val="double" w:sz="6" w:space="0" w:color="auto"/>
              <w:bottom w:val="single" w:sz="6" w:space="0" w:color="auto"/>
              <w:right w:val="double" w:sz="6" w:space="0" w:color="auto"/>
            </w:tcBorders>
          </w:tcPr>
          <w:p w:rsidR="000D10B0" w:rsidRDefault="007B1117">
            <w:r>
              <w:t>46.38.23</w:t>
            </w:r>
          </w:p>
        </w:tc>
      </w:tr>
      <w:tr w:rsidR="000D10B0">
        <w:tc>
          <w:tcPr>
            <w:tcW w:w="3852" w:type="dxa"/>
            <w:tcBorders>
              <w:top w:val="single" w:sz="6" w:space="0" w:color="auto"/>
              <w:left w:val="double" w:sz="6" w:space="0" w:color="auto"/>
              <w:bottom w:val="single" w:sz="6" w:space="0" w:color="auto"/>
              <w:right w:val="double" w:sz="6" w:space="0" w:color="auto"/>
            </w:tcBorders>
          </w:tcPr>
          <w:p w:rsidR="000D10B0" w:rsidRDefault="007B1117">
            <w:r>
              <w:t>46.38.24</w:t>
            </w:r>
          </w:p>
        </w:tc>
      </w:tr>
      <w:tr w:rsidR="000D10B0">
        <w:tc>
          <w:tcPr>
            <w:tcW w:w="3852" w:type="dxa"/>
            <w:tcBorders>
              <w:top w:val="single" w:sz="6" w:space="0" w:color="auto"/>
              <w:left w:val="double" w:sz="6" w:space="0" w:color="auto"/>
              <w:bottom w:val="single" w:sz="6" w:space="0" w:color="auto"/>
              <w:right w:val="double" w:sz="6" w:space="0" w:color="auto"/>
            </w:tcBorders>
          </w:tcPr>
          <w:p w:rsidR="000D10B0" w:rsidRDefault="007B1117">
            <w:r>
              <w:t>49.41.1</w:t>
            </w:r>
          </w:p>
        </w:tc>
      </w:tr>
      <w:tr w:rsidR="000D10B0">
        <w:tc>
          <w:tcPr>
            <w:tcW w:w="3852" w:type="dxa"/>
            <w:tcBorders>
              <w:top w:val="single" w:sz="6" w:space="0" w:color="auto"/>
              <w:left w:val="double" w:sz="6" w:space="0" w:color="auto"/>
              <w:bottom w:val="single" w:sz="6" w:space="0" w:color="auto"/>
              <w:right w:val="double" w:sz="6" w:space="0" w:color="auto"/>
            </w:tcBorders>
          </w:tcPr>
          <w:p w:rsidR="000D10B0" w:rsidRDefault="007B1117">
            <w:r>
              <w:t>52.10.3</w:t>
            </w:r>
          </w:p>
        </w:tc>
      </w:tr>
      <w:tr w:rsidR="000D10B0">
        <w:tc>
          <w:tcPr>
            <w:tcW w:w="3852" w:type="dxa"/>
            <w:tcBorders>
              <w:top w:val="single" w:sz="6" w:space="0" w:color="auto"/>
              <w:left w:val="double" w:sz="6" w:space="0" w:color="auto"/>
              <w:bottom w:val="single" w:sz="6" w:space="0" w:color="auto"/>
              <w:right w:val="double" w:sz="6" w:space="0" w:color="auto"/>
            </w:tcBorders>
          </w:tcPr>
          <w:p w:rsidR="000D10B0" w:rsidRDefault="007B1117">
            <w:r>
              <w:t>56.29</w:t>
            </w:r>
          </w:p>
        </w:tc>
      </w:tr>
      <w:tr w:rsidR="000D10B0">
        <w:tc>
          <w:tcPr>
            <w:tcW w:w="3852" w:type="dxa"/>
            <w:tcBorders>
              <w:top w:val="single" w:sz="6" w:space="0" w:color="auto"/>
              <w:left w:val="double" w:sz="6" w:space="0" w:color="auto"/>
              <w:bottom w:val="single" w:sz="6" w:space="0" w:color="auto"/>
              <w:right w:val="double" w:sz="6" w:space="0" w:color="auto"/>
            </w:tcBorders>
          </w:tcPr>
          <w:p w:rsidR="000D10B0" w:rsidRDefault="007B1117">
            <w:r>
              <w:t>68.20.2</w:t>
            </w:r>
          </w:p>
        </w:tc>
      </w:tr>
      <w:tr w:rsidR="000D10B0">
        <w:tc>
          <w:tcPr>
            <w:tcW w:w="3852" w:type="dxa"/>
            <w:tcBorders>
              <w:top w:val="single" w:sz="6" w:space="0" w:color="auto"/>
              <w:left w:val="double" w:sz="6" w:space="0" w:color="auto"/>
              <w:bottom w:val="single" w:sz="6" w:space="0" w:color="auto"/>
              <w:right w:val="double" w:sz="6" w:space="0" w:color="auto"/>
            </w:tcBorders>
          </w:tcPr>
          <w:p w:rsidR="000D10B0" w:rsidRDefault="007B1117">
            <w:r>
              <w:t>77.11</w:t>
            </w:r>
          </w:p>
        </w:tc>
      </w:tr>
      <w:tr w:rsidR="000D10B0">
        <w:tc>
          <w:tcPr>
            <w:tcW w:w="3852" w:type="dxa"/>
            <w:tcBorders>
              <w:top w:val="single" w:sz="6" w:space="0" w:color="auto"/>
              <w:left w:val="double" w:sz="6" w:space="0" w:color="auto"/>
              <w:bottom w:val="double" w:sz="6" w:space="0" w:color="auto"/>
              <w:right w:val="double" w:sz="6" w:space="0" w:color="auto"/>
            </w:tcBorders>
          </w:tcPr>
          <w:p w:rsidR="000D10B0" w:rsidRDefault="007B1117">
            <w:r>
              <w:t>85.42.9</w:t>
            </w:r>
          </w:p>
        </w:tc>
      </w:tr>
    </w:tbl>
    <w:p w:rsidR="000D10B0" w:rsidRDefault="007B1117">
      <w:pPr>
        <w:pStyle w:val="2"/>
      </w:pPr>
      <w:bookmarkStart w:id="27" w:name="_Toc490163250"/>
      <w:r>
        <w:t>3.2.2. Основная хозяйственная деятельность эмитента</w:t>
      </w:r>
      <w:bookmarkEnd w:id="27"/>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28" w:name="_Toc490163251"/>
      <w:r>
        <w:lastRenderedPageBreak/>
        <w:t>3.2.3. Материалы, товары (сырье) и поставщики эмитента</w:t>
      </w:r>
      <w:bookmarkEnd w:id="28"/>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29" w:name="_Toc490163252"/>
      <w:r>
        <w:t>3.2.4. Рынки сбыта продукции (работ, услуг) эмитента</w:t>
      </w:r>
      <w:bookmarkEnd w:id="29"/>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30" w:name="_Toc490163253"/>
      <w:r>
        <w:t>3.2.5. Сведения о наличии у эмитента разрешений (лицензий) или допусков к отдельным видам работ</w:t>
      </w:r>
      <w:bookmarkEnd w:id="30"/>
    </w:p>
    <w:p w:rsidR="000D10B0" w:rsidRDefault="007B1117">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 (</w:t>
      </w:r>
      <w:proofErr w:type="spellStart"/>
      <w:r>
        <w:rPr>
          <w:rStyle w:val="Subst"/>
        </w:rPr>
        <w:t>Ростехнадзор</w:t>
      </w:r>
      <w:proofErr w:type="spellEnd"/>
      <w:r>
        <w:rPr>
          <w:rStyle w:val="Subst"/>
        </w:rPr>
        <w:t>, Северо-Западное управление)</w:t>
      </w:r>
    </w:p>
    <w:p w:rsidR="000D10B0" w:rsidRDefault="007B1117">
      <w:pPr>
        <w:ind w:left="200"/>
      </w:pPr>
      <w:r>
        <w:t>Номер разрешения (лицензии) или документа, подтверждающего получение допуска к отдельным видам работ:</w:t>
      </w:r>
      <w:r>
        <w:rPr>
          <w:rStyle w:val="Subst"/>
        </w:rPr>
        <w:t xml:space="preserve"> ВХ-19-005625</w:t>
      </w:r>
    </w:p>
    <w:p w:rsidR="000D10B0" w:rsidRDefault="007B1117">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взрывоопасных и химически опасных производственных объектов 1, 11, 111 классов опасности (хранение и переработка растительного сырья, в процессе которых образуются взрывоопасные </w:t>
      </w:r>
      <w:proofErr w:type="spellStart"/>
      <w:r>
        <w:rPr>
          <w:rStyle w:val="Subst"/>
        </w:rPr>
        <w:t>пылевоздушниые</w:t>
      </w:r>
      <w:proofErr w:type="spellEnd"/>
      <w:r>
        <w:rPr>
          <w:rStyle w:val="Subst"/>
        </w:rPr>
        <w:t xml:space="preserve"> смеси, способные самовозгораться от источника зажигания и самостоятельно гореть после его удаления, а также хранение зерна, продуктов его переработки и комбикормового сырья, склонных к самосогреванию и самовозгоранию на объектах). Места осуществления лицензируемого вида деятельности (Санкт-Петербург, 4-ый </w:t>
      </w:r>
      <w:proofErr w:type="spellStart"/>
      <w:r>
        <w:rPr>
          <w:rStyle w:val="Subst"/>
        </w:rPr>
        <w:t>Предпортовый</w:t>
      </w:r>
      <w:proofErr w:type="spellEnd"/>
      <w:r>
        <w:rPr>
          <w:rStyle w:val="Subst"/>
        </w:rPr>
        <w:t xml:space="preserve"> проезд, д. 5, лит. Е, М).</w:t>
      </w:r>
    </w:p>
    <w:p w:rsidR="000D10B0" w:rsidRDefault="007B1117">
      <w:pPr>
        <w:ind w:left="200"/>
      </w:pPr>
      <w:r>
        <w:t>Дата выдачи разрешения (лицензии) или допуска к отдельным видам работ:</w:t>
      </w:r>
      <w:r>
        <w:rPr>
          <w:rStyle w:val="Subst"/>
        </w:rPr>
        <w:t xml:space="preserve"> 16.12.2016</w:t>
      </w:r>
    </w:p>
    <w:p w:rsidR="000D10B0" w:rsidRDefault="007B1117">
      <w:pPr>
        <w:ind w:left="200"/>
      </w:pPr>
      <w:r>
        <w:t>Срок действия разрешения (лицензии) или допуска к отдельным видам работ:</w:t>
      </w:r>
      <w:r>
        <w:rPr>
          <w:rStyle w:val="Subst"/>
        </w:rPr>
        <w:t xml:space="preserve"> Бессрочная</w:t>
      </w:r>
    </w:p>
    <w:p w:rsidR="000D10B0" w:rsidRDefault="000D10B0">
      <w:pPr>
        <w:ind w:left="200"/>
      </w:pPr>
    </w:p>
    <w:p w:rsidR="000D10B0" w:rsidRDefault="007B1117">
      <w:pPr>
        <w:ind w:left="200"/>
      </w:pPr>
      <w:r>
        <w:rPr>
          <w:rStyle w:val="Subst"/>
        </w:rPr>
        <w:t>Переоформлена в связи с изменением законодательства.</w:t>
      </w:r>
    </w:p>
    <w:p w:rsidR="000D10B0" w:rsidRDefault="007B1117">
      <w:pPr>
        <w:pStyle w:val="2"/>
      </w:pPr>
      <w:bookmarkStart w:id="31" w:name="_Toc490163254"/>
      <w:r>
        <w:t>3.2.6. Сведения о деятельности отдельных категорий эмитентов</w:t>
      </w:r>
      <w:bookmarkEnd w:id="31"/>
    </w:p>
    <w:p w:rsidR="000D10B0" w:rsidRDefault="007B1117">
      <w:r>
        <w:t>Эмитент не является акционерным инвестиционным фондом, страховой или кредитной организацией, ипотечным агентом.</w:t>
      </w:r>
    </w:p>
    <w:p w:rsidR="000D10B0" w:rsidRDefault="007B1117">
      <w:pPr>
        <w:pStyle w:val="2"/>
      </w:pPr>
      <w:bookmarkStart w:id="32" w:name="_Toc490163255"/>
      <w:r>
        <w:t>3.2.7. Дополнительные требования к эмитентам, основной деятельностью которых является добыча полезных ископаемых</w:t>
      </w:r>
      <w:bookmarkEnd w:id="32"/>
    </w:p>
    <w:p w:rsidR="000D10B0" w:rsidRDefault="007B1117">
      <w:pPr>
        <w:ind w:left="200"/>
      </w:pPr>
      <w:r>
        <w:t>Основной деятельностью эмитента не является добыча полезных ископаемых</w:t>
      </w:r>
    </w:p>
    <w:p w:rsidR="000D10B0" w:rsidRDefault="007B1117">
      <w:pPr>
        <w:pStyle w:val="2"/>
      </w:pPr>
      <w:bookmarkStart w:id="33" w:name="_Toc490163256"/>
      <w:r>
        <w:t>3.2.8. Дополнительные требования к эмитентам, основной деятельностью которых является оказание услуг связи</w:t>
      </w:r>
      <w:bookmarkEnd w:id="33"/>
    </w:p>
    <w:p w:rsidR="000D10B0" w:rsidRDefault="007B1117">
      <w:pPr>
        <w:ind w:left="200"/>
      </w:pPr>
      <w:r>
        <w:t>Основной деятельностью эмитента не является оказание услуг связи</w:t>
      </w:r>
    </w:p>
    <w:p w:rsidR="000D10B0" w:rsidRDefault="007B1117">
      <w:pPr>
        <w:pStyle w:val="2"/>
      </w:pPr>
      <w:bookmarkStart w:id="34" w:name="_Toc490163257"/>
      <w:r>
        <w:t>3.3. Планы будущей деятельности эмитента</w:t>
      </w:r>
      <w:bookmarkEnd w:id="34"/>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35" w:name="_Toc490163258"/>
      <w:r>
        <w:t>3.4. Участие эмитента в банковских группах, банковских холдингах, холдингах и ассоциациях</w:t>
      </w:r>
      <w:bookmarkEnd w:id="35"/>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36" w:name="_Toc490163259"/>
      <w:r>
        <w:t>3.5. Подконтрольные эмитенту организации, имеющие для него существенное значение</w:t>
      </w:r>
      <w:bookmarkEnd w:id="36"/>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37" w:name="_Toc490163260"/>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1"/>
      </w:pPr>
      <w:bookmarkStart w:id="38" w:name="_Toc490163261"/>
      <w:r>
        <w:lastRenderedPageBreak/>
        <w:t>Раздел IV. Сведения о финансово-хозяйственной деятельности эмитента</w:t>
      </w:r>
      <w:bookmarkEnd w:id="38"/>
    </w:p>
    <w:p w:rsidR="000D10B0" w:rsidRDefault="007B1117">
      <w:pPr>
        <w:pStyle w:val="2"/>
      </w:pPr>
      <w:bookmarkStart w:id="39" w:name="_Toc490163262"/>
      <w:r>
        <w:t>4.1. Результаты финансово-хозяйственной деятельности эмитента</w:t>
      </w:r>
      <w:bookmarkEnd w:id="39"/>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40" w:name="_Toc490163263"/>
      <w:r>
        <w:t>4.2. Ликвидность эмитента, достаточность капитала и оборотных средств</w:t>
      </w:r>
      <w:bookmarkEnd w:id="40"/>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41" w:name="_Toc490163264"/>
      <w:r>
        <w:t>4.3. Финансовые вложения эмитента</w:t>
      </w:r>
      <w:bookmarkEnd w:id="41"/>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42" w:name="_Toc490163265"/>
      <w:r>
        <w:t>4.4. Нематериальные активы эмитента</w:t>
      </w:r>
      <w:bookmarkEnd w:id="42"/>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43" w:name="_Toc490163266"/>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3"/>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44" w:name="_Toc490163267"/>
      <w:r>
        <w:t>4.6. Анализ тенденций развития в сфере основной деятельности эмитента</w:t>
      </w:r>
      <w:bookmarkEnd w:id="44"/>
    </w:p>
    <w:p w:rsidR="000D10B0" w:rsidRDefault="007B1117">
      <w:pPr>
        <w:ind w:left="200"/>
      </w:pPr>
      <w:r>
        <w:t>Изменения в составе информации настоящего пункта в отчетном квартале не происходили</w:t>
      </w:r>
    </w:p>
    <w:p w:rsidR="000D10B0" w:rsidRDefault="007B1117">
      <w:pPr>
        <w:pStyle w:val="2"/>
      </w:pPr>
      <w:bookmarkStart w:id="45" w:name="_Toc490163268"/>
      <w:r>
        <w:t>4.7. Анализ факторов и условий, влияющих на деятельность эмитента</w:t>
      </w:r>
      <w:bookmarkEnd w:id="45"/>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46" w:name="_Toc490163269"/>
      <w:r>
        <w:t>4.8. Конкуренты эмитента</w:t>
      </w:r>
      <w:bookmarkEnd w:id="46"/>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1"/>
      </w:pPr>
      <w:bookmarkStart w:id="47" w:name="_Toc490163270"/>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7"/>
    </w:p>
    <w:p w:rsidR="000D10B0" w:rsidRDefault="007B1117">
      <w:pPr>
        <w:pStyle w:val="2"/>
      </w:pPr>
      <w:bookmarkStart w:id="48" w:name="_Toc490163271"/>
      <w:r>
        <w:t>5.1. Сведения о структуре и компетенции органов управления эмитента</w:t>
      </w:r>
      <w:bookmarkEnd w:id="48"/>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49" w:name="_Toc490163272"/>
      <w:r>
        <w:t>5.2. Информация о лицах, входящих в состав органов управления эмитента</w:t>
      </w:r>
      <w:bookmarkEnd w:id="49"/>
    </w:p>
    <w:p w:rsidR="000D10B0" w:rsidRDefault="007B1117">
      <w:pPr>
        <w:pStyle w:val="2"/>
      </w:pPr>
      <w:bookmarkStart w:id="50" w:name="_Toc490163273"/>
      <w:r>
        <w:t>5.2.1. Состав совета директоров (наблюдательного совета) эмитента</w:t>
      </w:r>
      <w:bookmarkEnd w:id="50"/>
    </w:p>
    <w:p w:rsidR="000D10B0" w:rsidRDefault="007B1117">
      <w:pPr>
        <w:ind w:left="200"/>
      </w:pPr>
      <w:r>
        <w:rPr>
          <w:rStyle w:val="Subst"/>
        </w:rPr>
        <w:t>В связи с тем, что в обществе в качестве совещательных органов при совете директоров</w:t>
      </w:r>
      <w:r w:rsidR="00D57F0A">
        <w:rPr>
          <w:rStyle w:val="Subst"/>
        </w:rPr>
        <w:t xml:space="preserve"> </w:t>
      </w:r>
      <w:r>
        <w:rPr>
          <w:rStyle w:val="Subst"/>
        </w:rPr>
        <w:t>(наблюдательном совете) комитеты совета директоров (наблюдательного совета) не создавались, члены совета директоров</w:t>
      </w:r>
      <w:r w:rsidR="00962A92">
        <w:rPr>
          <w:rStyle w:val="Subst"/>
        </w:rPr>
        <w:t xml:space="preserve"> </w:t>
      </w:r>
      <w:r>
        <w:rPr>
          <w:rStyle w:val="Subst"/>
        </w:rPr>
        <w:t xml:space="preserve">(наблюдательного совета) не участвуют в работе комитетов совета </w:t>
      </w:r>
      <w:proofErr w:type="gramStart"/>
      <w:r>
        <w:rPr>
          <w:rStyle w:val="Subst"/>
        </w:rPr>
        <w:t>директоров(</w:t>
      </w:r>
      <w:proofErr w:type="gramEnd"/>
      <w:r>
        <w:rPr>
          <w:rStyle w:val="Subst"/>
        </w:rPr>
        <w:t>наблюдательного совета)</w:t>
      </w:r>
    </w:p>
    <w:p w:rsidR="000D10B0" w:rsidRDefault="007B1117">
      <w:pPr>
        <w:ind w:left="200"/>
      </w:pPr>
      <w:r>
        <w:lastRenderedPageBreak/>
        <w:t>ФИО:</w:t>
      </w:r>
      <w:r>
        <w:rPr>
          <w:rStyle w:val="Subst"/>
        </w:rPr>
        <w:t xml:space="preserve"> </w:t>
      </w:r>
      <w:proofErr w:type="spellStart"/>
      <w:r>
        <w:rPr>
          <w:rStyle w:val="Subst"/>
        </w:rPr>
        <w:t>Бойчевская</w:t>
      </w:r>
      <w:proofErr w:type="spellEnd"/>
      <w:r>
        <w:rPr>
          <w:rStyle w:val="Subst"/>
        </w:rPr>
        <w:t xml:space="preserve"> Светлана Борисовна</w:t>
      </w:r>
    </w:p>
    <w:p w:rsidR="000D10B0" w:rsidRDefault="007B1117">
      <w:pPr>
        <w:ind w:left="200"/>
      </w:pPr>
      <w:r>
        <w:t>Год рождения:</w:t>
      </w:r>
      <w:r>
        <w:rPr>
          <w:rStyle w:val="Subst"/>
        </w:rPr>
        <w:t xml:space="preserve"> 1982</w:t>
      </w:r>
    </w:p>
    <w:p w:rsidR="000D10B0" w:rsidRDefault="007B1117">
      <w:pPr>
        <w:ind w:left="200"/>
      </w:pPr>
      <w:r>
        <w:t>Образование:</w:t>
      </w:r>
      <w:r w:rsidR="00D57F0A">
        <w:t xml:space="preserve"> </w:t>
      </w:r>
      <w:r>
        <w:rPr>
          <w:rStyle w:val="Subst"/>
        </w:rPr>
        <w:t>Высшее. Санкт-Петербургский Государственный Университет. Факультет юриспруденция. Специальность юрист.</w:t>
      </w:r>
    </w:p>
    <w:p w:rsidR="000D10B0" w:rsidRDefault="007B111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D10B0">
        <w:tc>
          <w:tcPr>
            <w:tcW w:w="2592" w:type="dxa"/>
            <w:gridSpan w:val="2"/>
            <w:tcBorders>
              <w:top w:val="double" w:sz="6" w:space="0" w:color="auto"/>
              <w:left w:val="double" w:sz="6" w:space="0" w:color="auto"/>
              <w:bottom w:val="single" w:sz="6" w:space="0" w:color="auto"/>
              <w:right w:val="single" w:sz="6" w:space="0" w:color="auto"/>
            </w:tcBorders>
          </w:tcPr>
          <w:p w:rsidR="000D10B0" w:rsidRDefault="007B111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0B0" w:rsidRDefault="007B1117">
            <w:pPr>
              <w:jc w:val="center"/>
            </w:pPr>
            <w:r>
              <w:t>Должность</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D10B0" w:rsidRDefault="007B111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D10B0" w:rsidRDefault="000D10B0"/>
        </w:tc>
        <w:tc>
          <w:tcPr>
            <w:tcW w:w="2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02.02.2009</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06.08.2012</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Помощник Генерального директора по связям с общественностью</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20.05.2011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double" w:sz="6" w:space="0" w:color="auto"/>
              <w:right w:val="single" w:sz="6" w:space="0" w:color="auto"/>
            </w:tcBorders>
          </w:tcPr>
          <w:p w:rsidR="000D10B0" w:rsidRDefault="007B1117">
            <w:r>
              <w:t>26.12.2012</w:t>
            </w:r>
          </w:p>
        </w:tc>
        <w:tc>
          <w:tcPr>
            <w:tcW w:w="1260" w:type="dxa"/>
            <w:tcBorders>
              <w:top w:val="single" w:sz="6" w:space="0" w:color="auto"/>
              <w:left w:val="single" w:sz="6" w:space="0" w:color="auto"/>
              <w:bottom w:val="doub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doub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0D10B0" w:rsidRDefault="007B1117">
            <w:r>
              <w:t>Менеджер по связям с общественностью</w:t>
            </w:r>
          </w:p>
        </w:tc>
      </w:tr>
    </w:tbl>
    <w:p w:rsidR="000D10B0" w:rsidRDefault="000D10B0">
      <w:pPr>
        <w:pStyle w:val="ThinDelim"/>
      </w:pPr>
    </w:p>
    <w:p w:rsidR="000D10B0" w:rsidRDefault="007B1117">
      <w:pPr>
        <w:ind w:left="200"/>
      </w:pPr>
      <w:r>
        <w:rPr>
          <w:rStyle w:val="Subst"/>
        </w:rPr>
        <w:t>Доли участия в уставном капитале эмитента/обыкновенных акций не имеет</w:t>
      </w:r>
    </w:p>
    <w:p w:rsidR="000D10B0" w:rsidRDefault="000D10B0">
      <w:pPr>
        <w:pStyle w:val="ThinDelim"/>
      </w:pPr>
    </w:p>
    <w:p w:rsidR="000D10B0" w:rsidRDefault="007B111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D10B0" w:rsidRDefault="007B1117">
      <w:pPr>
        <w:pStyle w:val="SubHeading"/>
        <w:ind w:left="200"/>
      </w:pPr>
      <w:r>
        <w:t>Доли участия лица в уставном (складочном) капитале (паевом фонде) дочерних и зависимых обществ эмитента</w:t>
      </w:r>
    </w:p>
    <w:p w:rsidR="000D10B0" w:rsidRDefault="007B1117">
      <w:pPr>
        <w:ind w:left="400"/>
      </w:pPr>
      <w:r>
        <w:rPr>
          <w:rStyle w:val="Subst"/>
        </w:rPr>
        <w:t>Лицо указанных долей не имеет</w:t>
      </w:r>
    </w:p>
    <w:p w:rsidR="002F18B2" w:rsidRDefault="007B111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D10B0" w:rsidRDefault="007B1117">
      <w:pPr>
        <w:ind w:left="200"/>
      </w:pPr>
      <w:proofErr w:type="spellStart"/>
      <w:r>
        <w:rPr>
          <w:rStyle w:val="Subst"/>
        </w:rPr>
        <w:t>Бойчевский</w:t>
      </w:r>
      <w:proofErr w:type="spellEnd"/>
      <w:r>
        <w:rPr>
          <w:rStyle w:val="Subst"/>
        </w:rPr>
        <w:t xml:space="preserve"> Андрей Юрьевич Генеральный директор АО "АЛАДУШКИН Групп" - муж.</w:t>
      </w:r>
    </w:p>
    <w:p w:rsidR="000D10B0" w:rsidRDefault="007B11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D10B0" w:rsidRDefault="007B1117">
      <w:pPr>
        <w:ind w:left="400"/>
      </w:pPr>
      <w:r>
        <w:rPr>
          <w:rStyle w:val="Subst"/>
        </w:rPr>
        <w:t>Лицо к указанным видам ответственности не привлекалось</w:t>
      </w:r>
    </w:p>
    <w:p w:rsidR="000D10B0" w:rsidRDefault="007B11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D10B0" w:rsidRDefault="007B1117">
      <w:pPr>
        <w:ind w:left="400"/>
      </w:pPr>
      <w:r>
        <w:rPr>
          <w:rStyle w:val="Subst"/>
        </w:rPr>
        <w:t>Лицо указанных должностей не занимало</w:t>
      </w:r>
    </w:p>
    <w:p w:rsidR="000D10B0" w:rsidRDefault="000D10B0">
      <w:pPr>
        <w:ind w:left="200"/>
      </w:pPr>
    </w:p>
    <w:p w:rsidR="000D10B0" w:rsidRDefault="007B1117">
      <w:pPr>
        <w:ind w:left="200"/>
      </w:pPr>
      <w:r>
        <w:t>ФИО:</w:t>
      </w:r>
      <w:r>
        <w:rPr>
          <w:rStyle w:val="Subst"/>
        </w:rPr>
        <w:t xml:space="preserve"> Меньшиков Андрей Анатольевич</w:t>
      </w:r>
    </w:p>
    <w:p w:rsidR="000D10B0" w:rsidRDefault="007B1117">
      <w:pPr>
        <w:ind w:left="200"/>
      </w:pPr>
      <w:r>
        <w:rPr>
          <w:rStyle w:val="Subst"/>
        </w:rPr>
        <w:t>(председатель)</w:t>
      </w:r>
    </w:p>
    <w:p w:rsidR="000D10B0" w:rsidRDefault="007B1117">
      <w:pPr>
        <w:ind w:left="200"/>
      </w:pPr>
      <w:r>
        <w:t>Год рождения:</w:t>
      </w:r>
      <w:r>
        <w:rPr>
          <w:rStyle w:val="Subst"/>
        </w:rPr>
        <w:t xml:space="preserve"> 1958</w:t>
      </w:r>
    </w:p>
    <w:p w:rsidR="000D10B0" w:rsidRDefault="007B1117">
      <w:pPr>
        <w:ind w:left="200"/>
      </w:pPr>
      <w:r>
        <w:t>Образование:</w:t>
      </w:r>
      <w:r w:rsidR="002F18B2">
        <w:t xml:space="preserve"> </w:t>
      </w:r>
      <w:r>
        <w:rPr>
          <w:rStyle w:val="Subst"/>
        </w:rPr>
        <w:t>Высшее. Ленинградский электротехнический институт связи им. проф. М.А. Бонч-Бруевича, специальность "Радиотехника", квалификация "Радиоинженер". Межотраслевой институт повышения квалификации и переподготовки руководящих кадров по программе "Управление предприятием", специальность "Повышение квалификации", квалификация "Менеджмент".</w:t>
      </w:r>
    </w:p>
    <w:p w:rsidR="000D10B0" w:rsidRDefault="007B111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D10B0">
        <w:tc>
          <w:tcPr>
            <w:tcW w:w="2592" w:type="dxa"/>
            <w:gridSpan w:val="2"/>
            <w:tcBorders>
              <w:top w:val="double" w:sz="6" w:space="0" w:color="auto"/>
              <w:left w:val="double" w:sz="6" w:space="0" w:color="auto"/>
              <w:bottom w:val="single" w:sz="6" w:space="0" w:color="auto"/>
              <w:right w:val="single" w:sz="6" w:space="0" w:color="auto"/>
            </w:tcBorders>
          </w:tcPr>
          <w:p w:rsidR="000D10B0" w:rsidRDefault="007B111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0B0" w:rsidRDefault="007B1117">
            <w:pPr>
              <w:jc w:val="center"/>
            </w:pPr>
            <w:r>
              <w:t>Должность</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D10B0" w:rsidRDefault="007B111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D10B0" w:rsidRDefault="000D10B0"/>
        </w:tc>
        <w:tc>
          <w:tcPr>
            <w:tcW w:w="2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04.05.2006</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Административный директор</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07.05.2010</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06.06.2013</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 xml:space="preserve">ПАО "Петербургский мельничный </w:t>
            </w:r>
            <w:r>
              <w:lastRenderedPageBreak/>
              <w:t xml:space="preserve">комбинат" (ранее ОАО "Петербургский </w:t>
            </w:r>
            <w:proofErr w:type="spellStart"/>
            <w:r>
              <w:t>мельнчный</w:t>
            </w:r>
            <w:proofErr w:type="spellEnd"/>
            <w:r>
              <w:t xml:space="preserve">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lastRenderedPageBreak/>
              <w:t xml:space="preserve">Председатель Совета </w:t>
            </w:r>
            <w:r>
              <w:lastRenderedPageBreak/>
              <w:t>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lastRenderedPageBreak/>
              <w:t>06.06.2013</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29.12.2014</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29.12.2014</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16.05.2016</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"Петербургский мельничный комбинат" (ранее ОАО "</w:t>
            </w:r>
            <w:proofErr w:type="spellStart"/>
            <w:r>
              <w:t>Петерубргский</w:t>
            </w:r>
            <w:proofErr w:type="spellEnd"/>
            <w:r>
              <w:t xml:space="preserve">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Председатель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04.06.2009</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29.05.2009</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11.11.2011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16.05.2016</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05.08.2016</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05.08.2016</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19.05.2017Н.В.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 xml:space="preserve">ПАО "Петербургский мельничный комбинат" (ранее ОАО "Петербургский мельничный </w:t>
            </w:r>
            <w:proofErr w:type="spellStart"/>
            <w:r>
              <w:t>комбинта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Председатель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19.05.2017</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23.05.2017</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double" w:sz="6" w:space="0" w:color="auto"/>
              <w:right w:val="single" w:sz="6" w:space="0" w:color="auto"/>
            </w:tcBorders>
          </w:tcPr>
          <w:p w:rsidR="000D10B0" w:rsidRDefault="007B1117">
            <w:r>
              <w:t>23.05.2017</w:t>
            </w:r>
          </w:p>
        </w:tc>
        <w:tc>
          <w:tcPr>
            <w:tcW w:w="1260" w:type="dxa"/>
            <w:tcBorders>
              <w:top w:val="single" w:sz="6" w:space="0" w:color="auto"/>
              <w:left w:val="single" w:sz="6" w:space="0" w:color="auto"/>
              <w:bottom w:val="doub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doub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0D10B0" w:rsidRDefault="007B1117">
            <w:r>
              <w:t>Председатель Совета директоров</w:t>
            </w:r>
          </w:p>
        </w:tc>
      </w:tr>
    </w:tbl>
    <w:p w:rsidR="000D10B0" w:rsidRDefault="000D10B0">
      <w:pPr>
        <w:pStyle w:val="ThinDelim"/>
      </w:pPr>
    </w:p>
    <w:p w:rsidR="000D10B0" w:rsidRDefault="007B1117">
      <w:pPr>
        <w:ind w:left="200"/>
      </w:pPr>
      <w:r>
        <w:rPr>
          <w:rStyle w:val="Subst"/>
        </w:rPr>
        <w:t>Доли участия в уставном капитале эмитента/обыкновенных акций не имеет</w:t>
      </w:r>
    </w:p>
    <w:p w:rsidR="000D10B0" w:rsidRDefault="000D10B0">
      <w:pPr>
        <w:pStyle w:val="ThinDelim"/>
      </w:pPr>
    </w:p>
    <w:p w:rsidR="000D10B0" w:rsidRDefault="007B111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D10B0" w:rsidRDefault="007B1117">
      <w:pPr>
        <w:pStyle w:val="SubHeading"/>
        <w:ind w:left="200"/>
      </w:pPr>
      <w:r>
        <w:t>Доли участия лица в уставном (складочном) капитале (паевом фонде) дочерних и зависимых обществ эмитента</w:t>
      </w:r>
    </w:p>
    <w:p w:rsidR="000D10B0" w:rsidRDefault="007B1117">
      <w:pPr>
        <w:ind w:left="400"/>
      </w:pPr>
      <w:r>
        <w:rPr>
          <w:rStyle w:val="Subst"/>
        </w:rPr>
        <w:t>Лицо указанных долей не имеет</w:t>
      </w:r>
    </w:p>
    <w:p w:rsidR="000D10B0" w:rsidRDefault="007B111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D10B0" w:rsidRDefault="007B1117">
      <w:pPr>
        <w:ind w:left="400"/>
      </w:pPr>
      <w:r>
        <w:rPr>
          <w:rStyle w:val="Subst"/>
        </w:rPr>
        <w:t>Указанных родственных связей нет</w:t>
      </w:r>
    </w:p>
    <w:p w:rsidR="000D10B0" w:rsidRDefault="007B11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D10B0" w:rsidRDefault="007B1117">
      <w:pPr>
        <w:ind w:left="400"/>
      </w:pPr>
      <w:r>
        <w:rPr>
          <w:rStyle w:val="Subst"/>
        </w:rPr>
        <w:t>Лицо к указанным видам ответственности не привлекалось</w:t>
      </w:r>
    </w:p>
    <w:p w:rsidR="000D10B0" w:rsidRDefault="007B11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D10B0" w:rsidRDefault="007B1117">
      <w:pPr>
        <w:ind w:left="400"/>
      </w:pPr>
      <w:r>
        <w:rPr>
          <w:rStyle w:val="Subst"/>
        </w:rPr>
        <w:t>Лицо указанных должностей не занимало</w:t>
      </w:r>
    </w:p>
    <w:p w:rsidR="000D10B0" w:rsidRDefault="000D10B0">
      <w:pPr>
        <w:ind w:left="200"/>
      </w:pPr>
    </w:p>
    <w:p w:rsidR="000D10B0" w:rsidRDefault="007B1117">
      <w:pPr>
        <w:ind w:left="200"/>
      </w:pPr>
      <w:r>
        <w:t>ФИО:</w:t>
      </w:r>
      <w:r>
        <w:rPr>
          <w:rStyle w:val="Subst"/>
        </w:rPr>
        <w:t xml:space="preserve"> Буркова Анна Владимировна</w:t>
      </w:r>
    </w:p>
    <w:p w:rsidR="000D10B0" w:rsidRDefault="007B1117">
      <w:pPr>
        <w:ind w:left="200"/>
      </w:pPr>
      <w:r>
        <w:t>Год рождения:</w:t>
      </w:r>
      <w:r>
        <w:rPr>
          <w:rStyle w:val="Subst"/>
        </w:rPr>
        <w:t xml:space="preserve"> 1974</w:t>
      </w:r>
    </w:p>
    <w:p w:rsidR="000D10B0" w:rsidRDefault="007B1117">
      <w:pPr>
        <w:ind w:left="200"/>
      </w:pPr>
      <w:r>
        <w:t>Образование:</w:t>
      </w:r>
      <w:r w:rsidR="002F18B2">
        <w:t xml:space="preserve"> </w:t>
      </w: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0D10B0" w:rsidRDefault="007B1117">
      <w:pPr>
        <w:ind w:left="200"/>
      </w:pPr>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D10B0">
        <w:tc>
          <w:tcPr>
            <w:tcW w:w="2592" w:type="dxa"/>
            <w:gridSpan w:val="2"/>
            <w:tcBorders>
              <w:top w:val="double" w:sz="6" w:space="0" w:color="auto"/>
              <w:left w:val="double" w:sz="6" w:space="0" w:color="auto"/>
              <w:bottom w:val="single" w:sz="6" w:space="0" w:color="auto"/>
              <w:right w:val="single" w:sz="6" w:space="0" w:color="auto"/>
            </w:tcBorders>
          </w:tcPr>
          <w:p w:rsidR="000D10B0" w:rsidRDefault="007B111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0B0" w:rsidRDefault="007B1117">
            <w:pPr>
              <w:jc w:val="center"/>
            </w:pPr>
            <w:r>
              <w:t>Должность</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D10B0" w:rsidRDefault="007B111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D10B0" w:rsidRDefault="000D10B0"/>
        </w:tc>
        <w:tc>
          <w:tcPr>
            <w:tcW w:w="2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13.09.2011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04.03.2012</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Советник Генерального директора по финансово- экономическим вопросам</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05.03.2012</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03.04.2017</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Финансовый директор</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15.05.2009</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Председатель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02.06.2010</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16.06.2017</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15.11.2010</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26.12.2014</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26.12.2014</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30.06.2016</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Председатель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27.01.2011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28.06.2013</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ЗАО "Центральная Управляющая Компания"</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19.05.2011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19.05.2014</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Председатель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19.05.2014</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10.06.2014</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10.06.2014</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Председатель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20.05.2011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01.07.2016</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05.07.2016</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Генеральный директор</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04.11.2016</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Генеральный директор</w:t>
            </w:r>
          </w:p>
        </w:tc>
      </w:tr>
      <w:tr w:rsidR="000D10B0">
        <w:tc>
          <w:tcPr>
            <w:tcW w:w="1332" w:type="dxa"/>
            <w:tcBorders>
              <w:top w:val="single" w:sz="6" w:space="0" w:color="auto"/>
              <w:left w:val="double" w:sz="6" w:space="0" w:color="auto"/>
              <w:bottom w:val="double" w:sz="6" w:space="0" w:color="auto"/>
              <w:right w:val="single" w:sz="6" w:space="0" w:color="auto"/>
            </w:tcBorders>
          </w:tcPr>
          <w:p w:rsidR="000D10B0" w:rsidRDefault="007B1117">
            <w:r>
              <w:t>04.04.2017</w:t>
            </w:r>
          </w:p>
        </w:tc>
        <w:tc>
          <w:tcPr>
            <w:tcW w:w="1260" w:type="dxa"/>
            <w:tcBorders>
              <w:top w:val="single" w:sz="6" w:space="0" w:color="auto"/>
              <w:left w:val="single" w:sz="6" w:space="0" w:color="auto"/>
              <w:bottom w:val="doub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doub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0D10B0" w:rsidRDefault="007B1117">
            <w:r>
              <w:t>Советник Генерального директора по финансовым вопросам</w:t>
            </w:r>
          </w:p>
        </w:tc>
      </w:tr>
    </w:tbl>
    <w:p w:rsidR="000D10B0" w:rsidRDefault="000D10B0">
      <w:pPr>
        <w:pStyle w:val="ThinDelim"/>
      </w:pPr>
    </w:p>
    <w:p w:rsidR="000D10B0" w:rsidRDefault="007B1117">
      <w:pPr>
        <w:ind w:left="200"/>
      </w:pPr>
      <w:r>
        <w:rPr>
          <w:rStyle w:val="Subst"/>
        </w:rPr>
        <w:t>Доли участия в уставном капитале эмитента/обыкновенных акций не имеет</w:t>
      </w:r>
    </w:p>
    <w:p w:rsidR="000D10B0" w:rsidRDefault="000D10B0">
      <w:pPr>
        <w:pStyle w:val="ThinDelim"/>
      </w:pPr>
    </w:p>
    <w:p w:rsidR="000D10B0" w:rsidRDefault="007B111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D10B0" w:rsidRDefault="007B1117">
      <w:pPr>
        <w:pStyle w:val="SubHeading"/>
        <w:ind w:left="200"/>
      </w:pPr>
      <w:r>
        <w:t>Доли участия лица в уставном (складочном) капитале (паевом фонде) дочерних и зависимых обществ эмитента</w:t>
      </w:r>
    </w:p>
    <w:p w:rsidR="000D10B0" w:rsidRDefault="007B1117">
      <w:pPr>
        <w:ind w:left="400"/>
      </w:pPr>
      <w:r>
        <w:rPr>
          <w:rStyle w:val="Subst"/>
        </w:rPr>
        <w:t>Лицо указанных долей не имеет</w:t>
      </w:r>
    </w:p>
    <w:p w:rsidR="000D10B0" w:rsidRDefault="007B111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D10B0" w:rsidRDefault="007B1117">
      <w:pPr>
        <w:ind w:left="400"/>
      </w:pPr>
      <w:r>
        <w:rPr>
          <w:rStyle w:val="Subst"/>
        </w:rPr>
        <w:t>Указанных родственных связей нет</w:t>
      </w:r>
    </w:p>
    <w:p w:rsidR="000D10B0" w:rsidRDefault="007B11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D10B0" w:rsidRDefault="007B1117">
      <w:pPr>
        <w:ind w:left="400"/>
      </w:pPr>
      <w:r>
        <w:rPr>
          <w:rStyle w:val="Subst"/>
        </w:rPr>
        <w:t>Лицо к указанным видам ответственности не привлекалось</w:t>
      </w:r>
    </w:p>
    <w:p w:rsidR="000D10B0" w:rsidRDefault="007B11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D10B0" w:rsidRDefault="007B1117">
      <w:pPr>
        <w:ind w:left="400"/>
      </w:pPr>
      <w:r>
        <w:rPr>
          <w:rStyle w:val="Subst"/>
        </w:rPr>
        <w:lastRenderedPageBreak/>
        <w:t>Лицо указанных должностей не занимало</w:t>
      </w:r>
    </w:p>
    <w:p w:rsidR="000D10B0" w:rsidRDefault="000D10B0">
      <w:pPr>
        <w:ind w:left="200"/>
      </w:pPr>
    </w:p>
    <w:p w:rsidR="000D10B0" w:rsidRDefault="007B1117">
      <w:pPr>
        <w:ind w:left="200"/>
      </w:pPr>
      <w:r>
        <w:t>ФИО:</w:t>
      </w:r>
      <w:r>
        <w:rPr>
          <w:rStyle w:val="Subst"/>
        </w:rPr>
        <w:t xml:space="preserve"> Филоненко Валерий Васильевич</w:t>
      </w:r>
    </w:p>
    <w:p w:rsidR="000D10B0" w:rsidRDefault="007B1117">
      <w:pPr>
        <w:ind w:left="200"/>
      </w:pPr>
      <w:r>
        <w:t>Год рождения:</w:t>
      </w:r>
      <w:r>
        <w:rPr>
          <w:rStyle w:val="Subst"/>
        </w:rPr>
        <w:t xml:space="preserve"> 1947</w:t>
      </w:r>
    </w:p>
    <w:p w:rsidR="000D10B0" w:rsidRDefault="007B1117">
      <w:pPr>
        <w:ind w:left="200"/>
      </w:pPr>
      <w:r>
        <w:t>Образование:</w:t>
      </w:r>
      <w:r w:rsidR="002F18B2">
        <w:t xml:space="preserve"> </w:t>
      </w:r>
      <w:r>
        <w:rPr>
          <w:rStyle w:val="Subst"/>
        </w:rPr>
        <w:t>Высшее. Кубанский Государственный Университет, специальность "Правоведение", квалификация "Юрист".</w:t>
      </w:r>
    </w:p>
    <w:p w:rsidR="000D10B0" w:rsidRDefault="007B111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D10B0">
        <w:tc>
          <w:tcPr>
            <w:tcW w:w="2592" w:type="dxa"/>
            <w:gridSpan w:val="2"/>
            <w:tcBorders>
              <w:top w:val="double" w:sz="6" w:space="0" w:color="auto"/>
              <w:left w:val="double" w:sz="6" w:space="0" w:color="auto"/>
              <w:bottom w:val="single" w:sz="6" w:space="0" w:color="auto"/>
              <w:right w:val="single" w:sz="6" w:space="0" w:color="auto"/>
            </w:tcBorders>
          </w:tcPr>
          <w:p w:rsidR="000D10B0" w:rsidRDefault="007B111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0B0" w:rsidRDefault="007B1117">
            <w:pPr>
              <w:jc w:val="center"/>
            </w:pPr>
            <w:r>
              <w:t>Должность</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D10B0" w:rsidRDefault="007B111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D10B0" w:rsidRDefault="000D10B0"/>
        </w:tc>
        <w:tc>
          <w:tcPr>
            <w:tcW w:w="2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2010</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2012</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Начальник отдела корпоративных отношений</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2012</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Ведущий специалист по корпоративному праву</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07.05.2010</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w:t>
            </w:r>
            <w:proofErr w:type="spellStart"/>
            <w:r>
              <w:t>Петербкргский</w:t>
            </w:r>
            <w:proofErr w:type="spellEnd"/>
            <w:r>
              <w:t xml:space="preserve">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28.05.2009</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28.05.2012</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Ленингрдаский</w:t>
            </w:r>
            <w:proofErr w:type="spellEnd"/>
            <w:r>
              <w:t xml:space="preserve">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30.04.2010</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27.05.2012</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29.11.2011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21.06.2012</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ЗАО "БФ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22.11.2012</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26.06.2015</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ЗАО Племенной завод "Кошкино"</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double" w:sz="6" w:space="0" w:color="auto"/>
              <w:right w:val="single" w:sz="6" w:space="0" w:color="auto"/>
            </w:tcBorders>
          </w:tcPr>
          <w:p w:rsidR="000D10B0" w:rsidRDefault="007B1117">
            <w:r>
              <w:t>01.10.2012</w:t>
            </w:r>
          </w:p>
        </w:tc>
        <w:tc>
          <w:tcPr>
            <w:tcW w:w="1260" w:type="dxa"/>
            <w:tcBorders>
              <w:top w:val="single" w:sz="6" w:space="0" w:color="auto"/>
              <w:left w:val="single" w:sz="6" w:space="0" w:color="auto"/>
              <w:bottom w:val="double" w:sz="6" w:space="0" w:color="auto"/>
              <w:right w:val="single" w:sz="6" w:space="0" w:color="auto"/>
            </w:tcBorders>
          </w:tcPr>
          <w:p w:rsidR="000D10B0" w:rsidRDefault="007B1117">
            <w:r>
              <w:t>26.06.2015</w:t>
            </w:r>
          </w:p>
        </w:tc>
        <w:tc>
          <w:tcPr>
            <w:tcW w:w="3980" w:type="dxa"/>
            <w:tcBorders>
              <w:top w:val="single" w:sz="6" w:space="0" w:color="auto"/>
              <w:left w:val="single" w:sz="6" w:space="0" w:color="auto"/>
              <w:bottom w:val="double" w:sz="6" w:space="0" w:color="auto"/>
              <w:right w:val="single" w:sz="6" w:space="0" w:color="auto"/>
            </w:tcBorders>
          </w:tcPr>
          <w:p w:rsidR="000D10B0" w:rsidRDefault="007B1117">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0D10B0" w:rsidRDefault="007B1117">
            <w:r>
              <w:t>Член Совета директоров</w:t>
            </w:r>
          </w:p>
        </w:tc>
      </w:tr>
    </w:tbl>
    <w:p w:rsidR="000D10B0" w:rsidRDefault="000D10B0">
      <w:pPr>
        <w:pStyle w:val="ThinDelim"/>
      </w:pPr>
    </w:p>
    <w:p w:rsidR="000D10B0" w:rsidRDefault="007B1117">
      <w:pPr>
        <w:ind w:left="200"/>
      </w:pPr>
      <w:r>
        <w:rPr>
          <w:rStyle w:val="Subst"/>
        </w:rPr>
        <w:t>Доли участия в уставном капитале эмитента/обыкновенных акций не имеет</w:t>
      </w:r>
    </w:p>
    <w:p w:rsidR="000D10B0" w:rsidRDefault="000D10B0">
      <w:pPr>
        <w:pStyle w:val="ThinDelim"/>
      </w:pPr>
    </w:p>
    <w:p w:rsidR="000D10B0" w:rsidRDefault="007B111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D10B0" w:rsidRDefault="007B1117">
      <w:pPr>
        <w:pStyle w:val="SubHeading"/>
        <w:ind w:left="200"/>
      </w:pPr>
      <w:r>
        <w:t>Доли участия лица в уставном (складочном) капитале (паевом фонде) дочерних и зависимых обществ эмитента</w:t>
      </w:r>
    </w:p>
    <w:p w:rsidR="000D10B0" w:rsidRDefault="007B1117">
      <w:pPr>
        <w:ind w:left="400"/>
      </w:pPr>
      <w:r>
        <w:rPr>
          <w:rStyle w:val="Subst"/>
        </w:rPr>
        <w:t>Лицо указанных долей не имеет</w:t>
      </w:r>
    </w:p>
    <w:p w:rsidR="000D10B0" w:rsidRDefault="007B111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D10B0" w:rsidRDefault="007B1117">
      <w:pPr>
        <w:ind w:left="400"/>
      </w:pPr>
      <w:r>
        <w:rPr>
          <w:rStyle w:val="Subst"/>
        </w:rPr>
        <w:t>Указанных родственных связей нет</w:t>
      </w:r>
    </w:p>
    <w:p w:rsidR="000D10B0" w:rsidRDefault="007B11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D10B0" w:rsidRDefault="007B1117">
      <w:pPr>
        <w:ind w:left="400"/>
      </w:pPr>
      <w:r>
        <w:rPr>
          <w:rStyle w:val="Subst"/>
        </w:rPr>
        <w:t>Лицо к указанным видам ответственности не привлекалось</w:t>
      </w:r>
    </w:p>
    <w:p w:rsidR="000D10B0" w:rsidRDefault="007B11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D10B0" w:rsidRDefault="007B1117">
      <w:pPr>
        <w:ind w:left="400"/>
      </w:pPr>
      <w:r>
        <w:rPr>
          <w:rStyle w:val="Subst"/>
        </w:rPr>
        <w:t>Лицо указанных должностей не занимало</w:t>
      </w:r>
    </w:p>
    <w:p w:rsidR="000D10B0" w:rsidRDefault="000D10B0">
      <w:pPr>
        <w:ind w:left="200"/>
      </w:pPr>
    </w:p>
    <w:p w:rsidR="000D10B0" w:rsidRDefault="007B1117">
      <w:pPr>
        <w:ind w:left="200"/>
      </w:pPr>
      <w:r>
        <w:t>ФИО:</w:t>
      </w:r>
      <w:r>
        <w:rPr>
          <w:rStyle w:val="Subst"/>
        </w:rPr>
        <w:t xml:space="preserve"> Подобаева Лилия Михайловна</w:t>
      </w:r>
    </w:p>
    <w:p w:rsidR="000D10B0" w:rsidRDefault="007B1117">
      <w:pPr>
        <w:ind w:left="200"/>
      </w:pPr>
      <w:r>
        <w:t>Год рождения:</w:t>
      </w:r>
      <w:r>
        <w:rPr>
          <w:rStyle w:val="Subst"/>
        </w:rPr>
        <w:t xml:space="preserve"> 1968</w:t>
      </w:r>
    </w:p>
    <w:p w:rsidR="000D10B0" w:rsidRDefault="007B1117">
      <w:pPr>
        <w:ind w:left="200"/>
      </w:pPr>
      <w:r>
        <w:t>Образование:</w:t>
      </w:r>
      <w:r w:rsidR="002F18B2">
        <w:t xml:space="preserve"> </w:t>
      </w:r>
      <w:r>
        <w:rPr>
          <w:rStyle w:val="Subst"/>
        </w:rPr>
        <w:t>Высшее. Ленинградский ордена Ленина политехнический институт им. К.И. Калинина, специальность "Экономика и организация металлургической промышленности", квалификация "Инженер-экономист".</w:t>
      </w:r>
    </w:p>
    <w:p w:rsidR="000D10B0" w:rsidRDefault="007B111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D10B0">
        <w:tc>
          <w:tcPr>
            <w:tcW w:w="2592" w:type="dxa"/>
            <w:gridSpan w:val="2"/>
            <w:tcBorders>
              <w:top w:val="double" w:sz="6" w:space="0" w:color="auto"/>
              <w:left w:val="double" w:sz="6" w:space="0" w:color="auto"/>
              <w:bottom w:val="single" w:sz="6" w:space="0" w:color="auto"/>
              <w:right w:val="single" w:sz="6" w:space="0" w:color="auto"/>
            </w:tcBorders>
          </w:tcPr>
          <w:p w:rsidR="000D10B0" w:rsidRDefault="007B111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0B0" w:rsidRDefault="007B1117">
            <w:pPr>
              <w:jc w:val="center"/>
            </w:pPr>
            <w:r>
              <w:t>Должность</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D10B0" w:rsidRDefault="007B111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D10B0" w:rsidRDefault="000D10B0"/>
        </w:tc>
        <w:tc>
          <w:tcPr>
            <w:tcW w:w="2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17.06.2003</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29.06.2012</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Главный бухгалтер</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02.07.2012</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 xml:space="preserve">ООО "Концепт </w:t>
            </w:r>
            <w:proofErr w:type="spellStart"/>
            <w:r>
              <w:t>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Генеральный директор</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28.05.2009</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17.06.2013</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19.05.2014</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18.05.2015</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double" w:sz="6" w:space="0" w:color="auto"/>
              <w:right w:val="single" w:sz="6" w:space="0" w:color="auto"/>
            </w:tcBorders>
          </w:tcPr>
          <w:p w:rsidR="000D10B0" w:rsidRDefault="007B1117">
            <w:r>
              <w:t>19.05.2015</w:t>
            </w:r>
          </w:p>
        </w:tc>
        <w:tc>
          <w:tcPr>
            <w:tcW w:w="1260" w:type="dxa"/>
            <w:tcBorders>
              <w:top w:val="single" w:sz="6" w:space="0" w:color="auto"/>
              <w:left w:val="single" w:sz="6" w:space="0" w:color="auto"/>
              <w:bottom w:val="doub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doub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0D10B0" w:rsidRDefault="007B1117">
            <w:r>
              <w:t>Член Совета директоров</w:t>
            </w:r>
          </w:p>
        </w:tc>
      </w:tr>
    </w:tbl>
    <w:p w:rsidR="000D10B0" w:rsidRDefault="000D10B0">
      <w:pPr>
        <w:pStyle w:val="ThinDelim"/>
      </w:pPr>
    </w:p>
    <w:p w:rsidR="000D10B0" w:rsidRDefault="007B1117">
      <w:pPr>
        <w:ind w:left="200"/>
      </w:pPr>
      <w:r>
        <w:rPr>
          <w:rStyle w:val="Subst"/>
        </w:rPr>
        <w:t>Доли участия в уставном капитале эмитента/обыкновенных акций не имеет</w:t>
      </w:r>
    </w:p>
    <w:p w:rsidR="000D10B0" w:rsidRDefault="000D10B0">
      <w:pPr>
        <w:pStyle w:val="ThinDelim"/>
      </w:pPr>
    </w:p>
    <w:p w:rsidR="000D10B0" w:rsidRDefault="007B111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D10B0" w:rsidRDefault="007B1117">
      <w:pPr>
        <w:pStyle w:val="SubHeading"/>
        <w:ind w:left="200"/>
      </w:pPr>
      <w:r>
        <w:t>Доли участия лица в уставном (складочном) капитале (паевом фонде) дочерних и зависимых обществ эмитента</w:t>
      </w:r>
    </w:p>
    <w:p w:rsidR="000D10B0" w:rsidRDefault="007B1117">
      <w:pPr>
        <w:ind w:left="400"/>
      </w:pPr>
      <w:r>
        <w:rPr>
          <w:rStyle w:val="Subst"/>
        </w:rPr>
        <w:t>Лицо указанных долей не имеет</w:t>
      </w:r>
    </w:p>
    <w:p w:rsidR="000D10B0" w:rsidRDefault="007B111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D10B0" w:rsidRDefault="007B1117">
      <w:pPr>
        <w:ind w:left="400"/>
      </w:pPr>
      <w:r>
        <w:rPr>
          <w:rStyle w:val="Subst"/>
        </w:rPr>
        <w:t>Указанных родственных связей нет</w:t>
      </w:r>
    </w:p>
    <w:p w:rsidR="000D10B0" w:rsidRDefault="007B11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D10B0" w:rsidRDefault="007B1117">
      <w:pPr>
        <w:ind w:left="400"/>
      </w:pPr>
      <w:r>
        <w:rPr>
          <w:rStyle w:val="Subst"/>
        </w:rPr>
        <w:t>Лицо к указанным видам ответственности не привлекалось</w:t>
      </w:r>
    </w:p>
    <w:p w:rsidR="000D10B0" w:rsidRDefault="007B11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D10B0" w:rsidRDefault="007B1117">
      <w:pPr>
        <w:ind w:left="400"/>
      </w:pPr>
      <w:r>
        <w:rPr>
          <w:rStyle w:val="Subst"/>
        </w:rPr>
        <w:t>Лицо указанных должностей не занимало</w:t>
      </w:r>
    </w:p>
    <w:p w:rsidR="000D10B0" w:rsidRDefault="007B1117">
      <w:pPr>
        <w:pStyle w:val="2"/>
      </w:pPr>
      <w:bookmarkStart w:id="51" w:name="_Toc490163274"/>
      <w:r>
        <w:t>5.2.2. Информация о единоличном исполнительном органе эмитента</w:t>
      </w:r>
      <w:bookmarkEnd w:id="51"/>
    </w:p>
    <w:p w:rsidR="000D10B0" w:rsidRDefault="000D10B0">
      <w:pPr>
        <w:ind w:left="200"/>
      </w:pPr>
    </w:p>
    <w:p w:rsidR="000D10B0" w:rsidRDefault="007B1117">
      <w:pPr>
        <w:ind w:left="200"/>
      </w:pPr>
      <w:r>
        <w:t>ФИО:</w:t>
      </w:r>
      <w:r>
        <w:rPr>
          <w:rStyle w:val="Subst"/>
        </w:rPr>
        <w:t xml:space="preserve"> Буркова Анна Владимировна</w:t>
      </w:r>
    </w:p>
    <w:p w:rsidR="000D10B0" w:rsidRDefault="007B1117">
      <w:pPr>
        <w:ind w:left="200"/>
      </w:pPr>
      <w:r>
        <w:t>Год рождения:</w:t>
      </w:r>
      <w:r>
        <w:rPr>
          <w:rStyle w:val="Subst"/>
        </w:rPr>
        <w:t xml:space="preserve"> 1974</w:t>
      </w:r>
    </w:p>
    <w:p w:rsidR="000D10B0" w:rsidRDefault="007B1117">
      <w:pPr>
        <w:ind w:left="200"/>
      </w:pPr>
      <w:r>
        <w:t>Образование:</w:t>
      </w:r>
      <w:r w:rsidR="002F18B2">
        <w:t xml:space="preserve"> </w:t>
      </w: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0D10B0" w:rsidRDefault="007B111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D10B0">
        <w:tc>
          <w:tcPr>
            <w:tcW w:w="2592" w:type="dxa"/>
            <w:gridSpan w:val="2"/>
            <w:tcBorders>
              <w:top w:val="double" w:sz="6" w:space="0" w:color="auto"/>
              <w:left w:val="double" w:sz="6" w:space="0" w:color="auto"/>
              <w:bottom w:val="single" w:sz="6" w:space="0" w:color="auto"/>
              <w:right w:val="single" w:sz="6" w:space="0" w:color="auto"/>
            </w:tcBorders>
          </w:tcPr>
          <w:p w:rsidR="000D10B0" w:rsidRDefault="007B111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0B0" w:rsidRDefault="007B1117">
            <w:pPr>
              <w:jc w:val="center"/>
            </w:pPr>
            <w:r>
              <w:t>Должность</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D10B0" w:rsidRDefault="007B111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D10B0" w:rsidRDefault="000D10B0"/>
        </w:tc>
        <w:tc>
          <w:tcPr>
            <w:tcW w:w="2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13.09.2011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04.03.2012</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Советник Генерального директора по финансово-экономическим вопросам</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05.03.2012</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03.04.2017</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Финансовый директор</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lastRenderedPageBreak/>
              <w:t>15.05.2009</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Председатель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02.06.2010</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16.06.2017</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15.11.2010</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26.12.2014</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26.12.2014</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30.06.2016</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Председатель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27.01.2011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28.06.2013</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ЗАО "Центральная Управляющая Компания"</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19.05.2011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19.05.2014</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Председатель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19.05.2014</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10.06.2014</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10.06.2014</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Председатель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20.05.2011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sidP="004B415F">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01.07.2016</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05.07.2016</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Генеральный директор</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04.11.2016</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Генеральный директор</w:t>
            </w:r>
          </w:p>
        </w:tc>
      </w:tr>
      <w:tr w:rsidR="000D10B0">
        <w:tc>
          <w:tcPr>
            <w:tcW w:w="1332" w:type="dxa"/>
            <w:tcBorders>
              <w:top w:val="single" w:sz="6" w:space="0" w:color="auto"/>
              <w:left w:val="double" w:sz="6" w:space="0" w:color="auto"/>
              <w:bottom w:val="double" w:sz="6" w:space="0" w:color="auto"/>
              <w:right w:val="single" w:sz="6" w:space="0" w:color="auto"/>
            </w:tcBorders>
          </w:tcPr>
          <w:p w:rsidR="000D10B0" w:rsidRDefault="007B1117">
            <w:r>
              <w:t>04.04.2017</w:t>
            </w:r>
          </w:p>
        </w:tc>
        <w:tc>
          <w:tcPr>
            <w:tcW w:w="1260" w:type="dxa"/>
            <w:tcBorders>
              <w:top w:val="single" w:sz="6" w:space="0" w:color="auto"/>
              <w:left w:val="single" w:sz="6" w:space="0" w:color="auto"/>
              <w:bottom w:val="doub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doub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0D10B0" w:rsidRDefault="007B1117">
            <w:r>
              <w:t>Советник Генерального директора по финансовым вопросам</w:t>
            </w:r>
          </w:p>
        </w:tc>
      </w:tr>
    </w:tbl>
    <w:p w:rsidR="000D10B0" w:rsidRDefault="000D10B0">
      <w:pPr>
        <w:pStyle w:val="ThinDelim"/>
      </w:pPr>
    </w:p>
    <w:p w:rsidR="000D10B0" w:rsidRDefault="007B1117">
      <w:pPr>
        <w:ind w:left="200"/>
      </w:pPr>
      <w:r>
        <w:rPr>
          <w:rStyle w:val="Subst"/>
        </w:rPr>
        <w:t>Доли участия в уставном капитале эмитента/обыкновенных акций не имеет</w:t>
      </w:r>
    </w:p>
    <w:p w:rsidR="000D10B0" w:rsidRDefault="000D10B0">
      <w:pPr>
        <w:pStyle w:val="ThinDelim"/>
      </w:pPr>
    </w:p>
    <w:p w:rsidR="000D10B0" w:rsidRDefault="007B111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D10B0" w:rsidRDefault="007B1117">
      <w:pPr>
        <w:pStyle w:val="SubHeading"/>
        <w:ind w:left="200"/>
      </w:pPr>
      <w:r>
        <w:t>Доли участия лица в уставном (складочном) капитале (паевом фонде) дочерних и зависимых обществ эмитента</w:t>
      </w:r>
    </w:p>
    <w:p w:rsidR="000D10B0" w:rsidRDefault="007B1117">
      <w:pPr>
        <w:ind w:left="400"/>
      </w:pPr>
      <w:r>
        <w:rPr>
          <w:rStyle w:val="Subst"/>
        </w:rPr>
        <w:t>Лицо указанных долей не имеет</w:t>
      </w:r>
    </w:p>
    <w:p w:rsidR="000D10B0" w:rsidRDefault="007B111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D10B0" w:rsidRDefault="007B1117">
      <w:pPr>
        <w:ind w:left="400"/>
      </w:pPr>
      <w:r>
        <w:rPr>
          <w:rStyle w:val="Subst"/>
        </w:rPr>
        <w:t>Указанных родственных связей нет</w:t>
      </w:r>
    </w:p>
    <w:p w:rsidR="000D10B0" w:rsidRDefault="007B11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D10B0" w:rsidRDefault="007B1117">
      <w:pPr>
        <w:ind w:left="400"/>
      </w:pPr>
      <w:r>
        <w:rPr>
          <w:rStyle w:val="Subst"/>
        </w:rPr>
        <w:t>Лицо к указанным видам ответственности не привлекалось</w:t>
      </w:r>
    </w:p>
    <w:p w:rsidR="000D10B0" w:rsidRDefault="007B11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D10B0" w:rsidRDefault="007B1117">
      <w:pPr>
        <w:ind w:left="400"/>
      </w:pPr>
      <w:r>
        <w:rPr>
          <w:rStyle w:val="Subst"/>
        </w:rPr>
        <w:t>Лицо указанных должностей не занимало</w:t>
      </w:r>
    </w:p>
    <w:p w:rsidR="000D10B0" w:rsidRDefault="007B1117">
      <w:pPr>
        <w:pStyle w:val="2"/>
      </w:pPr>
      <w:bookmarkStart w:id="52" w:name="_Toc490163275"/>
      <w:r>
        <w:t>5.2.3. Состав коллегиального исполнительного органа эмитента</w:t>
      </w:r>
      <w:bookmarkEnd w:id="52"/>
    </w:p>
    <w:p w:rsidR="000D10B0" w:rsidRDefault="007B1117">
      <w:pPr>
        <w:ind w:left="200"/>
      </w:pPr>
      <w:r>
        <w:rPr>
          <w:rStyle w:val="Subst"/>
        </w:rPr>
        <w:t>Коллегиальный исполнительный орган не предусмотрен</w:t>
      </w:r>
    </w:p>
    <w:p w:rsidR="000D10B0" w:rsidRDefault="007B1117">
      <w:pPr>
        <w:pStyle w:val="2"/>
      </w:pPr>
      <w:bookmarkStart w:id="53" w:name="_Toc490163276"/>
      <w:r>
        <w:t>5.3. Сведения о размере вознаграждения и/или компенсации расходов по каждому органу управления эмитента</w:t>
      </w:r>
      <w:bookmarkEnd w:id="53"/>
    </w:p>
    <w:p w:rsidR="000D10B0" w:rsidRDefault="007B1117">
      <w:pPr>
        <w:ind w:left="200"/>
      </w:pPr>
      <w:r>
        <w:t xml:space="preserve">Сведения о размере вознаграждения по каждому из органов управления (за исключением физического </w:t>
      </w:r>
      <w:r>
        <w:lastRenderedPageBreak/>
        <w:t>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D10B0" w:rsidRDefault="007B1117">
      <w:pPr>
        <w:pStyle w:val="SubHeading"/>
        <w:ind w:left="200"/>
      </w:pPr>
      <w:r>
        <w:t>Вознаграждения</w:t>
      </w:r>
    </w:p>
    <w:p w:rsidR="000D10B0" w:rsidRDefault="007B1117">
      <w:pPr>
        <w:pStyle w:val="SubHeading"/>
        <w:ind w:left="400"/>
      </w:pPr>
      <w:r>
        <w:t>Совет директоров</w:t>
      </w:r>
    </w:p>
    <w:p w:rsidR="000D10B0" w:rsidRDefault="007B1117">
      <w:pPr>
        <w:ind w:left="600"/>
      </w:pPr>
      <w:r>
        <w:t>Единица измерения:</w:t>
      </w:r>
      <w:r>
        <w:rPr>
          <w:rStyle w:val="Subst"/>
        </w:rPr>
        <w:t xml:space="preserve"> тыс. руб.</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D10B0">
        <w:tc>
          <w:tcPr>
            <w:tcW w:w="649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D10B0" w:rsidRDefault="007B1117">
            <w:pPr>
              <w:jc w:val="center"/>
            </w:pPr>
            <w:r>
              <w:t>2017, 6 мес.</w:t>
            </w:r>
          </w:p>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3 149.9</w:t>
            </w:r>
          </w:p>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Премии</w:t>
            </w:r>
          </w:p>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492" w:type="dxa"/>
            <w:tcBorders>
              <w:top w:val="single" w:sz="6" w:space="0" w:color="auto"/>
              <w:left w:val="double" w:sz="6" w:space="0" w:color="auto"/>
              <w:bottom w:val="double" w:sz="6" w:space="0" w:color="auto"/>
              <w:right w:val="single" w:sz="6" w:space="0" w:color="auto"/>
            </w:tcBorders>
          </w:tcPr>
          <w:p w:rsidR="000D10B0" w:rsidRDefault="007B1117">
            <w:r>
              <w:t>ИТОГО</w:t>
            </w:r>
          </w:p>
        </w:tc>
        <w:tc>
          <w:tcPr>
            <w:tcW w:w="1360" w:type="dxa"/>
            <w:tcBorders>
              <w:top w:val="single" w:sz="6" w:space="0" w:color="auto"/>
              <w:left w:val="single" w:sz="6" w:space="0" w:color="auto"/>
              <w:bottom w:val="double" w:sz="6" w:space="0" w:color="auto"/>
              <w:right w:val="double" w:sz="6" w:space="0" w:color="auto"/>
            </w:tcBorders>
          </w:tcPr>
          <w:p w:rsidR="000D10B0" w:rsidRDefault="007B1117">
            <w:pPr>
              <w:jc w:val="right"/>
            </w:pPr>
            <w:r>
              <w:t>3 149.9</w:t>
            </w:r>
          </w:p>
        </w:tc>
      </w:tr>
    </w:tbl>
    <w:p w:rsidR="000D10B0" w:rsidRDefault="000D10B0"/>
    <w:p w:rsidR="000D10B0" w:rsidRDefault="004B415F">
      <w:pPr>
        <w:ind w:left="600"/>
      </w:pPr>
      <w:r>
        <w:t>Сведения</w:t>
      </w:r>
      <w:r w:rsidR="007B1117">
        <w:t xml:space="preserve"> о существующих соглашениях относительно таких выплат в текущем финансовом году:</w:t>
      </w:r>
      <w:r w:rsidR="007B1117">
        <w:br/>
      </w:r>
      <w:r w:rsidR="007B1117">
        <w:rPr>
          <w:rStyle w:val="Subst"/>
        </w:rPr>
        <w:t xml:space="preserve">Вознаграждения, льготы и/или компенсации расходов по органам управления эмитента не предусмотрены и не выплачивались. </w:t>
      </w:r>
      <w:r w:rsidR="007B1117">
        <w:rPr>
          <w:rStyle w:val="Subst"/>
        </w:rPr>
        <w:br/>
        <w:t xml:space="preserve">Вознаграждения, льготы и/или компенсации расходов по органам управления эмитента никогда не предусматривались. и не выносились на обсуждение общего собрания акционеров. </w:t>
      </w:r>
      <w:r w:rsidR="007B1117">
        <w:rPr>
          <w:rStyle w:val="Subst"/>
        </w:rPr>
        <w:br/>
        <w:t>Сведения о существующих соглашениях относительно таких выплат в текущем финансовом году: никаких соглашений между органами управления эмитента и Эмитентом не существует.</w:t>
      </w:r>
    </w:p>
    <w:p w:rsidR="000D10B0" w:rsidRDefault="007B1117">
      <w:pPr>
        <w:pStyle w:val="SubHeading"/>
        <w:ind w:left="200"/>
      </w:pPr>
      <w:r>
        <w:t>Компенсации</w:t>
      </w:r>
    </w:p>
    <w:p w:rsidR="000D10B0" w:rsidRDefault="007B1117">
      <w:pPr>
        <w:ind w:left="400"/>
      </w:pPr>
      <w:r>
        <w:t>Единица измерения:</w:t>
      </w:r>
      <w:r>
        <w:rPr>
          <w:rStyle w:val="Subst"/>
        </w:rPr>
        <w:t xml:space="preserve"> тыс. руб.</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D10B0">
        <w:tc>
          <w:tcPr>
            <w:tcW w:w="649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0D10B0" w:rsidRDefault="007B1117">
            <w:pPr>
              <w:jc w:val="center"/>
            </w:pPr>
            <w:r>
              <w:t>2017, 6 мес.</w:t>
            </w:r>
          </w:p>
        </w:tc>
      </w:tr>
      <w:tr w:rsidR="000D10B0">
        <w:tc>
          <w:tcPr>
            <w:tcW w:w="6492" w:type="dxa"/>
            <w:tcBorders>
              <w:top w:val="single" w:sz="6" w:space="0" w:color="auto"/>
              <w:left w:val="double" w:sz="6" w:space="0" w:color="auto"/>
              <w:bottom w:val="double" w:sz="6" w:space="0" w:color="auto"/>
              <w:right w:val="single" w:sz="6" w:space="0" w:color="auto"/>
            </w:tcBorders>
          </w:tcPr>
          <w:p w:rsidR="000D10B0" w:rsidRDefault="007B1117">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 w:rsidR="004B415F" w:rsidRDefault="007B1117">
      <w:pPr>
        <w:ind w:left="400"/>
      </w:pPr>
      <w:r>
        <w:t>Дополнительная информация:</w:t>
      </w:r>
    </w:p>
    <w:p w:rsidR="000D10B0" w:rsidRDefault="007B1117">
      <w:pPr>
        <w:ind w:left="400"/>
      </w:pPr>
      <w:r>
        <w:rPr>
          <w:rStyle w:val="Subst"/>
        </w:rPr>
        <w:t xml:space="preserve">Компенсации расходов по органам управления эмитента не предусмотрены и не выплачивались. </w:t>
      </w:r>
      <w:r>
        <w:rPr>
          <w:rStyle w:val="Subst"/>
        </w:rPr>
        <w:br/>
        <w:t>Компенсации расходов по органам управления эмитента никогда не предусматривались и не выносились на обсуждение общего собрания акционеров.</w:t>
      </w:r>
    </w:p>
    <w:p w:rsidR="000D10B0" w:rsidRDefault="007B1117">
      <w:pPr>
        <w:pStyle w:val="2"/>
      </w:pPr>
      <w:bookmarkStart w:id="54" w:name="_Toc490163277"/>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4"/>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55" w:name="_Toc490163278"/>
      <w:r>
        <w:t>5.5. Информация о лицах, входящих в состав органов контроля за финансово-хозяйственной деятельностью эмитента</w:t>
      </w:r>
      <w:bookmarkEnd w:id="55"/>
    </w:p>
    <w:p w:rsidR="000D10B0" w:rsidRDefault="007B1117">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4B415F" w:rsidRDefault="004B415F">
      <w:pPr>
        <w:ind w:left="200"/>
      </w:pPr>
    </w:p>
    <w:p w:rsidR="000D10B0" w:rsidRDefault="007B1117">
      <w:pPr>
        <w:ind w:left="200"/>
      </w:pPr>
      <w:r>
        <w:t>ФИО:</w:t>
      </w:r>
      <w:r>
        <w:rPr>
          <w:rStyle w:val="Subst"/>
        </w:rPr>
        <w:t xml:space="preserve"> Мачулина Евгения Викторовна</w:t>
      </w:r>
    </w:p>
    <w:p w:rsidR="000D10B0" w:rsidRDefault="007B1117">
      <w:pPr>
        <w:ind w:left="200"/>
      </w:pPr>
      <w:r>
        <w:t>Год рождения:</w:t>
      </w:r>
      <w:r>
        <w:rPr>
          <w:rStyle w:val="Subst"/>
        </w:rPr>
        <w:t xml:space="preserve"> 1972</w:t>
      </w:r>
    </w:p>
    <w:p w:rsidR="000D10B0" w:rsidRDefault="007B1117">
      <w:pPr>
        <w:ind w:left="200"/>
      </w:pPr>
      <w:r>
        <w:t>Образование:</w:t>
      </w:r>
      <w:r w:rsidR="002F18B2">
        <w:t xml:space="preserve"> </w:t>
      </w:r>
      <w:r>
        <w:rPr>
          <w:rStyle w:val="Subst"/>
        </w:rPr>
        <w:t>Высшее. Государственный институт точной механики и оптики, специальность "Теплофизика", квалификация "Инженер".  Санкт-Петербургский государственный инженерно-экономический университете, специальность "Юриспруденция", квалификация "Юрист".</w:t>
      </w:r>
    </w:p>
    <w:p w:rsidR="000D10B0" w:rsidRDefault="007B111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D10B0">
        <w:tc>
          <w:tcPr>
            <w:tcW w:w="2592" w:type="dxa"/>
            <w:gridSpan w:val="2"/>
            <w:tcBorders>
              <w:top w:val="double" w:sz="6" w:space="0" w:color="auto"/>
              <w:left w:val="double" w:sz="6" w:space="0" w:color="auto"/>
              <w:bottom w:val="single" w:sz="6" w:space="0" w:color="auto"/>
              <w:right w:val="single" w:sz="6" w:space="0" w:color="auto"/>
            </w:tcBorders>
          </w:tcPr>
          <w:p w:rsidR="000D10B0" w:rsidRDefault="007B1117">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0B0" w:rsidRDefault="007B1117">
            <w:pPr>
              <w:jc w:val="center"/>
            </w:pPr>
            <w:r>
              <w:t>Должность</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D10B0" w:rsidRDefault="007B111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D10B0" w:rsidRDefault="000D10B0"/>
        </w:tc>
        <w:tc>
          <w:tcPr>
            <w:tcW w:w="2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2010</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2012</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Начальник юридического отдела</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01.09.2011</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ЗАО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Ведущий специалист депозитария</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05.03.2012</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Юрисконсульт</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29.05.2012</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05.06.2013</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28.05.2012</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29.05.2012</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22.06.2012</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ЗАО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double" w:sz="6" w:space="0" w:color="auto"/>
              <w:right w:val="single" w:sz="6" w:space="0" w:color="auto"/>
            </w:tcBorders>
          </w:tcPr>
          <w:p w:rsidR="000D10B0" w:rsidRDefault="007B1117">
            <w:r>
              <w:t>01.10.2012</w:t>
            </w:r>
          </w:p>
        </w:tc>
        <w:tc>
          <w:tcPr>
            <w:tcW w:w="1260" w:type="dxa"/>
            <w:tcBorders>
              <w:top w:val="single" w:sz="6" w:space="0" w:color="auto"/>
              <w:left w:val="single" w:sz="6" w:space="0" w:color="auto"/>
              <w:bottom w:val="double" w:sz="6" w:space="0" w:color="auto"/>
              <w:right w:val="single" w:sz="6" w:space="0" w:color="auto"/>
            </w:tcBorders>
          </w:tcPr>
          <w:p w:rsidR="000D10B0" w:rsidRDefault="007B1117">
            <w:r>
              <w:t>24.06.2013</w:t>
            </w:r>
          </w:p>
        </w:tc>
        <w:tc>
          <w:tcPr>
            <w:tcW w:w="3980" w:type="dxa"/>
            <w:tcBorders>
              <w:top w:val="single" w:sz="6" w:space="0" w:color="auto"/>
              <w:left w:val="single" w:sz="6" w:space="0" w:color="auto"/>
              <w:bottom w:val="double" w:sz="6" w:space="0" w:color="auto"/>
              <w:right w:val="single" w:sz="6" w:space="0" w:color="auto"/>
            </w:tcBorders>
          </w:tcPr>
          <w:p w:rsidR="000D10B0" w:rsidRDefault="007B1117">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0D10B0" w:rsidRDefault="007B1117">
            <w:r>
              <w:t>Член Совета директоров</w:t>
            </w:r>
          </w:p>
        </w:tc>
      </w:tr>
    </w:tbl>
    <w:p w:rsidR="000D10B0" w:rsidRDefault="000D10B0">
      <w:pPr>
        <w:pStyle w:val="ThinDelim"/>
      </w:pPr>
    </w:p>
    <w:p w:rsidR="000D10B0" w:rsidRDefault="007B1117">
      <w:pPr>
        <w:ind w:left="200"/>
      </w:pPr>
      <w:r>
        <w:rPr>
          <w:rStyle w:val="Subst"/>
        </w:rPr>
        <w:t>Доли участия в уставном капитале эмитента/обыкновенных акций не имеет</w:t>
      </w:r>
    </w:p>
    <w:p w:rsidR="000D10B0" w:rsidRDefault="000D10B0">
      <w:pPr>
        <w:pStyle w:val="ThinDelim"/>
      </w:pPr>
    </w:p>
    <w:p w:rsidR="000D10B0" w:rsidRDefault="007B111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D10B0" w:rsidRDefault="007B1117">
      <w:pPr>
        <w:pStyle w:val="SubHeading"/>
        <w:ind w:left="200"/>
      </w:pPr>
      <w:r>
        <w:t>Доли участия лица в уставном (складочном) капитале (паевом фонде) дочерних и зависимых обществ эмитента</w:t>
      </w:r>
    </w:p>
    <w:p w:rsidR="000D10B0" w:rsidRDefault="007B1117">
      <w:pPr>
        <w:ind w:left="400"/>
      </w:pPr>
      <w:r>
        <w:rPr>
          <w:rStyle w:val="Subst"/>
        </w:rPr>
        <w:t>Лицо указанных долей не имеет</w:t>
      </w:r>
    </w:p>
    <w:p w:rsidR="000D10B0" w:rsidRDefault="007B111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D10B0" w:rsidRDefault="007B1117">
      <w:pPr>
        <w:ind w:left="400"/>
      </w:pPr>
      <w:r>
        <w:rPr>
          <w:rStyle w:val="Subst"/>
        </w:rPr>
        <w:t>Указанных родственных связей нет</w:t>
      </w:r>
    </w:p>
    <w:p w:rsidR="000D10B0" w:rsidRDefault="007B11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D10B0" w:rsidRDefault="007B1117">
      <w:pPr>
        <w:ind w:left="400"/>
      </w:pPr>
      <w:r>
        <w:rPr>
          <w:rStyle w:val="Subst"/>
        </w:rPr>
        <w:t>Лицо к указанным видам ответственности не привлекалось</w:t>
      </w:r>
    </w:p>
    <w:p w:rsidR="000D10B0" w:rsidRDefault="007B11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D10B0" w:rsidRDefault="007B1117">
      <w:pPr>
        <w:ind w:left="400"/>
      </w:pPr>
      <w:r>
        <w:rPr>
          <w:rStyle w:val="Subst"/>
        </w:rPr>
        <w:t>Лицо указанных должностей не занимало</w:t>
      </w:r>
    </w:p>
    <w:p w:rsidR="000D10B0" w:rsidRDefault="000D10B0">
      <w:pPr>
        <w:ind w:left="200"/>
      </w:pPr>
    </w:p>
    <w:p w:rsidR="000D10B0" w:rsidRDefault="007B1117">
      <w:pPr>
        <w:ind w:left="200"/>
      </w:pPr>
      <w:r>
        <w:t>ФИО:</w:t>
      </w:r>
      <w:r>
        <w:rPr>
          <w:rStyle w:val="Subst"/>
        </w:rPr>
        <w:t xml:space="preserve"> Соколова Зинаида Георгиевна</w:t>
      </w:r>
    </w:p>
    <w:p w:rsidR="000D10B0" w:rsidRDefault="007B1117">
      <w:pPr>
        <w:ind w:left="200"/>
      </w:pPr>
      <w:r>
        <w:t>Год рождения:</w:t>
      </w:r>
      <w:r>
        <w:rPr>
          <w:rStyle w:val="Subst"/>
        </w:rPr>
        <w:t xml:space="preserve"> 1960</w:t>
      </w:r>
    </w:p>
    <w:p w:rsidR="004B415F" w:rsidRDefault="007B1117">
      <w:pPr>
        <w:ind w:left="200"/>
      </w:pPr>
      <w:r>
        <w:t>Образование:</w:t>
      </w:r>
      <w:r w:rsidR="004B415F">
        <w:t xml:space="preserve"> </w:t>
      </w:r>
    </w:p>
    <w:p w:rsidR="000D10B0" w:rsidRDefault="007B1117">
      <w:pPr>
        <w:ind w:left="200"/>
      </w:pPr>
      <w:r>
        <w:rPr>
          <w:rStyle w:val="Subst"/>
        </w:rPr>
        <w:t>Средне-специальное. Чебоксарский планово-экономический техникум, специальность "Бухгалтерский учет", квалификация "Бухгалтер".</w:t>
      </w:r>
    </w:p>
    <w:p w:rsidR="000D10B0" w:rsidRDefault="007B111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D10B0">
        <w:tc>
          <w:tcPr>
            <w:tcW w:w="2592" w:type="dxa"/>
            <w:gridSpan w:val="2"/>
            <w:tcBorders>
              <w:top w:val="double" w:sz="6" w:space="0" w:color="auto"/>
              <w:left w:val="double" w:sz="6" w:space="0" w:color="auto"/>
              <w:bottom w:val="single" w:sz="6" w:space="0" w:color="auto"/>
              <w:right w:val="single" w:sz="6" w:space="0" w:color="auto"/>
            </w:tcBorders>
          </w:tcPr>
          <w:p w:rsidR="000D10B0" w:rsidRDefault="007B111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0B0" w:rsidRDefault="007B1117">
            <w:pPr>
              <w:jc w:val="center"/>
            </w:pPr>
            <w:r>
              <w:t>Должность</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D10B0" w:rsidRDefault="007B111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D10B0" w:rsidRDefault="000D10B0"/>
        </w:tc>
        <w:tc>
          <w:tcPr>
            <w:tcW w:w="2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1997</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28.11.2013</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Главный бухгалтер</w:t>
            </w:r>
          </w:p>
        </w:tc>
      </w:tr>
      <w:tr w:rsidR="000D10B0">
        <w:tc>
          <w:tcPr>
            <w:tcW w:w="1332" w:type="dxa"/>
            <w:tcBorders>
              <w:top w:val="single" w:sz="6" w:space="0" w:color="auto"/>
              <w:left w:val="double" w:sz="6" w:space="0" w:color="auto"/>
              <w:bottom w:val="double" w:sz="6" w:space="0" w:color="auto"/>
              <w:right w:val="single" w:sz="6" w:space="0" w:color="auto"/>
            </w:tcBorders>
          </w:tcPr>
          <w:p w:rsidR="000D10B0" w:rsidRDefault="007B1117">
            <w:r>
              <w:lastRenderedPageBreak/>
              <w:t>29.11.2013</w:t>
            </w:r>
          </w:p>
        </w:tc>
        <w:tc>
          <w:tcPr>
            <w:tcW w:w="1260" w:type="dxa"/>
            <w:tcBorders>
              <w:top w:val="single" w:sz="6" w:space="0" w:color="auto"/>
              <w:left w:val="single" w:sz="6" w:space="0" w:color="auto"/>
              <w:bottom w:val="doub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double" w:sz="6" w:space="0" w:color="auto"/>
              <w:right w:val="single" w:sz="6" w:space="0" w:color="auto"/>
            </w:tcBorders>
          </w:tcPr>
          <w:p w:rsidR="000D10B0" w:rsidRDefault="007B1117">
            <w:r>
              <w:t>ПОА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0D10B0" w:rsidRDefault="007B1117">
            <w:r>
              <w:t>Финансовый ревизор</w:t>
            </w:r>
          </w:p>
        </w:tc>
      </w:tr>
    </w:tbl>
    <w:p w:rsidR="000D10B0" w:rsidRDefault="000D10B0">
      <w:pPr>
        <w:pStyle w:val="ThinDelim"/>
      </w:pPr>
    </w:p>
    <w:p w:rsidR="000D10B0" w:rsidRDefault="007B1117">
      <w:pPr>
        <w:ind w:left="200"/>
      </w:pPr>
      <w:r>
        <w:rPr>
          <w:rStyle w:val="Subst"/>
        </w:rPr>
        <w:t>Доли участия в уставном капитале эмитента/обыкновенных акций не имеет</w:t>
      </w:r>
    </w:p>
    <w:p w:rsidR="000D10B0" w:rsidRDefault="000D10B0">
      <w:pPr>
        <w:pStyle w:val="ThinDelim"/>
      </w:pPr>
    </w:p>
    <w:p w:rsidR="000D10B0" w:rsidRDefault="007B111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D10B0" w:rsidRDefault="007B1117">
      <w:pPr>
        <w:pStyle w:val="SubHeading"/>
        <w:ind w:left="200"/>
      </w:pPr>
      <w:r>
        <w:t>Доли участия лица в уставном (складочном) капитале (паевом фонде) дочерних и зависимых обществ эмитента</w:t>
      </w:r>
    </w:p>
    <w:p w:rsidR="000D10B0" w:rsidRDefault="007B1117">
      <w:pPr>
        <w:ind w:left="400"/>
      </w:pPr>
      <w:r>
        <w:rPr>
          <w:rStyle w:val="Subst"/>
        </w:rPr>
        <w:t>Лицо указанных долей не имеет</w:t>
      </w:r>
    </w:p>
    <w:p w:rsidR="000D10B0" w:rsidRDefault="007B111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D10B0" w:rsidRDefault="007B1117">
      <w:pPr>
        <w:ind w:left="400"/>
      </w:pPr>
      <w:r>
        <w:rPr>
          <w:rStyle w:val="Subst"/>
        </w:rPr>
        <w:t>Указанных родственных связей нет</w:t>
      </w:r>
    </w:p>
    <w:p w:rsidR="000D10B0" w:rsidRDefault="007B11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D10B0" w:rsidRDefault="007B1117">
      <w:pPr>
        <w:ind w:left="400"/>
      </w:pPr>
      <w:r>
        <w:rPr>
          <w:rStyle w:val="Subst"/>
        </w:rPr>
        <w:t>Лицо к указанным видам ответственности не привлекалось</w:t>
      </w:r>
    </w:p>
    <w:p w:rsidR="000D10B0" w:rsidRDefault="007B11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D10B0" w:rsidRDefault="007B1117">
      <w:pPr>
        <w:ind w:left="400"/>
      </w:pPr>
      <w:r>
        <w:rPr>
          <w:rStyle w:val="Subst"/>
        </w:rPr>
        <w:t>Лицо указанных должностей не занимало</w:t>
      </w:r>
    </w:p>
    <w:p w:rsidR="000D10B0" w:rsidRDefault="000D10B0">
      <w:pPr>
        <w:ind w:left="200"/>
      </w:pPr>
    </w:p>
    <w:p w:rsidR="000D10B0" w:rsidRDefault="007B1117">
      <w:pPr>
        <w:ind w:left="200"/>
      </w:pPr>
      <w:r>
        <w:t>ФИО:</w:t>
      </w:r>
      <w:r>
        <w:rPr>
          <w:rStyle w:val="Subst"/>
        </w:rPr>
        <w:t xml:space="preserve"> Орешкин Виктор Михайлович</w:t>
      </w:r>
    </w:p>
    <w:p w:rsidR="000D10B0" w:rsidRDefault="007B1117">
      <w:pPr>
        <w:ind w:left="200"/>
      </w:pPr>
      <w:r>
        <w:t>Год рождения:</w:t>
      </w:r>
      <w:r>
        <w:rPr>
          <w:rStyle w:val="Subst"/>
        </w:rPr>
        <w:t xml:space="preserve"> 1980</w:t>
      </w:r>
    </w:p>
    <w:p w:rsidR="000D10B0" w:rsidRDefault="007B1117">
      <w:pPr>
        <w:ind w:left="200"/>
      </w:pPr>
      <w:r>
        <w:t>Образование:</w:t>
      </w:r>
      <w:r w:rsidR="002F18B2">
        <w:t xml:space="preserve"> </w:t>
      </w:r>
      <w:r>
        <w:rPr>
          <w:rStyle w:val="Subst"/>
        </w:rPr>
        <w:t>Высшее. Северо-Западная Академия государственной службы, квалификация "Государственное и муниципальное управление", специальность "государственное регулирование экономики".</w:t>
      </w:r>
    </w:p>
    <w:p w:rsidR="000D10B0" w:rsidRDefault="007B111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D10B0">
        <w:tc>
          <w:tcPr>
            <w:tcW w:w="2592" w:type="dxa"/>
            <w:gridSpan w:val="2"/>
            <w:tcBorders>
              <w:top w:val="double" w:sz="6" w:space="0" w:color="auto"/>
              <w:left w:val="double" w:sz="6" w:space="0" w:color="auto"/>
              <w:bottom w:val="single" w:sz="6" w:space="0" w:color="auto"/>
              <w:right w:val="single" w:sz="6" w:space="0" w:color="auto"/>
            </w:tcBorders>
          </w:tcPr>
          <w:p w:rsidR="000D10B0" w:rsidRDefault="007B111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0B0" w:rsidRDefault="007B1117">
            <w:pPr>
              <w:jc w:val="center"/>
            </w:pPr>
            <w:r>
              <w:t>Должность</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D10B0" w:rsidRDefault="007B111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D10B0" w:rsidRDefault="000D10B0"/>
        </w:tc>
        <w:tc>
          <w:tcPr>
            <w:tcW w:w="2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2009</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АО "АЛАДУШКИН Групп" (ранее ЗАО"АЛАДУШКИН Групп")</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Старший финансовый контролер</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2014</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05.10.2015</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Генеральный директор</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01.12.2015</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18.01.2017</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ООО "</w:t>
            </w:r>
            <w:proofErr w:type="spellStart"/>
            <w:r>
              <w:t>Интеркволити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Генеральный директор</w:t>
            </w:r>
          </w:p>
        </w:tc>
      </w:tr>
      <w:tr w:rsidR="000D10B0">
        <w:tc>
          <w:tcPr>
            <w:tcW w:w="1332" w:type="dxa"/>
            <w:tcBorders>
              <w:top w:val="single" w:sz="6" w:space="0" w:color="auto"/>
              <w:left w:val="double" w:sz="6" w:space="0" w:color="auto"/>
              <w:bottom w:val="single" w:sz="6" w:space="0" w:color="auto"/>
              <w:right w:val="single" w:sz="6" w:space="0" w:color="auto"/>
            </w:tcBorders>
          </w:tcPr>
          <w:p w:rsidR="000D10B0" w:rsidRDefault="007B1117">
            <w:r>
              <w:t>17.06.2016</w:t>
            </w:r>
          </w:p>
        </w:tc>
        <w:tc>
          <w:tcPr>
            <w:tcW w:w="1260" w:type="dxa"/>
            <w:tcBorders>
              <w:top w:val="single" w:sz="6" w:space="0" w:color="auto"/>
              <w:left w:val="single" w:sz="6" w:space="0" w:color="auto"/>
              <w:bottom w:val="single" w:sz="6" w:space="0" w:color="auto"/>
              <w:right w:val="single" w:sz="6" w:space="0" w:color="auto"/>
            </w:tcBorders>
          </w:tcPr>
          <w:p w:rsidR="000D10B0" w:rsidRDefault="007B1117">
            <w:r>
              <w:t>Н.В.</w:t>
            </w:r>
          </w:p>
        </w:tc>
        <w:tc>
          <w:tcPr>
            <w:tcW w:w="3980" w:type="dxa"/>
            <w:tcBorders>
              <w:top w:val="single" w:sz="6" w:space="0" w:color="auto"/>
              <w:left w:val="single" w:sz="6" w:space="0" w:color="auto"/>
              <w:bottom w:val="single" w:sz="6" w:space="0" w:color="auto"/>
              <w:right w:val="single" w:sz="6" w:space="0" w:color="auto"/>
            </w:tcBorders>
          </w:tcPr>
          <w:p w:rsidR="000D10B0" w:rsidRDefault="007B1117">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0D10B0" w:rsidRDefault="007B1117">
            <w:r>
              <w:t>Член Совета директоров</w:t>
            </w:r>
          </w:p>
        </w:tc>
      </w:tr>
      <w:tr w:rsidR="000D10B0">
        <w:tc>
          <w:tcPr>
            <w:tcW w:w="1332" w:type="dxa"/>
            <w:tcBorders>
              <w:top w:val="single" w:sz="6" w:space="0" w:color="auto"/>
              <w:left w:val="double" w:sz="6" w:space="0" w:color="auto"/>
              <w:bottom w:val="double" w:sz="6" w:space="0" w:color="auto"/>
              <w:right w:val="single" w:sz="6" w:space="0" w:color="auto"/>
            </w:tcBorders>
          </w:tcPr>
          <w:p w:rsidR="000D10B0" w:rsidRDefault="007B1117">
            <w:r>
              <w:t>02.09.2016</w:t>
            </w:r>
          </w:p>
        </w:tc>
        <w:tc>
          <w:tcPr>
            <w:tcW w:w="1260" w:type="dxa"/>
            <w:tcBorders>
              <w:top w:val="single" w:sz="6" w:space="0" w:color="auto"/>
              <w:left w:val="single" w:sz="6" w:space="0" w:color="auto"/>
              <w:bottom w:val="double" w:sz="6" w:space="0" w:color="auto"/>
              <w:right w:val="single" w:sz="6" w:space="0" w:color="auto"/>
            </w:tcBorders>
          </w:tcPr>
          <w:p w:rsidR="000D10B0" w:rsidRDefault="007B1117">
            <w:r>
              <w:t>27.02.2017</w:t>
            </w:r>
          </w:p>
        </w:tc>
        <w:tc>
          <w:tcPr>
            <w:tcW w:w="3980" w:type="dxa"/>
            <w:tcBorders>
              <w:top w:val="single" w:sz="6" w:space="0" w:color="auto"/>
              <w:left w:val="single" w:sz="6" w:space="0" w:color="auto"/>
              <w:bottom w:val="double" w:sz="6" w:space="0" w:color="auto"/>
              <w:right w:val="single" w:sz="6" w:space="0" w:color="auto"/>
            </w:tcBorders>
          </w:tcPr>
          <w:p w:rsidR="000D10B0" w:rsidRDefault="007B1117">
            <w:r>
              <w:t>ООО "</w:t>
            </w:r>
            <w:proofErr w:type="spellStart"/>
            <w:r>
              <w:t>Таргет</w:t>
            </w:r>
            <w:proofErr w:type="spellEnd"/>
            <w:r>
              <w:t xml:space="preserve"> маркетинг"</w:t>
            </w:r>
          </w:p>
        </w:tc>
        <w:tc>
          <w:tcPr>
            <w:tcW w:w="2680" w:type="dxa"/>
            <w:tcBorders>
              <w:top w:val="single" w:sz="6" w:space="0" w:color="auto"/>
              <w:left w:val="single" w:sz="6" w:space="0" w:color="auto"/>
              <w:bottom w:val="double" w:sz="6" w:space="0" w:color="auto"/>
              <w:right w:val="double" w:sz="6" w:space="0" w:color="auto"/>
            </w:tcBorders>
          </w:tcPr>
          <w:p w:rsidR="000D10B0" w:rsidRDefault="007B1117">
            <w:r>
              <w:t>Генеральный директор</w:t>
            </w:r>
          </w:p>
        </w:tc>
      </w:tr>
    </w:tbl>
    <w:p w:rsidR="000D10B0" w:rsidRDefault="000D10B0">
      <w:pPr>
        <w:pStyle w:val="ThinDelim"/>
      </w:pPr>
    </w:p>
    <w:p w:rsidR="000D10B0" w:rsidRDefault="007B1117">
      <w:pPr>
        <w:ind w:left="200"/>
      </w:pPr>
      <w:r>
        <w:rPr>
          <w:rStyle w:val="Subst"/>
        </w:rPr>
        <w:t>Доли участия в уставном капитале эмитента/обыкновенных акций не имеет</w:t>
      </w:r>
    </w:p>
    <w:p w:rsidR="000D10B0" w:rsidRDefault="000D10B0">
      <w:pPr>
        <w:pStyle w:val="ThinDelim"/>
      </w:pPr>
    </w:p>
    <w:p w:rsidR="000D10B0" w:rsidRDefault="007B111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D10B0" w:rsidRDefault="007B1117">
      <w:pPr>
        <w:pStyle w:val="SubHeading"/>
        <w:ind w:left="200"/>
      </w:pPr>
      <w:r>
        <w:t>Доли участия лица в уставном (складочном) капитале (паевом фонде) дочерних и зависимых обществ эмитента</w:t>
      </w:r>
    </w:p>
    <w:p w:rsidR="000D10B0" w:rsidRDefault="007B1117">
      <w:pPr>
        <w:ind w:left="400"/>
      </w:pPr>
      <w:r>
        <w:rPr>
          <w:rStyle w:val="Subst"/>
        </w:rPr>
        <w:t>Лицо указанных долей не имеет</w:t>
      </w:r>
    </w:p>
    <w:p w:rsidR="000D10B0" w:rsidRDefault="007B111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D10B0" w:rsidRDefault="007B1117">
      <w:pPr>
        <w:ind w:left="400"/>
      </w:pPr>
      <w:r>
        <w:rPr>
          <w:rStyle w:val="Subst"/>
        </w:rPr>
        <w:t>Указанных родственных связей нет</w:t>
      </w:r>
    </w:p>
    <w:p w:rsidR="000D10B0" w:rsidRDefault="007B111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D10B0" w:rsidRDefault="007B1117">
      <w:pPr>
        <w:ind w:left="400"/>
      </w:pPr>
      <w:r>
        <w:rPr>
          <w:rStyle w:val="Subst"/>
        </w:rPr>
        <w:t>Лицо к указанным видам ответственности не привлекалось</w:t>
      </w:r>
    </w:p>
    <w:p w:rsidR="000D10B0" w:rsidRDefault="007B111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D10B0" w:rsidRDefault="007B1117">
      <w:pPr>
        <w:ind w:left="400"/>
      </w:pPr>
      <w:r>
        <w:rPr>
          <w:rStyle w:val="Subst"/>
        </w:rPr>
        <w:t>Лицо указанных должностей не занимало</w:t>
      </w:r>
    </w:p>
    <w:p w:rsidR="000D10B0" w:rsidRDefault="007B1117">
      <w:pPr>
        <w:pStyle w:val="2"/>
      </w:pPr>
      <w:bookmarkStart w:id="56" w:name="_Toc490163279"/>
      <w:r>
        <w:t>5.6. Сведения о размере вознаграждения и (или) компенсации расходов по органу контроля за финансово-хозяйственной деятельностью эмитента</w:t>
      </w:r>
      <w:bookmarkEnd w:id="56"/>
    </w:p>
    <w:p w:rsidR="000D10B0" w:rsidRDefault="007B1117">
      <w:pPr>
        <w:pStyle w:val="SubHeading"/>
        <w:ind w:left="200"/>
      </w:pPr>
      <w:r>
        <w:t>Вознаграждения</w:t>
      </w:r>
    </w:p>
    <w:p w:rsidR="000D10B0" w:rsidRDefault="007B1117">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0D10B0" w:rsidRDefault="007B1117">
      <w:pPr>
        <w:ind w:left="400"/>
      </w:pPr>
      <w:r>
        <w:t>Единица измерения:</w:t>
      </w:r>
      <w:r>
        <w:rPr>
          <w:rStyle w:val="Subst"/>
        </w:rPr>
        <w:t xml:space="preserve"> тыс. руб.</w:t>
      </w:r>
    </w:p>
    <w:p w:rsidR="000D10B0" w:rsidRDefault="007B1117">
      <w:pPr>
        <w:ind w:left="400"/>
      </w:pPr>
      <w:r>
        <w:t>Наименование органа контроля за финансово-хозяйственной деятельностью эмитента:</w:t>
      </w:r>
      <w:r>
        <w:rPr>
          <w:rStyle w:val="Subst"/>
        </w:rPr>
        <w:t xml:space="preserve"> Ревизионная комиссия</w:t>
      </w:r>
    </w:p>
    <w:p w:rsidR="000D10B0" w:rsidRDefault="007B1117">
      <w:pPr>
        <w:pStyle w:val="SubHeading"/>
        <w:ind w:left="400"/>
      </w:pPr>
      <w:r>
        <w:t>Вознаграждение за участие в работе органа контроля</w:t>
      </w:r>
    </w:p>
    <w:p w:rsidR="000D10B0" w:rsidRDefault="007B1117">
      <w:pPr>
        <w:ind w:left="600"/>
      </w:pPr>
      <w:r>
        <w:t>Единица измерения:</w:t>
      </w:r>
      <w:r>
        <w:rPr>
          <w:rStyle w:val="Subst"/>
        </w:rPr>
        <w:t xml:space="preserve"> тыс. руб.</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D10B0">
        <w:tc>
          <w:tcPr>
            <w:tcW w:w="649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D10B0" w:rsidRDefault="007B1117">
            <w:pPr>
              <w:jc w:val="center"/>
            </w:pPr>
            <w:r>
              <w:t>2017, 6 мес.</w:t>
            </w:r>
          </w:p>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716.4</w:t>
            </w:r>
          </w:p>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Премии</w:t>
            </w:r>
          </w:p>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492" w:type="dxa"/>
            <w:tcBorders>
              <w:top w:val="single" w:sz="6" w:space="0" w:color="auto"/>
              <w:left w:val="double" w:sz="6" w:space="0" w:color="auto"/>
              <w:bottom w:val="double" w:sz="6" w:space="0" w:color="auto"/>
              <w:right w:val="single" w:sz="6" w:space="0" w:color="auto"/>
            </w:tcBorders>
          </w:tcPr>
          <w:p w:rsidR="000D10B0" w:rsidRDefault="007B1117">
            <w:r>
              <w:t>ИТОГО</w:t>
            </w:r>
          </w:p>
        </w:tc>
        <w:tc>
          <w:tcPr>
            <w:tcW w:w="1360" w:type="dxa"/>
            <w:tcBorders>
              <w:top w:val="single" w:sz="6" w:space="0" w:color="auto"/>
              <w:left w:val="single" w:sz="6" w:space="0" w:color="auto"/>
              <w:bottom w:val="double" w:sz="6" w:space="0" w:color="auto"/>
              <w:right w:val="double" w:sz="6" w:space="0" w:color="auto"/>
            </w:tcBorders>
          </w:tcPr>
          <w:p w:rsidR="000D10B0" w:rsidRDefault="007B1117">
            <w:pPr>
              <w:jc w:val="right"/>
            </w:pPr>
            <w:r>
              <w:t>716.4</w:t>
            </w:r>
          </w:p>
        </w:tc>
      </w:tr>
    </w:tbl>
    <w:p w:rsidR="000D10B0" w:rsidRDefault="000D10B0"/>
    <w:p w:rsidR="002F18B2" w:rsidRDefault="004B415F">
      <w:pPr>
        <w:ind w:left="600"/>
      </w:pPr>
      <w:r>
        <w:t>Сведения</w:t>
      </w:r>
      <w:r w:rsidR="007B1117">
        <w:t xml:space="preserve"> о существующих соглашениях относительно таких выплат в текущем финансовом году:</w:t>
      </w:r>
      <w:r w:rsidR="002F18B2">
        <w:t xml:space="preserve"> </w:t>
      </w:r>
    </w:p>
    <w:p w:rsidR="000D10B0" w:rsidRDefault="007B1117">
      <w:pPr>
        <w:ind w:left="600"/>
      </w:pPr>
      <w:r>
        <w:rPr>
          <w:rStyle w:val="Subst"/>
        </w:rPr>
        <w:t xml:space="preserve">Вознаграждения, льготы и/или компенсации расходов по органу контроля за финансово-хозяйственной деятельностью эмитента не предусмотрены и </w:t>
      </w:r>
      <w:r w:rsidR="002F18B2">
        <w:rPr>
          <w:rStyle w:val="Subst"/>
        </w:rPr>
        <w:t>не выплачивались,</w:t>
      </w:r>
      <w:r>
        <w:rPr>
          <w:rStyle w:val="Subst"/>
        </w:rPr>
        <w:t xml:space="preserve"> и никогда не выносились на обсуждение общего собрания акционеров.</w:t>
      </w:r>
    </w:p>
    <w:p w:rsidR="000D10B0" w:rsidRDefault="007B1117">
      <w:pPr>
        <w:pStyle w:val="SubHeading"/>
        <w:ind w:left="200"/>
      </w:pPr>
      <w:r>
        <w:t>Компенсации</w:t>
      </w:r>
    </w:p>
    <w:p w:rsidR="000D10B0" w:rsidRDefault="007B1117">
      <w:pPr>
        <w:ind w:left="400"/>
      </w:pPr>
      <w:r>
        <w:t>Единица измерения:</w:t>
      </w:r>
      <w:r>
        <w:rPr>
          <w:rStyle w:val="Subst"/>
        </w:rPr>
        <w:t xml:space="preserve"> тыс. руб.</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D10B0">
        <w:tc>
          <w:tcPr>
            <w:tcW w:w="649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органа контроля</w:t>
            </w:r>
            <w:r w:rsidR="002F18B2">
              <w:t xml:space="preserve"> </w:t>
            </w:r>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0D10B0" w:rsidRDefault="007B1117">
            <w:pPr>
              <w:jc w:val="center"/>
            </w:pPr>
            <w:r>
              <w:t>2017, 6 мес.</w:t>
            </w:r>
          </w:p>
        </w:tc>
      </w:tr>
      <w:tr w:rsidR="000D10B0">
        <w:tc>
          <w:tcPr>
            <w:tcW w:w="6492" w:type="dxa"/>
            <w:tcBorders>
              <w:top w:val="single" w:sz="6" w:space="0" w:color="auto"/>
              <w:left w:val="double" w:sz="6" w:space="0" w:color="auto"/>
              <w:bottom w:val="double" w:sz="6" w:space="0" w:color="auto"/>
              <w:right w:val="single" w:sz="6" w:space="0" w:color="auto"/>
            </w:tcBorders>
          </w:tcPr>
          <w:p w:rsidR="000D10B0" w:rsidRDefault="007B1117">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 w:rsidR="004B415F" w:rsidRDefault="007B1117">
      <w:pPr>
        <w:ind w:left="400"/>
      </w:pPr>
      <w:r>
        <w:t>Дополнительная информация:</w:t>
      </w:r>
      <w:r w:rsidR="002F18B2">
        <w:t xml:space="preserve"> </w:t>
      </w:r>
    </w:p>
    <w:p w:rsidR="000D10B0" w:rsidRDefault="007B1117">
      <w:pPr>
        <w:ind w:left="400"/>
      </w:pPr>
      <w:r>
        <w:rPr>
          <w:rStyle w:val="Subst"/>
        </w:rPr>
        <w:lastRenderedPageBreak/>
        <w:t>Компенсации расходов по органу контроля за финансово-хозяйственной деятельностью эмитента не предусмотрены и не выплачивались, и никогда не выносились на обсуждение общего собрания акционеров.</w:t>
      </w:r>
    </w:p>
    <w:p w:rsidR="000D10B0" w:rsidRDefault="007B1117">
      <w:pPr>
        <w:pStyle w:val="2"/>
      </w:pPr>
      <w:bookmarkStart w:id="57" w:name="_Toc490163280"/>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7"/>
    </w:p>
    <w:p w:rsidR="000D10B0" w:rsidRDefault="007B1117">
      <w:pPr>
        <w:ind w:left="200"/>
      </w:pPr>
      <w:r>
        <w:t>Единица измерения:</w:t>
      </w:r>
      <w:r>
        <w:rPr>
          <w:rStyle w:val="Subst"/>
        </w:rPr>
        <w:t xml:space="preserve"> тыс. руб.</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D10B0">
        <w:tc>
          <w:tcPr>
            <w:tcW w:w="649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D10B0" w:rsidRDefault="007B1117">
            <w:pPr>
              <w:jc w:val="center"/>
            </w:pPr>
            <w:r>
              <w:t>2017, 6 мес.</w:t>
            </w:r>
          </w:p>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212</w:t>
            </w:r>
          </w:p>
        </w:tc>
      </w:tr>
      <w:tr w:rsidR="000D10B0">
        <w:tc>
          <w:tcPr>
            <w:tcW w:w="6492" w:type="dxa"/>
            <w:tcBorders>
              <w:top w:val="single" w:sz="6" w:space="0" w:color="auto"/>
              <w:left w:val="double" w:sz="6" w:space="0" w:color="auto"/>
              <w:bottom w:val="single" w:sz="6" w:space="0" w:color="auto"/>
              <w:right w:val="single" w:sz="6" w:space="0" w:color="auto"/>
            </w:tcBorders>
          </w:tcPr>
          <w:p w:rsidR="000D10B0" w:rsidRDefault="007B1117">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86 153.1</w:t>
            </w:r>
          </w:p>
        </w:tc>
      </w:tr>
      <w:tr w:rsidR="000D10B0">
        <w:tc>
          <w:tcPr>
            <w:tcW w:w="6492" w:type="dxa"/>
            <w:tcBorders>
              <w:top w:val="single" w:sz="6" w:space="0" w:color="auto"/>
              <w:left w:val="double" w:sz="6" w:space="0" w:color="auto"/>
              <w:bottom w:val="double" w:sz="6" w:space="0" w:color="auto"/>
              <w:right w:val="single" w:sz="6" w:space="0" w:color="auto"/>
            </w:tcBorders>
          </w:tcPr>
          <w:p w:rsidR="000D10B0" w:rsidRDefault="007B1117">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0D10B0" w:rsidRDefault="007B1117">
            <w:pPr>
              <w:jc w:val="right"/>
            </w:pPr>
            <w:r>
              <w:t>711</w:t>
            </w:r>
          </w:p>
        </w:tc>
      </w:tr>
    </w:tbl>
    <w:p w:rsidR="000D10B0" w:rsidRDefault="007B1117">
      <w:pPr>
        <w:pStyle w:val="2"/>
      </w:pPr>
      <w:bookmarkStart w:id="58" w:name="_Toc490163281"/>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8"/>
    </w:p>
    <w:p w:rsidR="000D10B0" w:rsidRDefault="007B1117">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0D10B0" w:rsidRDefault="007B1117">
      <w:pPr>
        <w:pStyle w:val="1"/>
      </w:pPr>
      <w:bookmarkStart w:id="59" w:name="_Toc490163282"/>
      <w:r>
        <w:t>Раздел VI. Сведения об участниках (акционерах) эмитента и о совершенных эмитентом сделках, в совершении которых имелась заинтересованность</w:t>
      </w:r>
      <w:bookmarkEnd w:id="59"/>
    </w:p>
    <w:p w:rsidR="000D10B0" w:rsidRDefault="007B1117">
      <w:pPr>
        <w:pStyle w:val="2"/>
      </w:pPr>
      <w:bookmarkStart w:id="60" w:name="_Toc490163283"/>
      <w:r>
        <w:t>6.1. Сведения об общем количестве акционеров (участников) эмитента</w:t>
      </w:r>
      <w:bookmarkEnd w:id="60"/>
    </w:p>
    <w:p w:rsidR="000D10B0" w:rsidRDefault="007B1117">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286</w:t>
      </w:r>
    </w:p>
    <w:p w:rsidR="000D10B0" w:rsidRDefault="007B1117">
      <w:r>
        <w:t>Общее количество номинальных держателей акций эмитента:</w:t>
      </w:r>
      <w:r>
        <w:rPr>
          <w:rStyle w:val="Subst"/>
        </w:rPr>
        <w:t xml:space="preserve"> 2</w:t>
      </w:r>
    </w:p>
    <w:p w:rsidR="000D10B0" w:rsidRDefault="000D10B0">
      <w:pPr>
        <w:pStyle w:val="ThinDelim"/>
      </w:pPr>
    </w:p>
    <w:p w:rsidR="000D10B0" w:rsidRDefault="007B1117">
      <w: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r w:rsidR="004B415F">
        <w:t>для составления,</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286</w:t>
      </w:r>
    </w:p>
    <w:p w:rsidR="000D10B0" w:rsidRDefault="007B1117">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r w:rsidR="004B415F">
        <w:t>для составления,</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24.04.2017</w:t>
      </w:r>
    </w:p>
    <w:p w:rsidR="000D10B0" w:rsidRDefault="007B1117">
      <w:r>
        <w:t>Владельцы обыкновенных акций эмитента, которые подлежали включению в такой список:</w:t>
      </w:r>
      <w:r>
        <w:rPr>
          <w:rStyle w:val="Subst"/>
        </w:rPr>
        <w:t xml:space="preserve"> 286</w:t>
      </w:r>
    </w:p>
    <w:p w:rsidR="000D10B0" w:rsidRDefault="007B1117">
      <w:r>
        <w:t>Владельцы привилегированных акций эмитента, которые подлежали включению в такой список:</w:t>
      </w:r>
      <w:r>
        <w:rPr>
          <w:rStyle w:val="Subst"/>
        </w:rPr>
        <w:t xml:space="preserve"> 1</w:t>
      </w:r>
    </w:p>
    <w:p w:rsidR="000D10B0" w:rsidRDefault="007B1117">
      <w:pPr>
        <w:pStyle w:val="SubHeading"/>
      </w:pPr>
      <w:r>
        <w:t>Информация о количестве собственных акций, находящихся на балансе эмитента на дату окончания отчетного квартала</w:t>
      </w:r>
    </w:p>
    <w:p w:rsidR="000D10B0" w:rsidRDefault="007B1117">
      <w:pPr>
        <w:ind w:left="200"/>
      </w:pPr>
      <w:r>
        <w:rPr>
          <w:rStyle w:val="Subst"/>
        </w:rPr>
        <w:t>Собственных акций, находящихся на балансе эмитента нет</w:t>
      </w:r>
    </w:p>
    <w:p w:rsidR="000D10B0" w:rsidRDefault="007B1117">
      <w:pPr>
        <w:pStyle w:val="SubHeading"/>
      </w:pPr>
      <w:r>
        <w:t>Информация о количестве акций эмитента, принадлежащих подконтрольным ему организациям</w:t>
      </w:r>
    </w:p>
    <w:p w:rsidR="000D10B0" w:rsidRDefault="007B1117">
      <w:pPr>
        <w:ind w:left="200"/>
      </w:pPr>
      <w:r>
        <w:rPr>
          <w:rStyle w:val="Subst"/>
        </w:rPr>
        <w:t>Акций эмитента, принадлежащих подконтрольным ему организациям нет</w:t>
      </w:r>
    </w:p>
    <w:p w:rsidR="000D10B0" w:rsidRDefault="007B1117">
      <w:pPr>
        <w:pStyle w:val="2"/>
      </w:pPr>
      <w:bookmarkStart w:id="61" w:name="_Toc490163284"/>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1"/>
    </w:p>
    <w:p w:rsidR="000D10B0" w:rsidRDefault="007B1117">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0D10B0" w:rsidRDefault="007B1117">
      <w:pPr>
        <w:ind w:left="200"/>
      </w:pPr>
      <w:r>
        <w:rPr>
          <w:rStyle w:val="Subst"/>
        </w:rPr>
        <w:t>1.</w:t>
      </w:r>
    </w:p>
    <w:p w:rsidR="000D10B0" w:rsidRDefault="000D10B0">
      <w:pPr>
        <w:ind w:left="200"/>
      </w:pPr>
    </w:p>
    <w:p w:rsidR="000D10B0" w:rsidRDefault="007B1117">
      <w:pPr>
        <w:ind w:left="200"/>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0D10B0" w:rsidRDefault="007B1117">
      <w:pPr>
        <w:ind w:left="200"/>
      </w:pPr>
      <w:r>
        <w:t>Сокращенное фирменное наименование:</w:t>
      </w:r>
      <w:r>
        <w:rPr>
          <w:rStyle w:val="Subst"/>
        </w:rPr>
        <w:t xml:space="preserve"> АО "АЛАДУШКИН Групп" (ранее ЗАО «АЛАДУШКИН Групп»)</w:t>
      </w:r>
    </w:p>
    <w:p w:rsidR="000D10B0" w:rsidRDefault="007B1117">
      <w:pPr>
        <w:pStyle w:val="SubHeading"/>
        <w:ind w:left="200"/>
      </w:pPr>
      <w:r>
        <w:t>Место нахождения</w:t>
      </w:r>
    </w:p>
    <w:p w:rsidR="000D10B0" w:rsidRDefault="007B1117">
      <w:pPr>
        <w:ind w:left="400"/>
      </w:pPr>
      <w:r>
        <w:rPr>
          <w:rStyle w:val="Subst"/>
        </w:rPr>
        <w:t xml:space="preserve">196240 Россия, г. Санкт-Петербург, 4-й </w:t>
      </w:r>
      <w:proofErr w:type="spellStart"/>
      <w:r>
        <w:rPr>
          <w:rStyle w:val="Subst"/>
        </w:rPr>
        <w:t>Предпортовый</w:t>
      </w:r>
      <w:proofErr w:type="spellEnd"/>
      <w:r>
        <w:rPr>
          <w:rStyle w:val="Subst"/>
        </w:rPr>
        <w:t xml:space="preserve"> проезд 5</w:t>
      </w:r>
    </w:p>
    <w:p w:rsidR="000D10B0" w:rsidRDefault="007B1117">
      <w:pPr>
        <w:ind w:left="200"/>
      </w:pPr>
      <w:r>
        <w:t>ИНН:</w:t>
      </w:r>
      <w:r>
        <w:rPr>
          <w:rStyle w:val="Subst"/>
        </w:rPr>
        <w:t xml:space="preserve"> 7810152029</w:t>
      </w:r>
    </w:p>
    <w:p w:rsidR="000D10B0" w:rsidRDefault="007B1117">
      <w:pPr>
        <w:ind w:left="200"/>
      </w:pPr>
      <w:r>
        <w:t>ОГРН:</w:t>
      </w:r>
      <w:r>
        <w:rPr>
          <w:rStyle w:val="Subst"/>
        </w:rPr>
        <w:t xml:space="preserve"> 1027804848532</w:t>
      </w:r>
    </w:p>
    <w:p w:rsidR="000D10B0" w:rsidRDefault="007B1117">
      <w:pPr>
        <w:ind w:left="200"/>
      </w:pPr>
      <w:r>
        <w:t>Доля участия лица в уставном капитале эмитента:</w:t>
      </w:r>
      <w:r>
        <w:rPr>
          <w:rStyle w:val="Subst"/>
        </w:rPr>
        <w:t xml:space="preserve"> 69.075855%</w:t>
      </w:r>
    </w:p>
    <w:p w:rsidR="000D10B0" w:rsidRDefault="007B1117">
      <w:pPr>
        <w:ind w:left="200"/>
      </w:pPr>
      <w:r>
        <w:t>Доля принадлежащих лицу обыкновенных акций эмитента:</w:t>
      </w:r>
      <w:r>
        <w:rPr>
          <w:rStyle w:val="Subst"/>
        </w:rPr>
        <w:t xml:space="preserve"> 66.32092%</w:t>
      </w:r>
    </w:p>
    <w:p w:rsidR="000D10B0" w:rsidRDefault="000D10B0">
      <w:pPr>
        <w:pStyle w:val="ThinDelim"/>
      </w:pPr>
    </w:p>
    <w:p w:rsidR="000D10B0" w:rsidRDefault="007B1117">
      <w:pPr>
        <w:ind w:left="200"/>
      </w:pPr>
      <w:r>
        <w:t>Лица, контролирующие участника (акционера) эмитента</w:t>
      </w:r>
    </w:p>
    <w:p w:rsidR="000D10B0" w:rsidRDefault="000D10B0">
      <w:pPr>
        <w:ind w:left="200"/>
      </w:pPr>
    </w:p>
    <w:p w:rsidR="000D10B0" w:rsidRDefault="007B1117">
      <w:pPr>
        <w:ind w:left="200"/>
      </w:pPr>
      <w:r>
        <w:rPr>
          <w:rStyle w:val="Subst"/>
        </w:rPr>
        <w:t>1.1.</w:t>
      </w:r>
    </w:p>
    <w:p w:rsidR="000D10B0" w:rsidRDefault="007B1117">
      <w:pPr>
        <w:ind w:left="2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0D10B0" w:rsidRDefault="007B1117">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p>
    <w:p w:rsidR="000D10B0" w:rsidRDefault="007B1117">
      <w:pPr>
        <w:ind w:left="200"/>
      </w:pPr>
      <w:r>
        <w:t>Признак осуществления лицом, контролирующим участника (акционера) эмитента, такого контроля:</w:t>
      </w:r>
      <w:r>
        <w:rPr>
          <w:rStyle w:val="Subst"/>
        </w:rPr>
        <w:t xml:space="preserve"> лицо, владеющее не менее чем пятью процентами уставного капитала эмитента</w:t>
      </w:r>
    </w:p>
    <w:p w:rsidR="000D10B0" w:rsidRDefault="007B1117">
      <w:pPr>
        <w:ind w:left="200"/>
      </w:pPr>
      <w:r>
        <w:t>Вид контроля:</w:t>
      </w:r>
      <w:r>
        <w:rPr>
          <w:rStyle w:val="Subst"/>
        </w:rPr>
        <w:t xml:space="preserve"> косвенный контроль</w:t>
      </w:r>
    </w:p>
    <w:p w:rsidR="000D10B0" w:rsidRDefault="007B1117">
      <w:pPr>
        <w:ind w:left="200"/>
      </w:pPr>
      <w: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br/>
      </w:r>
      <w:r>
        <w:rPr>
          <w:rStyle w:val="Subst"/>
        </w:rPr>
        <w:t xml:space="preserve">1. Акционерное общество "АЛАДУШКИН Групп" (ранее Закрытое акционерное общество «АЛАДУШКИН Групп»), сокращенное наименование АО "АЛАДУШКИН Групп" (ранее ЗАО «АЛАДУШКИН Групп»). Место нахождения: 196240, Россия, г. Санкт-Петербург, 4-ый </w:t>
      </w:r>
      <w:proofErr w:type="spellStart"/>
      <w:r>
        <w:rPr>
          <w:rStyle w:val="Subst"/>
        </w:rPr>
        <w:t>Предпортовый</w:t>
      </w:r>
      <w:proofErr w:type="spellEnd"/>
      <w:r>
        <w:rPr>
          <w:rStyle w:val="Subst"/>
        </w:rPr>
        <w:t xml:space="preserve"> проезд, дом 5. ИНН 7810152029, ОГРН 1027804848532.</w:t>
      </w:r>
    </w:p>
    <w:p w:rsidR="000D10B0" w:rsidRDefault="007B1117">
      <w:pPr>
        <w:ind w:left="200"/>
      </w:pPr>
      <w:r>
        <w:t>Доля участия лица в уставном капитале эмитента:</w:t>
      </w:r>
      <w:r>
        <w:rPr>
          <w:rStyle w:val="Subst"/>
        </w:rPr>
        <w:t xml:space="preserve"> 17.155419%</w:t>
      </w:r>
    </w:p>
    <w:p w:rsidR="000D10B0" w:rsidRDefault="007B1117">
      <w:pPr>
        <w:ind w:left="200"/>
      </w:pPr>
      <w:r>
        <w:t>Доля принадлежащих лицу обыкновенных акций эмитента:</w:t>
      </w:r>
      <w:r>
        <w:rPr>
          <w:rStyle w:val="Subst"/>
        </w:rPr>
        <w:t xml:space="preserve"> 18.683742%</w:t>
      </w:r>
    </w:p>
    <w:p w:rsidR="000D10B0" w:rsidRDefault="007B1117">
      <w:pPr>
        <w:ind w:left="200"/>
      </w:pPr>
      <w:r>
        <w:t>Иные сведения, указываемые эмитентом по собственному усмотрению:</w:t>
      </w:r>
      <w:r>
        <w:br/>
      </w:r>
    </w:p>
    <w:p w:rsidR="000D10B0" w:rsidRDefault="007B1117">
      <w:pPr>
        <w:ind w:left="200"/>
      </w:pPr>
      <w:r>
        <w:rPr>
          <w:rStyle w:val="Subst"/>
        </w:rPr>
        <w:t>2.</w:t>
      </w:r>
    </w:p>
    <w:p w:rsidR="000D10B0" w:rsidRDefault="007B1117">
      <w:pPr>
        <w:ind w:left="200"/>
      </w:pPr>
      <w:r>
        <w:rPr>
          <w:rStyle w:val="Subst"/>
        </w:rPr>
        <w:t>Номинальный держатель</w:t>
      </w:r>
    </w:p>
    <w:p w:rsidR="000D10B0" w:rsidRDefault="007B1117">
      <w:pPr>
        <w:ind w:left="200"/>
      </w:pPr>
      <w:r>
        <w:t>Информация о номинальном держателе:</w:t>
      </w:r>
    </w:p>
    <w:p w:rsidR="000D10B0" w:rsidRDefault="007B1117">
      <w:pPr>
        <w:ind w:left="2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0D10B0" w:rsidRDefault="007B1117">
      <w:pPr>
        <w:ind w:left="2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0D10B0" w:rsidRDefault="007B1117">
      <w:pPr>
        <w:pStyle w:val="SubHeading"/>
        <w:ind w:left="200"/>
      </w:pPr>
      <w:r>
        <w:t>Место нахождения</w:t>
      </w:r>
    </w:p>
    <w:p w:rsidR="000D10B0" w:rsidRDefault="007B1117">
      <w:pPr>
        <w:ind w:left="400"/>
      </w:pPr>
      <w:r>
        <w:rPr>
          <w:rStyle w:val="Subst"/>
        </w:rPr>
        <w:t xml:space="preserve">195220 Россия, г. Санкт-Петербург, пр. Непокоренных 17 корп. 4 стр. </w:t>
      </w:r>
      <w:proofErr w:type="spellStart"/>
      <w:r>
        <w:rPr>
          <w:rStyle w:val="Subst"/>
        </w:rPr>
        <w:t>лит.В</w:t>
      </w:r>
      <w:proofErr w:type="spellEnd"/>
    </w:p>
    <w:p w:rsidR="000D10B0" w:rsidRDefault="007B1117">
      <w:pPr>
        <w:ind w:left="200"/>
      </w:pPr>
      <w:r>
        <w:t>ИНН:</w:t>
      </w:r>
      <w:r>
        <w:rPr>
          <w:rStyle w:val="Subst"/>
        </w:rPr>
        <w:t xml:space="preserve"> 7831000147</w:t>
      </w:r>
    </w:p>
    <w:p w:rsidR="000D10B0" w:rsidRDefault="007B1117">
      <w:pPr>
        <w:ind w:left="200"/>
      </w:pPr>
      <w:r>
        <w:t>ОГРН:</w:t>
      </w:r>
      <w:r>
        <w:rPr>
          <w:rStyle w:val="Subst"/>
        </w:rPr>
        <w:t xml:space="preserve"> 1027800000183</w:t>
      </w:r>
    </w:p>
    <w:p w:rsidR="000D10B0" w:rsidRDefault="007B1117">
      <w:pPr>
        <w:ind w:left="200"/>
      </w:pPr>
      <w:r>
        <w:t>Телефон:</w:t>
      </w:r>
      <w:r>
        <w:rPr>
          <w:rStyle w:val="Subst"/>
        </w:rPr>
        <w:t xml:space="preserve"> (812) 325-9999</w:t>
      </w:r>
    </w:p>
    <w:p w:rsidR="000D10B0" w:rsidRDefault="007B1117">
      <w:pPr>
        <w:ind w:left="200"/>
      </w:pPr>
      <w:r>
        <w:t>Факс:</w:t>
      </w:r>
      <w:r>
        <w:rPr>
          <w:rStyle w:val="Subst"/>
        </w:rPr>
        <w:t xml:space="preserve"> (812) 325-9999</w:t>
      </w:r>
    </w:p>
    <w:p w:rsidR="000D10B0" w:rsidRDefault="007B1117">
      <w:pPr>
        <w:ind w:left="200"/>
      </w:pPr>
      <w:r>
        <w:t>Адрес электронной почты:</w:t>
      </w:r>
      <w:r>
        <w:rPr>
          <w:rStyle w:val="Subst"/>
        </w:rPr>
        <w:t xml:space="preserve"> vita@vitabank.ru</w:t>
      </w:r>
    </w:p>
    <w:p w:rsidR="000D10B0" w:rsidRDefault="000D10B0">
      <w:pPr>
        <w:ind w:left="200"/>
      </w:pPr>
    </w:p>
    <w:p w:rsidR="000D10B0" w:rsidRDefault="007B1117">
      <w:pPr>
        <w:pStyle w:val="SubHeading"/>
        <w:ind w:left="200"/>
      </w:pPr>
      <w:r>
        <w:lastRenderedPageBreak/>
        <w:t>Сведения о лицензии профессионального участника рынка ценных бумаг</w:t>
      </w:r>
    </w:p>
    <w:p w:rsidR="000D10B0" w:rsidRDefault="007B1117">
      <w:pPr>
        <w:ind w:left="400"/>
      </w:pPr>
      <w:r>
        <w:t>Номер:</w:t>
      </w:r>
      <w:r>
        <w:rPr>
          <w:rStyle w:val="Subst"/>
        </w:rPr>
        <w:t xml:space="preserve"> 040-03244-100000</w:t>
      </w:r>
    </w:p>
    <w:p w:rsidR="000D10B0" w:rsidRDefault="007B1117">
      <w:pPr>
        <w:ind w:left="400"/>
      </w:pPr>
      <w:r>
        <w:t>Дата выдачи:</w:t>
      </w:r>
      <w:r>
        <w:rPr>
          <w:rStyle w:val="Subst"/>
        </w:rPr>
        <w:t xml:space="preserve"> 02.03.2016</w:t>
      </w:r>
    </w:p>
    <w:p w:rsidR="000D10B0" w:rsidRDefault="007B1117">
      <w:pPr>
        <w:ind w:left="400"/>
      </w:pPr>
      <w:r>
        <w:t>Дата окончания действия:</w:t>
      </w:r>
    </w:p>
    <w:p w:rsidR="000D10B0" w:rsidRDefault="007B1117">
      <w:pPr>
        <w:ind w:left="600"/>
      </w:pPr>
      <w:r>
        <w:rPr>
          <w:rStyle w:val="Subst"/>
        </w:rPr>
        <w:t>Бессрочная</w:t>
      </w:r>
    </w:p>
    <w:p w:rsidR="000D10B0" w:rsidRDefault="007B1117">
      <w:pPr>
        <w:ind w:left="400"/>
      </w:pPr>
      <w:r>
        <w:t>Наименование органа, выдавшего лицензию:</w:t>
      </w:r>
      <w:r>
        <w:rPr>
          <w:rStyle w:val="Subst"/>
        </w:rPr>
        <w:t xml:space="preserve"> Центральный банк Российской Федерации</w:t>
      </w:r>
    </w:p>
    <w:p w:rsidR="000D10B0" w:rsidRDefault="007B1117">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22 213 968</w:t>
      </w:r>
    </w:p>
    <w:p w:rsidR="000D10B0" w:rsidRDefault="007B1117">
      <w:pPr>
        <w:ind w:left="200"/>
      </w:pPr>
      <w:r>
        <w:t>Количество привилегированных акций эмитента, зарегистрированных в реестре акционеров эмитента на имя номинального держателя:</w:t>
      </w:r>
    </w:p>
    <w:p w:rsidR="000D10B0" w:rsidRDefault="000D10B0">
      <w:pPr>
        <w:ind w:left="200"/>
      </w:pPr>
    </w:p>
    <w:p w:rsidR="000D10B0" w:rsidRDefault="007B1117">
      <w:pPr>
        <w:ind w:left="200"/>
      </w:pPr>
      <w:r>
        <w:rPr>
          <w:rStyle w:val="Subst"/>
        </w:rPr>
        <w:t>3.</w:t>
      </w:r>
    </w:p>
    <w:p w:rsidR="000D10B0" w:rsidRDefault="007B1117">
      <w:pPr>
        <w:ind w:left="2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0D10B0" w:rsidRDefault="007B1117">
      <w:pPr>
        <w:ind w:left="200"/>
      </w:pPr>
      <w:r>
        <w:t>Доля участия лица в уставном капитале эмитента:</w:t>
      </w:r>
      <w:r>
        <w:rPr>
          <w:rStyle w:val="Subst"/>
        </w:rPr>
        <w:t xml:space="preserve"> 17.155419%</w:t>
      </w:r>
    </w:p>
    <w:p w:rsidR="000D10B0" w:rsidRDefault="007B1117">
      <w:pPr>
        <w:ind w:left="200"/>
      </w:pPr>
      <w:r>
        <w:t>Доля принадлежащих лицу обыкновенных акций эмитента:</w:t>
      </w:r>
      <w:r>
        <w:rPr>
          <w:rStyle w:val="Subst"/>
        </w:rPr>
        <w:t xml:space="preserve"> 18.683742%</w:t>
      </w:r>
    </w:p>
    <w:p w:rsidR="000D10B0" w:rsidRDefault="000D10B0">
      <w:pPr>
        <w:pStyle w:val="ThinDelim"/>
      </w:pPr>
    </w:p>
    <w:p w:rsidR="000D10B0" w:rsidRDefault="007B1117">
      <w:pPr>
        <w:pStyle w:val="2"/>
      </w:pPr>
      <w:bookmarkStart w:id="62" w:name="_Toc490163285"/>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2"/>
    </w:p>
    <w:p w:rsidR="000D10B0" w:rsidRDefault="007B1117">
      <w:pPr>
        <w:pStyle w:val="SubHeading"/>
        <w:ind w:left="200"/>
      </w:pPr>
      <w:r>
        <w:t>Сведения об управляющих государственными, муниципальными пакетами акций</w:t>
      </w:r>
    </w:p>
    <w:p w:rsidR="000D10B0" w:rsidRDefault="007B1117">
      <w:pPr>
        <w:ind w:left="400"/>
      </w:pPr>
      <w:r>
        <w:rPr>
          <w:rStyle w:val="Subst"/>
        </w:rPr>
        <w:t>Указанных лиц нет</w:t>
      </w:r>
    </w:p>
    <w:p w:rsidR="000D10B0" w:rsidRDefault="007B1117">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D10B0" w:rsidRDefault="007B1117">
      <w:pPr>
        <w:ind w:left="400"/>
      </w:pPr>
      <w:r>
        <w:rPr>
          <w:rStyle w:val="Subst"/>
        </w:rPr>
        <w:t>Указанных лиц нет</w:t>
      </w:r>
    </w:p>
    <w:p w:rsidR="000D10B0" w:rsidRDefault="007B1117">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D10B0" w:rsidRDefault="007B1117">
      <w:pPr>
        <w:ind w:left="400"/>
      </w:pPr>
      <w:r>
        <w:rPr>
          <w:rStyle w:val="Subst"/>
        </w:rPr>
        <w:t>Указанное право не предусмотрено</w:t>
      </w:r>
    </w:p>
    <w:p w:rsidR="000D10B0" w:rsidRDefault="007B1117">
      <w:pPr>
        <w:pStyle w:val="2"/>
      </w:pPr>
      <w:bookmarkStart w:id="63" w:name="_Toc490163286"/>
      <w:r>
        <w:t>6.4. Сведения об ограничениях на участие в уставном капитале эмитента</w:t>
      </w:r>
      <w:bookmarkEnd w:id="63"/>
    </w:p>
    <w:p w:rsidR="000D10B0" w:rsidRDefault="007B1117">
      <w:pPr>
        <w:ind w:left="200"/>
      </w:pPr>
      <w:r>
        <w:rPr>
          <w:rStyle w:val="Subst"/>
        </w:rPr>
        <w:t>Ограничений на участие в уставном капитале эмитента нет</w:t>
      </w:r>
    </w:p>
    <w:p w:rsidR="000D10B0" w:rsidRDefault="007B1117">
      <w:pPr>
        <w:pStyle w:val="2"/>
      </w:pPr>
      <w:bookmarkStart w:id="64" w:name="_Toc490163287"/>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4"/>
    </w:p>
    <w:p w:rsidR="000D10B0" w:rsidRDefault="007B1117">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D10B0" w:rsidRDefault="007B1117">
      <w:pPr>
        <w:ind w:left="200"/>
      </w:pPr>
      <w:r>
        <w:t>Дата составления списка лиц, имеющих право на участие в общем собрании акционеров (участников) эмитента:</w:t>
      </w:r>
      <w:r>
        <w:rPr>
          <w:rStyle w:val="Subst"/>
        </w:rPr>
        <w:t xml:space="preserve"> 20.04.2016</w:t>
      </w:r>
    </w:p>
    <w:p w:rsidR="000D10B0" w:rsidRDefault="007B1117">
      <w:pPr>
        <w:pStyle w:val="SubHeading"/>
        <w:ind w:left="200"/>
      </w:pPr>
      <w:r>
        <w:t>Список акционеров (участников)</w:t>
      </w:r>
    </w:p>
    <w:p w:rsidR="000D10B0" w:rsidRDefault="007B1117">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0D10B0" w:rsidRDefault="007B1117">
      <w:pPr>
        <w:ind w:left="400"/>
      </w:pPr>
      <w:r>
        <w:t>Сокращенное фирменное наименование:</w:t>
      </w:r>
      <w:r>
        <w:rPr>
          <w:rStyle w:val="Subst"/>
        </w:rPr>
        <w:t xml:space="preserve"> АО "АЛАДУШКИН Групп" (ранее ЗАО "АЛАДУШКИН Групп")</w:t>
      </w:r>
    </w:p>
    <w:p w:rsidR="000D10B0" w:rsidRDefault="007B1117">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0D10B0" w:rsidRDefault="007B1117">
      <w:pPr>
        <w:ind w:left="400"/>
      </w:pPr>
      <w:r>
        <w:t>ИНН:</w:t>
      </w:r>
      <w:r>
        <w:rPr>
          <w:rStyle w:val="Subst"/>
        </w:rPr>
        <w:t xml:space="preserve"> 7810152029</w:t>
      </w:r>
    </w:p>
    <w:p w:rsidR="000D10B0" w:rsidRDefault="007B1117">
      <w:pPr>
        <w:ind w:left="400"/>
      </w:pPr>
      <w:r>
        <w:t>ОГРН:</w:t>
      </w:r>
      <w:r>
        <w:rPr>
          <w:rStyle w:val="Subst"/>
        </w:rPr>
        <w:t xml:space="preserve"> 1027804848532</w:t>
      </w:r>
    </w:p>
    <w:p w:rsidR="000D10B0" w:rsidRDefault="007B1117">
      <w:pPr>
        <w:ind w:left="400"/>
      </w:pPr>
      <w:r>
        <w:t>Доля участия лица в уставном капитале эмитента, %:</w:t>
      </w:r>
      <w:r>
        <w:rPr>
          <w:rStyle w:val="Subst"/>
        </w:rPr>
        <w:t xml:space="preserve"> 59.7</w:t>
      </w:r>
    </w:p>
    <w:p w:rsidR="000D10B0" w:rsidRDefault="007B1117">
      <w:pPr>
        <w:ind w:left="400"/>
      </w:pPr>
      <w:r>
        <w:lastRenderedPageBreak/>
        <w:t>Доля принадлежавших лицу обыкновенных акций эмитента, %:</w:t>
      </w:r>
      <w:r>
        <w:rPr>
          <w:rStyle w:val="Subst"/>
        </w:rPr>
        <w:t xml:space="preserve"> 54.88</w:t>
      </w:r>
    </w:p>
    <w:p w:rsidR="000D10B0" w:rsidRDefault="000D10B0">
      <w:pPr>
        <w:ind w:left="400"/>
      </w:pPr>
    </w:p>
    <w:p w:rsidR="000D10B0" w:rsidRDefault="007B1117">
      <w:pPr>
        <w:ind w:left="400"/>
      </w:pPr>
      <w:r>
        <w:t>Полное фирменное наименование:</w:t>
      </w:r>
      <w:r>
        <w:rPr>
          <w:rStyle w:val="Subst"/>
        </w:rPr>
        <w:t xml:space="preserve"> Закрытое акционерное общество «Брокерская фирма «</w:t>
      </w:r>
      <w:proofErr w:type="spellStart"/>
      <w:r>
        <w:rPr>
          <w:rStyle w:val="Subst"/>
        </w:rPr>
        <w:t>Ленстройматериалы</w:t>
      </w:r>
      <w:proofErr w:type="spellEnd"/>
      <w:r>
        <w:rPr>
          <w:rStyle w:val="Subst"/>
        </w:rPr>
        <w:t>» (номинальный держатель)</w:t>
      </w:r>
    </w:p>
    <w:p w:rsidR="000D10B0" w:rsidRDefault="007B1117">
      <w:pPr>
        <w:ind w:left="400"/>
      </w:pPr>
      <w:r>
        <w:t>Сокращенное фирменное наименование:</w:t>
      </w:r>
      <w:r>
        <w:rPr>
          <w:rStyle w:val="Subst"/>
        </w:rPr>
        <w:t xml:space="preserve"> ЗАО «Брокерская фирма «</w:t>
      </w:r>
      <w:proofErr w:type="spellStart"/>
      <w:r>
        <w:rPr>
          <w:rStyle w:val="Subst"/>
        </w:rPr>
        <w:t>Ленстройматериалы</w:t>
      </w:r>
      <w:proofErr w:type="spellEnd"/>
      <w:r>
        <w:rPr>
          <w:rStyle w:val="Subst"/>
        </w:rPr>
        <w:t>» (номинальный держатель)</w:t>
      </w:r>
    </w:p>
    <w:p w:rsidR="000D10B0" w:rsidRDefault="007B1117">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0D10B0" w:rsidRDefault="007B1117">
      <w:pPr>
        <w:ind w:left="400"/>
      </w:pPr>
      <w:r>
        <w:t>ИНН:</w:t>
      </w:r>
      <w:r>
        <w:rPr>
          <w:rStyle w:val="Subst"/>
        </w:rPr>
        <w:t xml:space="preserve"> 7825004143</w:t>
      </w:r>
    </w:p>
    <w:p w:rsidR="000D10B0" w:rsidRDefault="007B1117">
      <w:pPr>
        <w:ind w:left="400"/>
      </w:pPr>
      <w:r>
        <w:t>ОГРН:</w:t>
      </w:r>
      <w:r>
        <w:rPr>
          <w:rStyle w:val="Subst"/>
        </w:rPr>
        <w:t xml:space="preserve"> 1027809181069</w:t>
      </w:r>
    </w:p>
    <w:p w:rsidR="000D10B0" w:rsidRDefault="007B1117">
      <w:pPr>
        <w:ind w:left="400"/>
      </w:pPr>
      <w:r>
        <w:t>Доля участия лица в уставном капитале эмитента, %:</w:t>
      </w:r>
      <w:r>
        <w:rPr>
          <w:rStyle w:val="Subst"/>
        </w:rPr>
        <w:t xml:space="preserve"> 6.25</w:t>
      </w:r>
    </w:p>
    <w:p w:rsidR="000D10B0" w:rsidRDefault="007B1117">
      <w:pPr>
        <w:ind w:left="400"/>
      </w:pPr>
      <w:r>
        <w:t>Доля принадлежавших лицу обыкновенных акций эмитента, %:</w:t>
      </w:r>
      <w:r>
        <w:rPr>
          <w:rStyle w:val="Subst"/>
        </w:rPr>
        <w:t xml:space="preserve"> 7</w:t>
      </w:r>
    </w:p>
    <w:p w:rsidR="000D10B0" w:rsidRDefault="000D10B0">
      <w:pPr>
        <w:ind w:left="400"/>
      </w:pPr>
    </w:p>
    <w:p w:rsidR="000D10B0" w:rsidRDefault="007B1117">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0D10B0" w:rsidRDefault="007B1117">
      <w:pPr>
        <w:ind w:left="400"/>
      </w:pPr>
      <w:r>
        <w:t>Доля участия лица в уставном капитале эмитента, %:</w:t>
      </w:r>
      <w:r>
        <w:rPr>
          <w:rStyle w:val="Subst"/>
        </w:rPr>
        <w:t xml:space="preserve"> 27.99</w:t>
      </w:r>
    </w:p>
    <w:p w:rsidR="000D10B0" w:rsidRDefault="007B1117">
      <w:pPr>
        <w:ind w:left="400"/>
      </w:pPr>
      <w:r>
        <w:t>Доля принадлежавших лицу обыкновенных акций эмитента, %:</w:t>
      </w:r>
      <w:r>
        <w:rPr>
          <w:rStyle w:val="Subst"/>
        </w:rPr>
        <w:t xml:space="preserve"> 31.34</w:t>
      </w:r>
    </w:p>
    <w:p w:rsidR="000D10B0" w:rsidRDefault="000D10B0">
      <w:pPr>
        <w:ind w:left="200"/>
      </w:pPr>
    </w:p>
    <w:p w:rsidR="000D10B0" w:rsidRDefault="007B1117">
      <w:pPr>
        <w:ind w:left="200"/>
      </w:pPr>
      <w:r>
        <w:t>Дата составления списка лиц, имеющих право на участие в общем собрании акционеров (участников) эмитента:</w:t>
      </w:r>
      <w:r>
        <w:rPr>
          <w:rStyle w:val="Subst"/>
        </w:rPr>
        <w:t xml:space="preserve"> 16.08.2016</w:t>
      </w:r>
    </w:p>
    <w:p w:rsidR="000D10B0" w:rsidRDefault="007B1117">
      <w:pPr>
        <w:pStyle w:val="SubHeading"/>
        <w:ind w:left="200"/>
      </w:pPr>
      <w:r>
        <w:t>Список акционеров (участников)</w:t>
      </w:r>
    </w:p>
    <w:p w:rsidR="000D10B0" w:rsidRDefault="007B1117">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0D10B0" w:rsidRDefault="007B1117">
      <w:pPr>
        <w:ind w:left="400"/>
      </w:pPr>
      <w:r>
        <w:t>Сокращенное фирменное наименование:</w:t>
      </w:r>
      <w:r>
        <w:rPr>
          <w:rStyle w:val="Subst"/>
        </w:rPr>
        <w:t xml:space="preserve"> АО "АЛАДУШКИН Групп" (ранее ЗАО "АЛАДУШКИН Групп")</w:t>
      </w:r>
    </w:p>
    <w:p w:rsidR="000D10B0" w:rsidRDefault="007B1117">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0D10B0" w:rsidRDefault="007B1117">
      <w:pPr>
        <w:ind w:left="400"/>
      </w:pPr>
      <w:r>
        <w:t>ИНН:</w:t>
      </w:r>
      <w:r>
        <w:rPr>
          <w:rStyle w:val="Subst"/>
        </w:rPr>
        <w:t xml:space="preserve"> 7810152029</w:t>
      </w:r>
    </w:p>
    <w:p w:rsidR="000D10B0" w:rsidRDefault="007B1117">
      <w:pPr>
        <w:ind w:left="400"/>
      </w:pPr>
      <w:r>
        <w:t>ОГРН:</w:t>
      </w:r>
      <w:r>
        <w:rPr>
          <w:rStyle w:val="Subst"/>
        </w:rPr>
        <w:t xml:space="preserve"> 1027804848532</w:t>
      </w:r>
    </w:p>
    <w:p w:rsidR="000D10B0" w:rsidRDefault="007B1117">
      <w:pPr>
        <w:ind w:left="400"/>
      </w:pPr>
      <w:r>
        <w:t>Доля участия лица в уставном капитале эмитента, %:</w:t>
      </w:r>
      <w:r>
        <w:rPr>
          <w:rStyle w:val="Subst"/>
        </w:rPr>
        <w:t xml:space="preserve"> 59.7</w:t>
      </w:r>
    </w:p>
    <w:p w:rsidR="000D10B0" w:rsidRDefault="007B1117">
      <w:pPr>
        <w:ind w:left="400"/>
      </w:pPr>
      <w:r>
        <w:t>Доля принадлежавших лицу обыкновенных акций эмитента, %:</w:t>
      </w:r>
      <w:r>
        <w:rPr>
          <w:rStyle w:val="Subst"/>
        </w:rPr>
        <w:t xml:space="preserve"> 54.88</w:t>
      </w:r>
    </w:p>
    <w:p w:rsidR="000D10B0" w:rsidRDefault="000D10B0">
      <w:pPr>
        <w:ind w:left="400"/>
      </w:pPr>
    </w:p>
    <w:p w:rsidR="000D10B0" w:rsidRDefault="007B1117">
      <w:pPr>
        <w:ind w:left="400"/>
      </w:pPr>
      <w:r>
        <w:t>Полное фирменное наименование:</w:t>
      </w:r>
      <w:r>
        <w:rPr>
          <w:rStyle w:val="Subst"/>
        </w:rPr>
        <w:t xml:space="preserve"> Закрытое акционерное общество «Брокерская фирма «</w:t>
      </w:r>
      <w:proofErr w:type="spellStart"/>
      <w:r>
        <w:rPr>
          <w:rStyle w:val="Subst"/>
        </w:rPr>
        <w:t>Ленстройматериалы</w:t>
      </w:r>
      <w:proofErr w:type="spellEnd"/>
      <w:r>
        <w:rPr>
          <w:rStyle w:val="Subst"/>
        </w:rPr>
        <w:t>» (номинальный держатель)</w:t>
      </w:r>
    </w:p>
    <w:p w:rsidR="000D10B0" w:rsidRDefault="007B1117">
      <w:pPr>
        <w:ind w:left="400"/>
      </w:pPr>
      <w:r>
        <w:t>Сокращенное фирменное наименование:</w:t>
      </w:r>
      <w:r>
        <w:rPr>
          <w:rStyle w:val="Subst"/>
        </w:rPr>
        <w:t xml:space="preserve"> ЗАО «Брокерская фирма «</w:t>
      </w:r>
      <w:proofErr w:type="spellStart"/>
      <w:r>
        <w:rPr>
          <w:rStyle w:val="Subst"/>
        </w:rPr>
        <w:t>Ленстройматериалы</w:t>
      </w:r>
      <w:proofErr w:type="spellEnd"/>
      <w:r>
        <w:rPr>
          <w:rStyle w:val="Subst"/>
        </w:rPr>
        <w:t>» (номинальный держатель)</w:t>
      </w:r>
    </w:p>
    <w:p w:rsidR="000D10B0" w:rsidRDefault="007B1117">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0D10B0" w:rsidRDefault="007B1117">
      <w:pPr>
        <w:ind w:left="400"/>
      </w:pPr>
      <w:r>
        <w:t>ИНН:</w:t>
      </w:r>
      <w:r>
        <w:rPr>
          <w:rStyle w:val="Subst"/>
        </w:rPr>
        <w:t xml:space="preserve"> 7825004143</w:t>
      </w:r>
    </w:p>
    <w:p w:rsidR="000D10B0" w:rsidRDefault="007B1117">
      <w:pPr>
        <w:ind w:left="400"/>
      </w:pPr>
      <w:r>
        <w:t>ОГРН:</w:t>
      </w:r>
      <w:r>
        <w:rPr>
          <w:rStyle w:val="Subst"/>
        </w:rPr>
        <w:t xml:space="preserve"> 1027809181069</w:t>
      </w:r>
    </w:p>
    <w:p w:rsidR="000D10B0" w:rsidRDefault="007B1117">
      <w:pPr>
        <w:ind w:left="400"/>
      </w:pPr>
      <w:r>
        <w:t>Доля участия лица в уставном капитале эмитента, %:</w:t>
      </w:r>
      <w:r>
        <w:rPr>
          <w:rStyle w:val="Subst"/>
        </w:rPr>
        <w:t xml:space="preserve"> 6.25</w:t>
      </w:r>
    </w:p>
    <w:p w:rsidR="000D10B0" w:rsidRDefault="007B1117">
      <w:pPr>
        <w:ind w:left="400"/>
      </w:pPr>
      <w:r>
        <w:t>Доля принадлежавших лицу обыкновенных акций эмитента, %:</w:t>
      </w:r>
      <w:r>
        <w:rPr>
          <w:rStyle w:val="Subst"/>
        </w:rPr>
        <w:t xml:space="preserve"> 7</w:t>
      </w:r>
    </w:p>
    <w:p w:rsidR="000D10B0" w:rsidRDefault="000D10B0">
      <w:pPr>
        <w:ind w:left="400"/>
      </w:pPr>
    </w:p>
    <w:p w:rsidR="000D10B0" w:rsidRDefault="007B1117">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0D10B0" w:rsidRDefault="007B1117">
      <w:pPr>
        <w:ind w:left="400"/>
      </w:pPr>
      <w:r>
        <w:t>Доля участия лица в уставном капитале эмитента, %:</w:t>
      </w:r>
      <w:r>
        <w:rPr>
          <w:rStyle w:val="Subst"/>
        </w:rPr>
        <w:t xml:space="preserve"> 27.99</w:t>
      </w:r>
    </w:p>
    <w:p w:rsidR="000D10B0" w:rsidRDefault="007B1117">
      <w:pPr>
        <w:ind w:left="400"/>
      </w:pPr>
      <w:r>
        <w:t>Доля принадлежавших лицу обыкновенных акций эмитента, %:</w:t>
      </w:r>
      <w:r>
        <w:rPr>
          <w:rStyle w:val="Subst"/>
        </w:rPr>
        <w:t xml:space="preserve"> 31.34</w:t>
      </w:r>
    </w:p>
    <w:p w:rsidR="000D10B0" w:rsidRDefault="000D10B0">
      <w:pPr>
        <w:ind w:left="400"/>
      </w:pPr>
    </w:p>
    <w:p w:rsidR="000D10B0" w:rsidRDefault="007B1117">
      <w:pPr>
        <w:ind w:left="200"/>
      </w:pPr>
      <w:r>
        <w:t>Дата составления списка лиц, имеющих право на участие в общем собрании акционеров (участников) эмитента:</w:t>
      </w:r>
      <w:r>
        <w:rPr>
          <w:rStyle w:val="Subst"/>
        </w:rPr>
        <w:t xml:space="preserve"> 05.09.2016</w:t>
      </w:r>
    </w:p>
    <w:p w:rsidR="000D10B0" w:rsidRDefault="007B1117">
      <w:pPr>
        <w:pStyle w:val="SubHeading"/>
        <w:ind w:left="200"/>
      </w:pPr>
      <w:r>
        <w:t>Список акционеров (участников)</w:t>
      </w:r>
    </w:p>
    <w:p w:rsidR="000D10B0" w:rsidRDefault="007B1117">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0D10B0" w:rsidRDefault="007B1117">
      <w:pPr>
        <w:ind w:left="400"/>
      </w:pPr>
      <w:r>
        <w:t>Сокращенное фирменное наименование:</w:t>
      </w:r>
      <w:r>
        <w:rPr>
          <w:rStyle w:val="Subst"/>
        </w:rPr>
        <w:t xml:space="preserve"> АО "АЛАДУШКИН Групп" (ранее ЗАО "АЛАДУШКИН Групп")</w:t>
      </w:r>
    </w:p>
    <w:p w:rsidR="000D10B0" w:rsidRDefault="007B1117">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0D10B0" w:rsidRDefault="007B1117">
      <w:pPr>
        <w:ind w:left="400"/>
      </w:pPr>
      <w:r>
        <w:t>ИНН:</w:t>
      </w:r>
      <w:r>
        <w:rPr>
          <w:rStyle w:val="Subst"/>
        </w:rPr>
        <w:t xml:space="preserve"> 7810152029</w:t>
      </w:r>
    </w:p>
    <w:p w:rsidR="000D10B0" w:rsidRDefault="007B1117">
      <w:pPr>
        <w:ind w:left="400"/>
      </w:pPr>
      <w:r>
        <w:lastRenderedPageBreak/>
        <w:t>ОГРН:</w:t>
      </w:r>
      <w:r>
        <w:rPr>
          <w:rStyle w:val="Subst"/>
        </w:rPr>
        <w:t xml:space="preserve"> 1027804848532</w:t>
      </w:r>
    </w:p>
    <w:p w:rsidR="000D10B0" w:rsidRDefault="007B1117">
      <w:pPr>
        <w:ind w:left="400"/>
      </w:pPr>
      <w:r>
        <w:t>Доля участия лица в уставном капитале эмитента, %:</w:t>
      </w:r>
      <w:r>
        <w:rPr>
          <w:rStyle w:val="Subst"/>
        </w:rPr>
        <w:t xml:space="preserve"> 59.7</w:t>
      </w:r>
    </w:p>
    <w:p w:rsidR="000D10B0" w:rsidRDefault="007B1117">
      <w:pPr>
        <w:ind w:left="400"/>
      </w:pPr>
      <w:r>
        <w:t>Доля принадлежавших лицу обыкновенных акций эмитента, %:</w:t>
      </w:r>
      <w:r>
        <w:rPr>
          <w:rStyle w:val="Subst"/>
        </w:rPr>
        <w:t xml:space="preserve"> 54.88</w:t>
      </w:r>
    </w:p>
    <w:p w:rsidR="000D10B0" w:rsidRDefault="000D10B0">
      <w:pPr>
        <w:ind w:left="400"/>
      </w:pPr>
    </w:p>
    <w:p w:rsidR="000D10B0" w:rsidRDefault="007B1117">
      <w:pPr>
        <w:ind w:left="400"/>
      </w:pPr>
      <w:r>
        <w:t>Полное фирменное наименование:</w:t>
      </w:r>
      <w:r>
        <w:rPr>
          <w:rStyle w:val="Subst"/>
        </w:rPr>
        <w:t xml:space="preserve"> Закрытое акционерное общество «Брокерская фирма «</w:t>
      </w:r>
      <w:proofErr w:type="spellStart"/>
      <w:r>
        <w:rPr>
          <w:rStyle w:val="Subst"/>
        </w:rPr>
        <w:t>Ленстройматериалы</w:t>
      </w:r>
      <w:proofErr w:type="spellEnd"/>
      <w:r>
        <w:rPr>
          <w:rStyle w:val="Subst"/>
        </w:rPr>
        <w:t>» (номинальный держатель)</w:t>
      </w:r>
    </w:p>
    <w:p w:rsidR="000D10B0" w:rsidRDefault="007B1117">
      <w:pPr>
        <w:ind w:left="400"/>
      </w:pPr>
      <w:r>
        <w:t>Сокращенное фирменное наименование:</w:t>
      </w:r>
      <w:r>
        <w:rPr>
          <w:rStyle w:val="Subst"/>
        </w:rPr>
        <w:t xml:space="preserve"> ЗАО «Брокерская фирма «</w:t>
      </w:r>
      <w:proofErr w:type="spellStart"/>
      <w:r>
        <w:rPr>
          <w:rStyle w:val="Subst"/>
        </w:rPr>
        <w:t>Ленстройматериалы</w:t>
      </w:r>
      <w:proofErr w:type="spellEnd"/>
      <w:r>
        <w:rPr>
          <w:rStyle w:val="Subst"/>
        </w:rPr>
        <w:t>» (номинальный держатель)</w:t>
      </w:r>
    </w:p>
    <w:p w:rsidR="000D10B0" w:rsidRDefault="007B1117">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0D10B0" w:rsidRDefault="007B1117">
      <w:pPr>
        <w:ind w:left="400"/>
      </w:pPr>
      <w:r>
        <w:t>ИНН:</w:t>
      </w:r>
      <w:r>
        <w:rPr>
          <w:rStyle w:val="Subst"/>
        </w:rPr>
        <w:t xml:space="preserve"> 7825004143</w:t>
      </w:r>
    </w:p>
    <w:p w:rsidR="000D10B0" w:rsidRDefault="007B1117">
      <w:pPr>
        <w:ind w:left="400"/>
      </w:pPr>
      <w:r>
        <w:t>ОГРН:</w:t>
      </w:r>
      <w:r>
        <w:rPr>
          <w:rStyle w:val="Subst"/>
        </w:rPr>
        <w:t xml:space="preserve"> 1027809181069</w:t>
      </w:r>
    </w:p>
    <w:p w:rsidR="000D10B0" w:rsidRDefault="007B1117">
      <w:pPr>
        <w:ind w:left="400"/>
      </w:pPr>
      <w:r>
        <w:t>Доля участия лица в уставном капитале эмитента, %:</w:t>
      </w:r>
      <w:r>
        <w:rPr>
          <w:rStyle w:val="Subst"/>
        </w:rPr>
        <w:t xml:space="preserve"> 6.25</w:t>
      </w:r>
    </w:p>
    <w:p w:rsidR="000D10B0" w:rsidRDefault="007B1117">
      <w:pPr>
        <w:ind w:left="400"/>
      </w:pPr>
      <w:r>
        <w:t>Доля принадлежавших лицу обыкновенных акций эмитента, %:</w:t>
      </w:r>
      <w:r>
        <w:rPr>
          <w:rStyle w:val="Subst"/>
        </w:rPr>
        <w:t xml:space="preserve"> 7</w:t>
      </w:r>
    </w:p>
    <w:p w:rsidR="000D10B0" w:rsidRDefault="000D10B0">
      <w:pPr>
        <w:ind w:left="400"/>
      </w:pPr>
    </w:p>
    <w:p w:rsidR="000D10B0" w:rsidRDefault="007B1117">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0D10B0" w:rsidRDefault="007B1117">
      <w:pPr>
        <w:ind w:left="400"/>
      </w:pPr>
      <w:r>
        <w:t>Доля участия лица в уставном капитале эмитента, %:</w:t>
      </w:r>
      <w:r>
        <w:rPr>
          <w:rStyle w:val="Subst"/>
        </w:rPr>
        <w:t xml:space="preserve"> 27.99</w:t>
      </w:r>
    </w:p>
    <w:p w:rsidR="000D10B0" w:rsidRDefault="007B1117">
      <w:pPr>
        <w:ind w:left="400"/>
      </w:pPr>
      <w:r>
        <w:t>Доля принадлежавших лицу обыкновенных акций эмитента, %:</w:t>
      </w:r>
      <w:r>
        <w:rPr>
          <w:rStyle w:val="Subst"/>
        </w:rPr>
        <w:t xml:space="preserve"> 31.34</w:t>
      </w:r>
    </w:p>
    <w:p w:rsidR="000D10B0" w:rsidRDefault="000D10B0">
      <w:pPr>
        <w:ind w:left="400"/>
      </w:pPr>
    </w:p>
    <w:p w:rsidR="000D10B0" w:rsidRDefault="007B1117">
      <w:pPr>
        <w:ind w:left="200"/>
      </w:pPr>
      <w:r>
        <w:t>Дата составления списка лиц, имеющих право на участие в общем собрании акционеров (участников) эмитента:</w:t>
      </w:r>
      <w:r>
        <w:rPr>
          <w:rStyle w:val="Subst"/>
        </w:rPr>
        <w:t xml:space="preserve"> 29.11.2016</w:t>
      </w:r>
    </w:p>
    <w:p w:rsidR="000D10B0" w:rsidRDefault="007B1117">
      <w:pPr>
        <w:pStyle w:val="SubHeading"/>
        <w:ind w:left="200"/>
      </w:pPr>
      <w:r>
        <w:t>Список акционеров (участников)</w:t>
      </w:r>
    </w:p>
    <w:p w:rsidR="000D10B0" w:rsidRDefault="007B1117">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0D10B0" w:rsidRDefault="007B1117">
      <w:pPr>
        <w:ind w:left="400"/>
      </w:pPr>
      <w:r>
        <w:t>Сокращенное фирменное наименование:</w:t>
      </w:r>
      <w:r>
        <w:rPr>
          <w:rStyle w:val="Subst"/>
        </w:rPr>
        <w:t xml:space="preserve"> АО "АЛАДУШКИН Групп" (ранее ЗАО "АЛАДУШКИН Групп")</w:t>
      </w:r>
    </w:p>
    <w:p w:rsidR="000D10B0" w:rsidRDefault="007B1117">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0D10B0" w:rsidRDefault="007B1117">
      <w:pPr>
        <w:ind w:left="400"/>
      </w:pPr>
      <w:r>
        <w:t>ИНН:</w:t>
      </w:r>
      <w:r>
        <w:rPr>
          <w:rStyle w:val="Subst"/>
        </w:rPr>
        <w:t xml:space="preserve"> 7810152029</w:t>
      </w:r>
    </w:p>
    <w:p w:rsidR="000D10B0" w:rsidRDefault="007B1117">
      <w:pPr>
        <w:ind w:left="400"/>
      </w:pPr>
      <w:r>
        <w:t>ОГРН:</w:t>
      </w:r>
      <w:r>
        <w:rPr>
          <w:rStyle w:val="Subst"/>
        </w:rPr>
        <w:t xml:space="preserve"> 1027804848532</w:t>
      </w:r>
    </w:p>
    <w:p w:rsidR="000D10B0" w:rsidRDefault="007B1117">
      <w:pPr>
        <w:ind w:left="400"/>
      </w:pPr>
      <w:r>
        <w:t>Доля участия лица в уставном капитале эмитента, %:</w:t>
      </w:r>
      <w:r>
        <w:rPr>
          <w:rStyle w:val="Subst"/>
        </w:rPr>
        <w:t xml:space="preserve"> 59.7</w:t>
      </w:r>
    </w:p>
    <w:p w:rsidR="000D10B0" w:rsidRDefault="007B1117">
      <w:pPr>
        <w:ind w:left="400"/>
      </w:pPr>
      <w:r>
        <w:t>Доля принадлежавших лицу обыкновенных акций эмитента, %:</w:t>
      </w:r>
      <w:r>
        <w:rPr>
          <w:rStyle w:val="Subst"/>
        </w:rPr>
        <w:t xml:space="preserve"> 54.88</w:t>
      </w:r>
    </w:p>
    <w:p w:rsidR="000D10B0" w:rsidRDefault="000D10B0">
      <w:pPr>
        <w:ind w:left="400"/>
      </w:pPr>
    </w:p>
    <w:p w:rsidR="000D10B0" w:rsidRDefault="007B1117">
      <w:pPr>
        <w:ind w:left="400"/>
      </w:pPr>
      <w:r>
        <w:t>Полное фирменное наименование:</w:t>
      </w:r>
      <w:r>
        <w:rPr>
          <w:rStyle w:val="Subst"/>
        </w:rPr>
        <w:t xml:space="preserve"> Закрытое акционерное общество «Брокерская фирма «</w:t>
      </w:r>
      <w:proofErr w:type="spellStart"/>
      <w:r>
        <w:rPr>
          <w:rStyle w:val="Subst"/>
        </w:rPr>
        <w:t>Ленстройматериалы</w:t>
      </w:r>
      <w:proofErr w:type="spellEnd"/>
      <w:r>
        <w:rPr>
          <w:rStyle w:val="Subst"/>
        </w:rPr>
        <w:t>» (номинальный держатель)</w:t>
      </w:r>
    </w:p>
    <w:p w:rsidR="000D10B0" w:rsidRDefault="007B1117">
      <w:pPr>
        <w:ind w:left="400"/>
      </w:pPr>
      <w:r>
        <w:t>Сокращенное фирменное наименование:</w:t>
      </w:r>
      <w:r>
        <w:rPr>
          <w:rStyle w:val="Subst"/>
        </w:rPr>
        <w:t xml:space="preserve"> ЗАО "Брокерская фирма «</w:t>
      </w:r>
      <w:proofErr w:type="spellStart"/>
      <w:r>
        <w:rPr>
          <w:rStyle w:val="Subst"/>
        </w:rPr>
        <w:t>Ленстройматериалы</w:t>
      </w:r>
      <w:proofErr w:type="spellEnd"/>
      <w:r>
        <w:rPr>
          <w:rStyle w:val="Subst"/>
        </w:rPr>
        <w:t>» (номинальный держатель)</w:t>
      </w:r>
    </w:p>
    <w:p w:rsidR="000D10B0" w:rsidRDefault="007B1117">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0D10B0" w:rsidRDefault="007B1117">
      <w:pPr>
        <w:ind w:left="400"/>
      </w:pPr>
      <w:r>
        <w:t>ИНН:</w:t>
      </w:r>
      <w:r>
        <w:rPr>
          <w:rStyle w:val="Subst"/>
        </w:rPr>
        <w:t xml:space="preserve"> 7825004143</w:t>
      </w:r>
    </w:p>
    <w:p w:rsidR="000D10B0" w:rsidRDefault="007B1117">
      <w:pPr>
        <w:ind w:left="400"/>
      </w:pPr>
      <w:r>
        <w:t>ОГРН:</w:t>
      </w:r>
      <w:r>
        <w:rPr>
          <w:rStyle w:val="Subst"/>
        </w:rPr>
        <w:t xml:space="preserve"> 1027809181069</w:t>
      </w:r>
    </w:p>
    <w:p w:rsidR="000D10B0" w:rsidRDefault="007B1117">
      <w:pPr>
        <w:ind w:left="400"/>
      </w:pPr>
      <w:r>
        <w:t>Доля участия лица в уставном капитале эмитента, %:</w:t>
      </w:r>
      <w:r>
        <w:rPr>
          <w:rStyle w:val="Subst"/>
        </w:rPr>
        <w:t xml:space="preserve"> 6.25</w:t>
      </w:r>
    </w:p>
    <w:p w:rsidR="000D10B0" w:rsidRDefault="007B1117">
      <w:pPr>
        <w:ind w:left="400"/>
      </w:pPr>
      <w:r>
        <w:t>Доля принадлежавших лицу обыкновенных акций эмитента, %:</w:t>
      </w:r>
      <w:r>
        <w:rPr>
          <w:rStyle w:val="Subst"/>
        </w:rPr>
        <w:t xml:space="preserve"> 7</w:t>
      </w:r>
    </w:p>
    <w:p w:rsidR="000D10B0" w:rsidRDefault="000D10B0">
      <w:pPr>
        <w:ind w:left="400"/>
      </w:pPr>
    </w:p>
    <w:p w:rsidR="000D10B0" w:rsidRDefault="007B1117">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0D10B0" w:rsidRDefault="007B1117">
      <w:pPr>
        <w:ind w:left="400"/>
      </w:pPr>
      <w:r>
        <w:t>Доля участия лица в уставном капитале эмитента, %:</w:t>
      </w:r>
      <w:r>
        <w:rPr>
          <w:rStyle w:val="Subst"/>
        </w:rPr>
        <w:t xml:space="preserve"> 27.99</w:t>
      </w:r>
    </w:p>
    <w:p w:rsidR="000D10B0" w:rsidRDefault="007B1117">
      <w:pPr>
        <w:ind w:left="400"/>
      </w:pPr>
      <w:r>
        <w:t>Доля принадлежавших лицу обыкновенных акций эмитента, %:</w:t>
      </w:r>
      <w:r>
        <w:rPr>
          <w:rStyle w:val="Subst"/>
        </w:rPr>
        <w:t xml:space="preserve"> 31.34</w:t>
      </w:r>
    </w:p>
    <w:p w:rsidR="000D10B0" w:rsidRDefault="000D10B0">
      <w:pPr>
        <w:ind w:left="400"/>
      </w:pPr>
    </w:p>
    <w:p w:rsidR="000D10B0" w:rsidRDefault="007B1117">
      <w:pPr>
        <w:ind w:left="200"/>
      </w:pPr>
      <w:r>
        <w:t>Дата составления списка лиц, имеющих право на участие в общем собрании акционеров (участников) эмитента:</w:t>
      </w:r>
      <w:r>
        <w:rPr>
          <w:rStyle w:val="Subst"/>
        </w:rPr>
        <w:t xml:space="preserve"> 24.04.2017</w:t>
      </w:r>
    </w:p>
    <w:p w:rsidR="000D10B0" w:rsidRDefault="007B1117">
      <w:pPr>
        <w:pStyle w:val="SubHeading"/>
        <w:ind w:left="200"/>
      </w:pPr>
      <w:r>
        <w:t>Список акционеров (участников)</w:t>
      </w:r>
    </w:p>
    <w:p w:rsidR="000D10B0" w:rsidRDefault="007B1117">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0D10B0" w:rsidRDefault="007B1117">
      <w:pPr>
        <w:ind w:left="400"/>
      </w:pPr>
      <w:r>
        <w:t>Сокращенное фирменное наименование:</w:t>
      </w:r>
      <w:r>
        <w:rPr>
          <w:rStyle w:val="Subst"/>
        </w:rPr>
        <w:t xml:space="preserve"> АО "АЛАДУШКИН Групп" (ранее ЗАО "АЛАДУШКИН Групп")</w:t>
      </w:r>
    </w:p>
    <w:p w:rsidR="000D10B0" w:rsidRDefault="007B1117">
      <w:pPr>
        <w:ind w:left="400"/>
      </w:pPr>
      <w:r>
        <w:lastRenderedPageBreak/>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0D10B0" w:rsidRDefault="007B1117">
      <w:pPr>
        <w:ind w:left="400"/>
      </w:pPr>
      <w:r>
        <w:t>ИНН:</w:t>
      </w:r>
      <w:r>
        <w:rPr>
          <w:rStyle w:val="Subst"/>
        </w:rPr>
        <w:t xml:space="preserve"> 7810152029</w:t>
      </w:r>
    </w:p>
    <w:p w:rsidR="000D10B0" w:rsidRDefault="007B1117">
      <w:pPr>
        <w:ind w:left="400"/>
      </w:pPr>
      <w:r>
        <w:t>ОГРН:</w:t>
      </w:r>
      <w:r>
        <w:rPr>
          <w:rStyle w:val="Subst"/>
        </w:rPr>
        <w:t xml:space="preserve"> 1027804848532</w:t>
      </w:r>
    </w:p>
    <w:p w:rsidR="000D10B0" w:rsidRDefault="007B1117">
      <w:pPr>
        <w:ind w:left="400"/>
      </w:pPr>
      <w:r>
        <w:t>Доля участия лица в уставном капитале эмитента, %:</w:t>
      </w:r>
      <w:r>
        <w:rPr>
          <w:rStyle w:val="Subst"/>
        </w:rPr>
        <w:t xml:space="preserve"> 69.075855</w:t>
      </w:r>
    </w:p>
    <w:p w:rsidR="000D10B0" w:rsidRDefault="007B1117">
      <w:pPr>
        <w:ind w:left="400"/>
      </w:pPr>
      <w:r>
        <w:t>Доля принадлежавших лицу обыкновенных акций эмитента, %:</w:t>
      </w:r>
      <w:r>
        <w:rPr>
          <w:rStyle w:val="Subst"/>
        </w:rPr>
        <w:t xml:space="preserve"> 66.32092</w:t>
      </w:r>
    </w:p>
    <w:p w:rsidR="000D10B0" w:rsidRDefault="000D10B0">
      <w:pPr>
        <w:ind w:left="400"/>
      </w:pPr>
    </w:p>
    <w:p w:rsidR="000D10B0" w:rsidRDefault="007B1117">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0D10B0" w:rsidRDefault="007B1117">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0D10B0" w:rsidRDefault="007B1117">
      <w:pPr>
        <w:ind w:left="400"/>
      </w:pPr>
      <w:r>
        <w:t>Место нахождения:</w:t>
      </w:r>
      <w:r>
        <w:rPr>
          <w:rStyle w:val="Subst"/>
        </w:rPr>
        <w:t xml:space="preserve"> 195220. Россия, </w:t>
      </w:r>
      <w:proofErr w:type="spellStart"/>
      <w:r>
        <w:rPr>
          <w:rStyle w:val="Subst"/>
        </w:rPr>
        <w:t>г.Санкт</w:t>
      </w:r>
      <w:proofErr w:type="spellEnd"/>
      <w:r>
        <w:rPr>
          <w:rStyle w:val="Subst"/>
        </w:rPr>
        <w:t>-Петербург, пр. Непокоренных, д.17, корп.4, лит. В</w:t>
      </w:r>
    </w:p>
    <w:p w:rsidR="000D10B0" w:rsidRDefault="007B1117">
      <w:pPr>
        <w:ind w:left="400"/>
      </w:pPr>
      <w:r>
        <w:t>ИНН:</w:t>
      </w:r>
      <w:r>
        <w:rPr>
          <w:rStyle w:val="Subst"/>
        </w:rPr>
        <w:t xml:space="preserve"> 7831000147</w:t>
      </w:r>
    </w:p>
    <w:p w:rsidR="000D10B0" w:rsidRDefault="007B1117">
      <w:pPr>
        <w:ind w:left="400"/>
      </w:pPr>
      <w:r>
        <w:t>ОГРН:</w:t>
      </w:r>
      <w:r>
        <w:rPr>
          <w:rStyle w:val="Subst"/>
        </w:rPr>
        <w:t xml:space="preserve"> 1027800000183</w:t>
      </w:r>
    </w:p>
    <w:p w:rsidR="000D10B0" w:rsidRDefault="007B1117">
      <w:pPr>
        <w:ind w:left="400"/>
      </w:pPr>
      <w:r>
        <w:t>Доля участия лица в уставном капитале эмитента, %:</w:t>
      </w:r>
      <w:r>
        <w:rPr>
          <w:rStyle w:val="Subst"/>
        </w:rPr>
        <w:t xml:space="preserve"> 4.790989</w:t>
      </w:r>
    </w:p>
    <w:p w:rsidR="000D10B0" w:rsidRDefault="007B1117">
      <w:pPr>
        <w:ind w:left="400"/>
      </w:pPr>
      <w:r>
        <w:t>Доля принадлежавших лицу обыкновенных акций эмитента, %:</w:t>
      </w:r>
      <w:r>
        <w:rPr>
          <w:rStyle w:val="Subst"/>
        </w:rPr>
        <w:t xml:space="preserve"> 5.217803</w:t>
      </w:r>
    </w:p>
    <w:p w:rsidR="000D10B0" w:rsidRDefault="000D10B0">
      <w:pPr>
        <w:ind w:left="400"/>
      </w:pPr>
    </w:p>
    <w:p w:rsidR="000D10B0" w:rsidRDefault="007B1117">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0D10B0" w:rsidRDefault="007B1117">
      <w:pPr>
        <w:ind w:left="400"/>
      </w:pPr>
      <w:r>
        <w:t>Доля участия лица в уставном капитале эмитента, %:</w:t>
      </w:r>
      <w:r>
        <w:rPr>
          <w:rStyle w:val="Subst"/>
        </w:rPr>
        <w:t xml:space="preserve"> 21.449898</w:t>
      </w:r>
    </w:p>
    <w:p w:rsidR="000D10B0" w:rsidRDefault="007B1117">
      <w:pPr>
        <w:ind w:left="400"/>
      </w:pPr>
      <w:r>
        <w:t>Доля принадлежавших лицу обыкновенных акций эмитента, %:</w:t>
      </w:r>
      <w:r>
        <w:rPr>
          <w:rStyle w:val="Subst"/>
        </w:rPr>
        <w:t xml:space="preserve"> 23.360802</w:t>
      </w:r>
    </w:p>
    <w:p w:rsidR="000D10B0" w:rsidRDefault="007B1117">
      <w:pPr>
        <w:pStyle w:val="2"/>
      </w:pPr>
      <w:bookmarkStart w:id="65" w:name="_Toc490163288"/>
      <w:r>
        <w:t>6.6. Сведения о совершенных эмитентом сделках, в совершении которых имелась заинтересованность</w:t>
      </w:r>
      <w:bookmarkEnd w:id="65"/>
    </w:p>
    <w:p w:rsidR="000D10B0" w:rsidRDefault="007B1117">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0D10B0" w:rsidRDefault="007B1117">
      <w:pPr>
        <w:ind w:left="200"/>
      </w:pPr>
      <w:r>
        <w:t>Единица измерения:</w:t>
      </w:r>
      <w:r>
        <w:rPr>
          <w:rStyle w:val="Subst"/>
        </w:rPr>
        <w:t xml:space="preserve"> тыс. руб.</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0D10B0">
        <w:tc>
          <w:tcPr>
            <w:tcW w:w="511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0D10B0" w:rsidRDefault="007B1117">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0D10B0" w:rsidRDefault="007B1117">
            <w:pPr>
              <w:jc w:val="center"/>
            </w:pPr>
            <w:r>
              <w:t>Общий объем в денежном выражении</w:t>
            </w:r>
          </w:p>
        </w:tc>
      </w:tr>
      <w:tr w:rsidR="000D10B0">
        <w:tc>
          <w:tcPr>
            <w:tcW w:w="5112" w:type="dxa"/>
            <w:tcBorders>
              <w:top w:val="single" w:sz="6" w:space="0" w:color="auto"/>
              <w:left w:val="double" w:sz="6" w:space="0" w:color="auto"/>
              <w:bottom w:val="single" w:sz="6" w:space="0" w:color="auto"/>
              <w:right w:val="single" w:sz="6" w:space="0" w:color="auto"/>
            </w:tcBorders>
          </w:tcPr>
          <w:p w:rsidR="000D10B0" w:rsidRDefault="007B1117">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0D10B0" w:rsidRDefault="007B1117">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0D10B0" w:rsidRDefault="007B1117">
            <w:pPr>
              <w:jc w:val="right"/>
            </w:pPr>
            <w:r>
              <w:t>95 000</w:t>
            </w:r>
          </w:p>
        </w:tc>
      </w:tr>
      <w:tr w:rsidR="000D10B0">
        <w:tc>
          <w:tcPr>
            <w:tcW w:w="5112" w:type="dxa"/>
            <w:tcBorders>
              <w:top w:val="single" w:sz="6" w:space="0" w:color="auto"/>
              <w:left w:val="double" w:sz="6" w:space="0" w:color="auto"/>
              <w:bottom w:val="single" w:sz="6" w:space="0" w:color="auto"/>
              <w:right w:val="single" w:sz="6" w:space="0" w:color="auto"/>
            </w:tcBorders>
          </w:tcPr>
          <w:p w:rsidR="000D10B0" w:rsidRDefault="007B1117">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0D10B0" w:rsidRDefault="007B1117">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0D10B0" w:rsidRDefault="007B1117">
            <w:pPr>
              <w:jc w:val="right"/>
            </w:pPr>
            <w:r>
              <w:t>95 000</w:t>
            </w:r>
          </w:p>
        </w:tc>
      </w:tr>
      <w:tr w:rsidR="000D10B0">
        <w:tc>
          <w:tcPr>
            <w:tcW w:w="5112" w:type="dxa"/>
            <w:tcBorders>
              <w:top w:val="single" w:sz="6" w:space="0" w:color="auto"/>
              <w:left w:val="double" w:sz="6" w:space="0" w:color="auto"/>
              <w:bottom w:val="single" w:sz="6" w:space="0" w:color="auto"/>
              <w:right w:val="single" w:sz="6" w:space="0" w:color="auto"/>
            </w:tcBorders>
          </w:tcPr>
          <w:p w:rsidR="000D10B0" w:rsidRDefault="007B1117">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0D10B0" w:rsidRDefault="007B1117">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0D10B0" w:rsidRDefault="007B1117">
            <w:pPr>
              <w:jc w:val="right"/>
            </w:pPr>
            <w:r>
              <w:t>95 000</w:t>
            </w:r>
          </w:p>
        </w:tc>
      </w:tr>
      <w:tr w:rsidR="000D10B0">
        <w:tc>
          <w:tcPr>
            <w:tcW w:w="5112" w:type="dxa"/>
            <w:tcBorders>
              <w:top w:val="single" w:sz="6" w:space="0" w:color="auto"/>
              <w:left w:val="double" w:sz="6" w:space="0" w:color="auto"/>
              <w:bottom w:val="double" w:sz="6" w:space="0" w:color="auto"/>
              <w:right w:val="single" w:sz="6" w:space="0" w:color="auto"/>
            </w:tcBorders>
          </w:tcPr>
          <w:p w:rsidR="000D10B0" w:rsidRDefault="007B1117">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0D10B0" w:rsidRDefault="000D10B0"/>
        </w:tc>
        <w:tc>
          <w:tcPr>
            <w:tcW w:w="264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7B1117">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0D10B0" w:rsidRDefault="007B1117">
      <w:pPr>
        <w:ind w:left="400"/>
      </w:pPr>
      <w:r>
        <w:t>Дата совершения сделки:</w:t>
      </w:r>
      <w:r>
        <w:rPr>
          <w:rStyle w:val="Subst"/>
        </w:rPr>
        <w:t xml:space="preserve"> 14.04.2017</w:t>
      </w:r>
    </w:p>
    <w:p w:rsidR="00D36398" w:rsidRDefault="007B1117">
      <w:pPr>
        <w:ind w:left="400"/>
      </w:pPr>
      <w:r>
        <w:t>Предмет сделки и иные существенные условия сделки:</w:t>
      </w:r>
      <w:r w:rsidR="00D36398">
        <w:t xml:space="preserve"> </w:t>
      </w:r>
    </w:p>
    <w:p w:rsidR="000D10B0" w:rsidRDefault="007B1117">
      <w:pPr>
        <w:ind w:left="400"/>
      </w:pPr>
      <w:r>
        <w:rPr>
          <w:rStyle w:val="Subst"/>
        </w:rPr>
        <w:t>Договор поручительства ПАО "Петербургский мельничный комбинат" № 002/0133Z/17 от 14.04.2017 и Договор о последующей ипотеке № 002/0212Z/17 от 14.04.2017 в обеспечение обязательств ОАО "Ленинградский комбинат хлебопродуктов им. С.М. Кирова" (Заемщик) по заключенному с АО "</w:t>
      </w:r>
      <w:proofErr w:type="spellStart"/>
      <w:r>
        <w:rPr>
          <w:rStyle w:val="Subst"/>
        </w:rPr>
        <w:t>ЮниКредит</w:t>
      </w:r>
      <w:proofErr w:type="spellEnd"/>
      <w:r>
        <w:rPr>
          <w:rStyle w:val="Subst"/>
        </w:rPr>
        <w:t xml:space="preserve"> Банк" (Банк, он же Кредитор) Соглашению о предоставлении кредита № 002/0036L/17 от 14.04.2017 - сумма кредита 95 000 000 рублей.</w:t>
      </w:r>
    </w:p>
    <w:p w:rsidR="000D10B0" w:rsidRDefault="007B1117">
      <w:pPr>
        <w:ind w:left="400"/>
      </w:pPr>
      <w:r>
        <w:lastRenderedPageBreak/>
        <w:t>Стороны сделки:</w:t>
      </w:r>
      <w:r>
        <w:rPr>
          <w:rStyle w:val="Subst"/>
        </w:rPr>
        <w:t xml:space="preserve"> ПАО "Петербургский мельничный комбинат", Поручитель и Залогодатель. ОАО "Ленинградский комбинат хлебопродуктов им. С.М. Кирова", Заемщик.  АО "</w:t>
      </w:r>
      <w:proofErr w:type="spellStart"/>
      <w:r>
        <w:rPr>
          <w:rStyle w:val="Subst"/>
        </w:rPr>
        <w:t>ЮниКредит</w:t>
      </w:r>
      <w:proofErr w:type="spellEnd"/>
      <w:r>
        <w:rPr>
          <w:rStyle w:val="Subst"/>
        </w:rPr>
        <w:t xml:space="preserve"> Банк", Банк и Залогодержатель (он же Кредитор).</w:t>
      </w:r>
    </w:p>
    <w:p w:rsidR="000D10B0" w:rsidRDefault="007B1117">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0D10B0" w:rsidRDefault="007B1117">
      <w:pPr>
        <w:ind w:left="600"/>
      </w:pPr>
      <w:r>
        <w:t>Полное фирменное наименование:</w:t>
      </w:r>
      <w:r>
        <w:rPr>
          <w:rStyle w:val="Subst"/>
        </w:rPr>
        <w:t xml:space="preserve"> Акционерное общество "АЛАДУШКИН Групп"</w:t>
      </w:r>
    </w:p>
    <w:p w:rsidR="000D10B0" w:rsidRDefault="007B1117">
      <w:pPr>
        <w:ind w:left="600"/>
      </w:pPr>
      <w:r>
        <w:t>Сокращенное фирменное наименование:</w:t>
      </w:r>
      <w:r>
        <w:rPr>
          <w:rStyle w:val="Subst"/>
        </w:rPr>
        <w:t xml:space="preserve"> АО "АЛАДУШКИН Групп"</w:t>
      </w:r>
    </w:p>
    <w:p w:rsidR="000D10B0" w:rsidRDefault="007B1117">
      <w:pPr>
        <w:ind w:left="600"/>
      </w:pPr>
      <w:r>
        <w:t>ИНН:</w:t>
      </w:r>
      <w:r>
        <w:rPr>
          <w:rStyle w:val="Subst"/>
        </w:rPr>
        <w:t xml:space="preserve"> 7810152029</w:t>
      </w:r>
    </w:p>
    <w:p w:rsidR="000D10B0" w:rsidRDefault="007B1117">
      <w:pPr>
        <w:ind w:left="600"/>
      </w:pPr>
      <w:r>
        <w:t>ОГРН:</w:t>
      </w:r>
      <w:r>
        <w:rPr>
          <w:rStyle w:val="Subst"/>
        </w:rPr>
        <w:t xml:space="preserve"> 1027804848532</w:t>
      </w:r>
    </w:p>
    <w:p w:rsidR="000D10B0" w:rsidRDefault="000D10B0">
      <w:pPr>
        <w:ind w:left="600"/>
      </w:pPr>
    </w:p>
    <w:p w:rsidR="00D36398" w:rsidRDefault="007B1117">
      <w:pPr>
        <w:ind w:left="600"/>
      </w:pPr>
      <w:r>
        <w:t>Основание (основания), по которому такое лицо признано заинтересованным в совершении указанной сделки:</w:t>
      </w:r>
      <w:r w:rsidR="00D36398">
        <w:t xml:space="preserve"> </w:t>
      </w:r>
    </w:p>
    <w:p w:rsidR="000D10B0" w:rsidRDefault="007B1117">
      <w:pPr>
        <w:ind w:left="600"/>
      </w:pPr>
      <w:r>
        <w:rPr>
          <w:rStyle w:val="Subst"/>
        </w:rPr>
        <w:t xml:space="preserve">Лицо является контролирующим лицом юридического лица, являющегося </w:t>
      </w:r>
      <w:r w:rsidR="00D36398">
        <w:rPr>
          <w:rStyle w:val="Subst"/>
        </w:rPr>
        <w:t>выгодоприобретателем в</w:t>
      </w:r>
      <w:r>
        <w:rPr>
          <w:rStyle w:val="Subst"/>
        </w:rPr>
        <w:t xml:space="preserve"> сделке.</w:t>
      </w:r>
    </w:p>
    <w:p w:rsidR="000D10B0" w:rsidRDefault="000D10B0">
      <w:pPr>
        <w:ind w:left="600"/>
      </w:pPr>
    </w:p>
    <w:p w:rsidR="000D10B0" w:rsidRDefault="007B1117">
      <w:pPr>
        <w:ind w:left="6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D36398" w:rsidRDefault="007B1117">
      <w:pPr>
        <w:ind w:left="600"/>
      </w:pPr>
      <w:r>
        <w:t>Основание (основания), по которому такое лицо признано заинтересованным в совершении указанной сделки:</w:t>
      </w:r>
      <w:r w:rsidR="00D36398">
        <w:t xml:space="preserve"> </w:t>
      </w:r>
    </w:p>
    <w:p w:rsidR="000D10B0" w:rsidRDefault="007B1117">
      <w:pPr>
        <w:ind w:left="600"/>
      </w:pPr>
      <w:r>
        <w:rPr>
          <w:rStyle w:val="Subst"/>
        </w:rPr>
        <w:t xml:space="preserve">Лицо является контролирующим лицом юридического лица, являющегося </w:t>
      </w:r>
      <w:r w:rsidR="00D36398">
        <w:rPr>
          <w:rStyle w:val="Subst"/>
        </w:rPr>
        <w:t>выгодоприобретателем в</w:t>
      </w:r>
      <w:r>
        <w:rPr>
          <w:rStyle w:val="Subst"/>
        </w:rPr>
        <w:t xml:space="preserve"> сделке.</w:t>
      </w:r>
    </w:p>
    <w:p w:rsidR="000D10B0" w:rsidRDefault="000D10B0">
      <w:pPr>
        <w:ind w:left="600"/>
      </w:pPr>
    </w:p>
    <w:p w:rsidR="000D10B0" w:rsidRDefault="007B1117">
      <w:pPr>
        <w:ind w:left="600"/>
      </w:pPr>
      <w:r>
        <w:t>ФИО:</w:t>
      </w:r>
      <w:r>
        <w:rPr>
          <w:rStyle w:val="Subst"/>
        </w:rPr>
        <w:t xml:space="preserve"> Буркова Анна Владимировна</w:t>
      </w:r>
    </w:p>
    <w:p w:rsidR="00D36398" w:rsidRDefault="007B1117">
      <w:pPr>
        <w:ind w:left="600"/>
      </w:pPr>
      <w:r>
        <w:t>Основание (основания), по которому такое лицо признано заинтересованным в совершении указанной сделки:</w:t>
      </w:r>
      <w:r w:rsidR="00D36398">
        <w:t xml:space="preserve"> </w:t>
      </w:r>
    </w:p>
    <w:p w:rsidR="000D10B0" w:rsidRDefault="007B1117">
      <w:pPr>
        <w:ind w:left="600"/>
      </w:pPr>
      <w:r>
        <w:rPr>
          <w:rStyle w:val="Subst"/>
        </w:rPr>
        <w:t>Лицо занимает должность в органе управления юридического лица, являющегося выгодоприобретателем в сделке.</w:t>
      </w:r>
    </w:p>
    <w:p w:rsidR="000D10B0" w:rsidRDefault="000D10B0">
      <w:pPr>
        <w:ind w:left="400"/>
      </w:pPr>
    </w:p>
    <w:p w:rsidR="000D10B0" w:rsidRDefault="007B1117">
      <w:pPr>
        <w:ind w:left="400"/>
      </w:pPr>
      <w:r>
        <w:t>Размер сделки в денежном выражении:</w:t>
      </w:r>
      <w:r>
        <w:rPr>
          <w:rStyle w:val="Subst"/>
        </w:rPr>
        <w:t xml:space="preserve"> 95000000 RUR x 1</w:t>
      </w:r>
    </w:p>
    <w:p w:rsidR="000D10B0" w:rsidRDefault="007B1117">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2.7</w:t>
      </w:r>
    </w:p>
    <w:p w:rsidR="000D10B0" w:rsidRDefault="007B1117">
      <w:pPr>
        <w:ind w:left="400"/>
      </w:pPr>
      <w:r>
        <w:t>Срок исполнения обязательств по сделке, а также сведения об исполнении указанных обязательств:</w:t>
      </w:r>
      <w:r>
        <w:rPr>
          <w:rStyle w:val="Subst"/>
        </w:rPr>
        <w:t xml:space="preserve"> Срок действия Соглашения о предоставлении кредита 18 месяцев.</w:t>
      </w:r>
    </w:p>
    <w:p w:rsidR="000D10B0" w:rsidRDefault="007B1117">
      <w:pPr>
        <w:ind w:left="400"/>
      </w:pPr>
      <w:r>
        <w:t>Орган управления эмитента, принявший решение об одобрении сделки:</w:t>
      </w:r>
      <w:r>
        <w:rPr>
          <w:rStyle w:val="Subst"/>
        </w:rPr>
        <w:t xml:space="preserve"> Общее собрание акционеров</w:t>
      </w:r>
    </w:p>
    <w:p w:rsidR="000D10B0" w:rsidRDefault="007B1117">
      <w:pPr>
        <w:ind w:left="400"/>
      </w:pPr>
      <w:r>
        <w:t>Дата принятия решение об одобрении сделки:</w:t>
      </w:r>
      <w:r>
        <w:rPr>
          <w:rStyle w:val="Subst"/>
        </w:rPr>
        <w:t xml:space="preserve"> 19.05.2017</w:t>
      </w:r>
    </w:p>
    <w:p w:rsidR="000D10B0" w:rsidRDefault="007B1117">
      <w:pPr>
        <w:ind w:left="400"/>
      </w:pPr>
      <w:r>
        <w:t>Дата составления протокола:</w:t>
      </w:r>
      <w:r>
        <w:rPr>
          <w:rStyle w:val="Subst"/>
        </w:rPr>
        <w:t xml:space="preserve"> 22.05.2017</w:t>
      </w:r>
    </w:p>
    <w:p w:rsidR="000D10B0" w:rsidRDefault="007B1117">
      <w:pPr>
        <w:ind w:left="400"/>
      </w:pPr>
      <w:r>
        <w:t>Номер протокола:</w:t>
      </w:r>
      <w:r>
        <w:rPr>
          <w:rStyle w:val="Subst"/>
        </w:rPr>
        <w:t xml:space="preserve"> 59</w:t>
      </w:r>
    </w:p>
    <w:p w:rsidR="000D10B0" w:rsidRDefault="007B1117">
      <w:pPr>
        <w:ind w:left="400"/>
      </w:pPr>
      <w:r>
        <w:rPr>
          <w:rStyle w:val="Subst"/>
        </w:rPr>
        <w:t>Цель привлечения кредитных ресурсов: пополнение оборотных средств.</w:t>
      </w:r>
    </w:p>
    <w:p w:rsidR="000D10B0" w:rsidRDefault="007B1117">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0D10B0" w:rsidRDefault="007B1117">
      <w:pPr>
        <w:ind w:left="400"/>
      </w:pPr>
      <w:r>
        <w:rPr>
          <w:rStyle w:val="Subst"/>
        </w:rPr>
        <w:t>Указанных сделок не совершалось</w:t>
      </w:r>
    </w:p>
    <w:p w:rsidR="000D10B0" w:rsidRDefault="007B1117">
      <w:pPr>
        <w:pStyle w:val="2"/>
      </w:pPr>
      <w:bookmarkStart w:id="66" w:name="_Toc490163289"/>
      <w:r>
        <w:t>6.7. Сведения о размере дебиторской задолженности</w:t>
      </w:r>
      <w:bookmarkEnd w:id="66"/>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1"/>
      </w:pPr>
      <w:bookmarkStart w:id="67" w:name="_Toc490163290"/>
      <w:r>
        <w:t>Раздел VII. Бухгалтерская(финансовая) отчетность эмитента и иная финансовая информация</w:t>
      </w:r>
      <w:bookmarkEnd w:id="67"/>
    </w:p>
    <w:p w:rsidR="000D10B0" w:rsidRDefault="007B1117">
      <w:pPr>
        <w:pStyle w:val="2"/>
      </w:pPr>
      <w:bookmarkStart w:id="68" w:name="_Toc490163291"/>
      <w:r>
        <w:lastRenderedPageBreak/>
        <w:t>7.1. Годовая бухгалтерская(финансовая) отчетность эмитента</w:t>
      </w:r>
      <w:bookmarkEnd w:id="68"/>
    </w:p>
    <w:p w:rsidR="000D10B0" w:rsidRDefault="000D10B0"/>
    <w:p w:rsidR="000D10B0" w:rsidRDefault="007B1117">
      <w:r>
        <w:t>Не указывается в данном отчетном квартале</w:t>
      </w:r>
    </w:p>
    <w:p w:rsidR="000D10B0" w:rsidRDefault="007B1117">
      <w:pPr>
        <w:pStyle w:val="2"/>
      </w:pPr>
      <w:bookmarkStart w:id="69" w:name="_Toc490163292"/>
      <w:r>
        <w:t>7.2. Промежуточная бухгалтерская (финансовая) отчетность эмитента</w:t>
      </w:r>
      <w:bookmarkEnd w:id="69"/>
    </w:p>
    <w:p w:rsidR="000D10B0" w:rsidRDefault="000D10B0"/>
    <w:p w:rsidR="000D10B0" w:rsidRDefault="007B1117">
      <w:pPr>
        <w:pStyle w:val="Headingbalance"/>
      </w:pPr>
      <w:r>
        <w:t>Бухгалтерский баланс</w:t>
      </w:r>
    </w:p>
    <w:p w:rsidR="000D10B0" w:rsidRDefault="007B1117">
      <w:pPr>
        <w:jc w:val="center"/>
        <w:rPr>
          <w:b/>
          <w:bCs/>
        </w:rPr>
      </w:pPr>
      <w:r>
        <w:rPr>
          <w:b/>
          <w:bCs/>
        </w:rPr>
        <w:t>на 30.06.2017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D10B0">
        <w:tc>
          <w:tcPr>
            <w:tcW w:w="6112" w:type="dxa"/>
            <w:tcBorders>
              <w:top w:val="nil"/>
              <w:left w:val="nil"/>
              <w:bottom w:val="nil"/>
              <w:right w:val="nil"/>
            </w:tcBorders>
          </w:tcPr>
          <w:p w:rsidR="000D10B0" w:rsidRDefault="000D10B0"/>
        </w:tc>
        <w:tc>
          <w:tcPr>
            <w:tcW w:w="1560" w:type="dxa"/>
            <w:tcBorders>
              <w:top w:val="nil"/>
              <w:left w:val="nil"/>
              <w:bottom w:val="nil"/>
              <w:right w:val="nil"/>
            </w:tcBorders>
          </w:tcPr>
          <w:p w:rsidR="000D10B0" w:rsidRDefault="000D10B0"/>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pPr>
            <w:r>
              <w:t>Коды</w:t>
            </w:r>
          </w:p>
        </w:tc>
      </w:tr>
      <w:tr w:rsidR="000D10B0">
        <w:tc>
          <w:tcPr>
            <w:tcW w:w="7672" w:type="dxa"/>
            <w:gridSpan w:val="2"/>
            <w:tcBorders>
              <w:top w:val="nil"/>
              <w:left w:val="nil"/>
              <w:bottom w:val="nil"/>
              <w:right w:val="nil"/>
            </w:tcBorders>
          </w:tcPr>
          <w:p w:rsidR="000D10B0" w:rsidRDefault="007B111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0710001</w:t>
            </w:r>
          </w:p>
        </w:tc>
      </w:tr>
      <w:tr w:rsidR="000D10B0">
        <w:tc>
          <w:tcPr>
            <w:tcW w:w="6112" w:type="dxa"/>
            <w:tcBorders>
              <w:top w:val="nil"/>
              <w:left w:val="nil"/>
              <w:bottom w:val="nil"/>
              <w:right w:val="nil"/>
            </w:tcBorders>
          </w:tcPr>
          <w:p w:rsidR="000D10B0" w:rsidRDefault="000D10B0"/>
        </w:tc>
        <w:tc>
          <w:tcPr>
            <w:tcW w:w="1560" w:type="dxa"/>
            <w:tcBorders>
              <w:top w:val="nil"/>
              <w:left w:val="nil"/>
              <w:bottom w:val="nil"/>
              <w:right w:val="nil"/>
            </w:tcBorders>
          </w:tcPr>
          <w:p w:rsidR="000D10B0" w:rsidRDefault="007B111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30.06.2017</w:t>
            </w:r>
          </w:p>
        </w:tc>
      </w:tr>
      <w:tr w:rsidR="000D10B0">
        <w:tc>
          <w:tcPr>
            <w:tcW w:w="6112" w:type="dxa"/>
            <w:tcBorders>
              <w:top w:val="nil"/>
              <w:left w:val="nil"/>
              <w:bottom w:val="nil"/>
              <w:right w:val="nil"/>
            </w:tcBorders>
          </w:tcPr>
          <w:p w:rsidR="000D10B0" w:rsidRDefault="007B1117">
            <w:pPr>
              <w:rPr>
                <w:b/>
                <w:bCs/>
              </w:rPr>
            </w:pPr>
            <w:r>
              <w:t>Организация:</w:t>
            </w:r>
            <w:r>
              <w:rPr>
                <w:b/>
                <w:bCs/>
              </w:rPr>
              <w:t xml:space="preserve"> Публичное акционерное общество "Петербургский мельничный комбинат"</w:t>
            </w:r>
          </w:p>
        </w:tc>
        <w:tc>
          <w:tcPr>
            <w:tcW w:w="1560" w:type="dxa"/>
            <w:tcBorders>
              <w:top w:val="nil"/>
              <w:left w:val="nil"/>
              <w:bottom w:val="nil"/>
              <w:right w:val="nil"/>
            </w:tcBorders>
          </w:tcPr>
          <w:p w:rsidR="000D10B0" w:rsidRDefault="007B111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00941903</w:t>
            </w:r>
          </w:p>
        </w:tc>
      </w:tr>
      <w:tr w:rsidR="000D10B0">
        <w:tc>
          <w:tcPr>
            <w:tcW w:w="6112" w:type="dxa"/>
            <w:tcBorders>
              <w:top w:val="nil"/>
              <w:left w:val="nil"/>
              <w:bottom w:val="nil"/>
              <w:right w:val="nil"/>
            </w:tcBorders>
          </w:tcPr>
          <w:p w:rsidR="000D10B0" w:rsidRDefault="007B1117">
            <w:r>
              <w:t>Идентификационный номер налогоплательщика</w:t>
            </w:r>
          </w:p>
        </w:tc>
        <w:tc>
          <w:tcPr>
            <w:tcW w:w="1560" w:type="dxa"/>
            <w:tcBorders>
              <w:top w:val="nil"/>
              <w:left w:val="nil"/>
              <w:bottom w:val="nil"/>
              <w:right w:val="nil"/>
            </w:tcBorders>
          </w:tcPr>
          <w:p w:rsidR="000D10B0" w:rsidRDefault="007B111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7810229592</w:t>
            </w:r>
          </w:p>
        </w:tc>
      </w:tr>
      <w:tr w:rsidR="000D10B0">
        <w:tc>
          <w:tcPr>
            <w:tcW w:w="6112" w:type="dxa"/>
            <w:tcBorders>
              <w:top w:val="nil"/>
              <w:left w:val="nil"/>
              <w:bottom w:val="nil"/>
              <w:right w:val="nil"/>
            </w:tcBorders>
          </w:tcPr>
          <w:p w:rsidR="000D10B0" w:rsidRDefault="007B1117">
            <w:pPr>
              <w:rPr>
                <w:b/>
                <w:bCs/>
              </w:rPr>
            </w:pPr>
            <w:r>
              <w:t>Вид деятельности:</w:t>
            </w:r>
            <w:r>
              <w:rPr>
                <w:b/>
                <w:bCs/>
              </w:rPr>
              <w:t xml:space="preserve"> Производство муки и крупы из зерновых культур</w:t>
            </w:r>
          </w:p>
        </w:tc>
        <w:tc>
          <w:tcPr>
            <w:tcW w:w="1560" w:type="dxa"/>
            <w:tcBorders>
              <w:top w:val="nil"/>
              <w:left w:val="nil"/>
              <w:bottom w:val="nil"/>
              <w:right w:val="nil"/>
            </w:tcBorders>
          </w:tcPr>
          <w:p w:rsidR="000D10B0" w:rsidRDefault="007B111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10.61.2</w:t>
            </w:r>
          </w:p>
        </w:tc>
      </w:tr>
      <w:tr w:rsidR="000D10B0">
        <w:tc>
          <w:tcPr>
            <w:tcW w:w="6112" w:type="dxa"/>
            <w:tcBorders>
              <w:top w:val="nil"/>
              <w:left w:val="nil"/>
              <w:bottom w:val="nil"/>
              <w:right w:val="nil"/>
            </w:tcBorders>
          </w:tcPr>
          <w:p w:rsidR="000D10B0" w:rsidRDefault="007B111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0D10B0" w:rsidRDefault="007B111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1 22 47 / 16</w:t>
            </w:r>
          </w:p>
        </w:tc>
      </w:tr>
      <w:tr w:rsidR="000D10B0">
        <w:tc>
          <w:tcPr>
            <w:tcW w:w="6112" w:type="dxa"/>
            <w:tcBorders>
              <w:top w:val="nil"/>
              <w:left w:val="nil"/>
              <w:bottom w:val="nil"/>
              <w:right w:val="nil"/>
            </w:tcBorders>
          </w:tcPr>
          <w:p w:rsidR="000D10B0" w:rsidRDefault="007B1117">
            <w:pPr>
              <w:rPr>
                <w:b/>
                <w:bCs/>
              </w:rPr>
            </w:pPr>
            <w:r>
              <w:t>Единица измерения:</w:t>
            </w:r>
            <w:r>
              <w:rPr>
                <w:b/>
                <w:bCs/>
              </w:rPr>
              <w:t xml:space="preserve"> тыс. руб.</w:t>
            </w:r>
          </w:p>
        </w:tc>
        <w:tc>
          <w:tcPr>
            <w:tcW w:w="1560" w:type="dxa"/>
            <w:tcBorders>
              <w:top w:val="nil"/>
              <w:left w:val="nil"/>
              <w:bottom w:val="nil"/>
              <w:right w:val="nil"/>
            </w:tcBorders>
          </w:tcPr>
          <w:p w:rsidR="000D10B0" w:rsidRDefault="007B111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384</w:t>
            </w:r>
          </w:p>
        </w:tc>
      </w:tr>
      <w:tr w:rsidR="000D10B0">
        <w:tc>
          <w:tcPr>
            <w:tcW w:w="6112" w:type="dxa"/>
            <w:tcBorders>
              <w:top w:val="nil"/>
              <w:left w:val="nil"/>
              <w:bottom w:val="nil"/>
              <w:right w:val="nil"/>
            </w:tcBorders>
          </w:tcPr>
          <w:p w:rsidR="000D10B0" w:rsidRDefault="007B1117">
            <w:pPr>
              <w:rPr>
                <w:b/>
                <w:bCs/>
              </w:rPr>
            </w:pPr>
            <w:r>
              <w:t>Местонахождение (адрес):</w:t>
            </w:r>
            <w:r>
              <w:rPr>
                <w:b/>
                <w:bCs/>
              </w:rPr>
              <w:t xml:space="preserve"> 196240 Российская Федерация, г. Санкт-Петербург, 4-ый </w:t>
            </w:r>
            <w:proofErr w:type="spellStart"/>
            <w:r>
              <w:rPr>
                <w:b/>
                <w:bCs/>
              </w:rPr>
              <w:t>Предпортовый</w:t>
            </w:r>
            <w:proofErr w:type="spellEnd"/>
            <w:r>
              <w:rPr>
                <w:b/>
                <w:bCs/>
              </w:rPr>
              <w:t xml:space="preserve"> проезд 5</w:t>
            </w:r>
          </w:p>
        </w:tc>
        <w:tc>
          <w:tcPr>
            <w:tcW w:w="1560" w:type="dxa"/>
            <w:tcBorders>
              <w:top w:val="nil"/>
              <w:left w:val="nil"/>
              <w:bottom w:val="nil"/>
              <w:right w:val="nil"/>
            </w:tcBorders>
          </w:tcPr>
          <w:p w:rsidR="000D10B0" w:rsidRDefault="000D10B0"/>
        </w:tc>
        <w:tc>
          <w:tcPr>
            <w:tcW w:w="1580" w:type="dxa"/>
            <w:tcBorders>
              <w:top w:val="nil"/>
              <w:left w:val="nil"/>
              <w:bottom w:val="nil"/>
              <w:right w:val="nil"/>
            </w:tcBorders>
          </w:tcPr>
          <w:p w:rsidR="000D10B0" w:rsidRDefault="000D10B0"/>
        </w:tc>
      </w:tr>
    </w:tbl>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D10B0">
        <w:tc>
          <w:tcPr>
            <w:tcW w:w="612" w:type="dxa"/>
            <w:tcBorders>
              <w:top w:val="double" w:sz="6" w:space="0" w:color="auto"/>
              <w:left w:val="double" w:sz="6" w:space="0" w:color="auto"/>
              <w:bottom w:val="single" w:sz="6" w:space="0" w:color="auto"/>
              <w:right w:val="single" w:sz="6" w:space="0" w:color="auto"/>
            </w:tcBorders>
          </w:tcPr>
          <w:p w:rsidR="000D10B0" w:rsidRDefault="007B1117">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0D10B0" w:rsidRDefault="007B1117">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0D10B0" w:rsidRDefault="007B111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0D10B0" w:rsidRDefault="007B1117">
            <w:pPr>
              <w:jc w:val="center"/>
            </w:pPr>
            <w:proofErr w:type="gramStart"/>
            <w:r>
              <w:t>На  30.06.2017</w:t>
            </w:r>
            <w:proofErr w:type="gramEnd"/>
            <w:r>
              <w:t xml:space="preserve"> г.</w:t>
            </w:r>
          </w:p>
        </w:tc>
        <w:tc>
          <w:tcPr>
            <w:tcW w:w="12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0D10B0" w:rsidRDefault="007B1117">
            <w:pPr>
              <w:jc w:val="center"/>
            </w:pPr>
            <w:proofErr w:type="gramStart"/>
            <w:r>
              <w:t>На  31.12.2015</w:t>
            </w:r>
            <w:proofErr w:type="gramEnd"/>
            <w:r>
              <w:t xml:space="preserve"> г.</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7B111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0D10B0" w:rsidRDefault="007B111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center"/>
            </w:pPr>
            <w:r>
              <w:t>6</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953</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1 061</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1 277</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535 826</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566 106</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621 540</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129 708</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129 708</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54 171</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12</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14</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5 423</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6 835</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7 917</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671 910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703 722</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684 919</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Запасы</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547 274</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572 877</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844 479</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12 928</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36 101</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33 394</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874 455</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941 120</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788 805</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1 101 290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827 027</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651 364</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37 938</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40 950</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37 404</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54 722</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54 722</w:t>
            </w:r>
          </w:p>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2 628 607</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2 472 797</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2 355 446</w:t>
            </w:r>
          </w:p>
        </w:tc>
      </w:tr>
      <w:tr w:rsidR="000D10B0">
        <w:tc>
          <w:tcPr>
            <w:tcW w:w="612" w:type="dxa"/>
            <w:tcBorders>
              <w:top w:val="single" w:sz="6" w:space="0" w:color="auto"/>
              <w:left w:val="double" w:sz="6" w:space="0" w:color="auto"/>
              <w:bottom w:val="double" w:sz="6" w:space="0" w:color="auto"/>
              <w:right w:val="single" w:sz="6" w:space="0" w:color="auto"/>
            </w:tcBorders>
          </w:tcPr>
          <w:p w:rsidR="000D10B0" w:rsidRDefault="000D10B0"/>
        </w:tc>
        <w:tc>
          <w:tcPr>
            <w:tcW w:w="3840" w:type="dxa"/>
            <w:tcBorders>
              <w:top w:val="single" w:sz="6" w:space="0" w:color="auto"/>
              <w:left w:val="single" w:sz="6" w:space="0" w:color="auto"/>
              <w:bottom w:val="double" w:sz="6" w:space="0" w:color="auto"/>
              <w:right w:val="single" w:sz="6" w:space="0" w:color="auto"/>
            </w:tcBorders>
          </w:tcPr>
          <w:p w:rsidR="000D10B0" w:rsidRDefault="007B1117">
            <w:r>
              <w:t>БАЛАНС (актив)</w:t>
            </w:r>
          </w:p>
        </w:tc>
        <w:tc>
          <w:tcPr>
            <w:tcW w:w="720" w:type="dxa"/>
            <w:tcBorders>
              <w:top w:val="single" w:sz="6" w:space="0" w:color="auto"/>
              <w:left w:val="single" w:sz="6" w:space="0" w:color="auto"/>
              <w:bottom w:val="double" w:sz="6" w:space="0" w:color="auto"/>
              <w:right w:val="single" w:sz="6" w:space="0" w:color="auto"/>
            </w:tcBorders>
          </w:tcPr>
          <w:p w:rsidR="000D10B0" w:rsidRDefault="007B1117">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0D10B0" w:rsidRDefault="007B1117">
            <w:pPr>
              <w:jc w:val="right"/>
            </w:pPr>
            <w:r>
              <w:t>3 300 517</w:t>
            </w:r>
          </w:p>
        </w:tc>
        <w:tc>
          <w:tcPr>
            <w:tcW w:w="1280" w:type="dxa"/>
            <w:tcBorders>
              <w:top w:val="single" w:sz="6" w:space="0" w:color="auto"/>
              <w:left w:val="single" w:sz="6" w:space="0" w:color="auto"/>
              <w:bottom w:val="double" w:sz="6" w:space="0" w:color="auto"/>
              <w:right w:val="single" w:sz="6" w:space="0" w:color="auto"/>
            </w:tcBorders>
          </w:tcPr>
          <w:p w:rsidR="000D10B0" w:rsidRDefault="007B1117">
            <w:pPr>
              <w:jc w:val="right"/>
            </w:pPr>
            <w:r>
              <w:t>3 176 519</w:t>
            </w:r>
          </w:p>
        </w:tc>
        <w:tc>
          <w:tcPr>
            <w:tcW w:w="1280" w:type="dxa"/>
            <w:tcBorders>
              <w:top w:val="single" w:sz="6" w:space="0" w:color="auto"/>
              <w:left w:val="single" w:sz="6" w:space="0" w:color="auto"/>
              <w:bottom w:val="double" w:sz="6" w:space="0" w:color="auto"/>
              <w:right w:val="double" w:sz="6" w:space="0" w:color="auto"/>
            </w:tcBorders>
          </w:tcPr>
          <w:p w:rsidR="000D10B0" w:rsidRDefault="007B1117">
            <w:pPr>
              <w:jc w:val="right"/>
            </w:pPr>
            <w:r>
              <w:t>3 040 365</w:t>
            </w:r>
          </w:p>
        </w:tc>
      </w:tr>
    </w:tbl>
    <w:p w:rsidR="000D10B0" w:rsidRDefault="000D10B0"/>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D10B0">
        <w:tc>
          <w:tcPr>
            <w:tcW w:w="612" w:type="dxa"/>
            <w:tcBorders>
              <w:top w:val="double" w:sz="6" w:space="0" w:color="auto"/>
              <w:left w:val="double" w:sz="6" w:space="0" w:color="auto"/>
              <w:bottom w:val="single" w:sz="6" w:space="0" w:color="auto"/>
              <w:right w:val="single" w:sz="6" w:space="0" w:color="auto"/>
            </w:tcBorders>
          </w:tcPr>
          <w:p w:rsidR="000D10B0" w:rsidRDefault="007B1117">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0D10B0" w:rsidRDefault="007B1117">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0D10B0" w:rsidRDefault="007B111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0D10B0" w:rsidRDefault="007B1117">
            <w:pPr>
              <w:jc w:val="center"/>
            </w:pPr>
            <w:proofErr w:type="gramStart"/>
            <w:r>
              <w:t>На  30.06.2017</w:t>
            </w:r>
            <w:proofErr w:type="gramEnd"/>
            <w:r>
              <w:t xml:space="preserve"> г.</w:t>
            </w:r>
          </w:p>
        </w:tc>
        <w:tc>
          <w:tcPr>
            <w:tcW w:w="1280" w:type="dxa"/>
            <w:tcBorders>
              <w:top w:val="double" w:sz="6" w:space="0" w:color="auto"/>
              <w:left w:val="single" w:sz="6" w:space="0" w:color="auto"/>
              <w:bottom w:val="single" w:sz="6" w:space="0" w:color="auto"/>
              <w:right w:val="single" w:sz="6" w:space="0" w:color="auto"/>
            </w:tcBorders>
          </w:tcPr>
          <w:p w:rsidR="000D10B0" w:rsidRDefault="007B1117">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0D10B0" w:rsidRDefault="007B1117">
            <w:pPr>
              <w:jc w:val="center"/>
            </w:pPr>
            <w:proofErr w:type="gramStart"/>
            <w:r>
              <w:t>На  31.12.2015</w:t>
            </w:r>
            <w:proofErr w:type="gramEnd"/>
            <w:r>
              <w:t xml:space="preserve"> г.</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7B111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0D10B0" w:rsidRDefault="007B111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center"/>
            </w:pPr>
            <w:r>
              <w:t>6</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244 500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187 342</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187 342</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586 342</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211 388</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211 388</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25</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25</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25</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9 367</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9 367</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9 367</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1 071 530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1 027 741</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711 626</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1 911 764</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1 435 863</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1 119 748</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125 644</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159 618</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223 173</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18 927</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18 380</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17 422</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144 571</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177 998</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240 595</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984 590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1 233 745</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1 206 762</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235 009</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322 608</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382 746</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single" w:sz="6" w:space="0" w:color="auto"/>
            </w:tcBorders>
          </w:tcPr>
          <w:p w:rsidR="000D10B0" w:rsidRDefault="000D10B0"/>
        </w:tc>
        <w:tc>
          <w:tcPr>
            <w:tcW w:w="12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5 377</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6 132</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6 134</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19 206</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173</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84 380</w:t>
            </w:r>
          </w:p>
        </w:tc>
      </w:tr>
      <w:tr w:rsidR="000D10B0">
        <w:tc>
          <w:tcPr>
            <w:tcW w:w="612" w:type="dxa"/>
            <w:tcBorders>
              <w:top w:val="single" w:sz="6" w:space="0" w:color="auto"/>
              <w:left w:val="double" w:sz="6" w:space="0" w:color="auto"/>
              <w:bottom w:val="single" w:sz="6" w:space="0" w:color="auto"/>
              <w:right w:val="single" w:sz="6" w:space="0" w:color="auto"/>
            </w:tcBorders>
          </w:tcPr>
          <w:p w:rsidR="000D10B0" w:rsidRDefault="000D10B0"/>
        </w:tc>
        <w:tc>
          <w:tcPr>
            <w:tcW w:w="3840" w:type="dxa"/>
            <w:tcBorders>
              <w:top w:val="single" w:sz="6" w:space="0" w:color="auto"/>
              <w:left w:val="single" w:sz="6" w:space="0" w:color="auto"/>
              <w:bottom w:val="single" w:sz="6" w:space="0" w:color="auto"/>
              <w:right w:val="single" w:sz="6" w:space="0" w:color="auto"/>
            </w:tcBorders>
          </w:tcPr>
          <w:p w:rsidR="000D10B0" w:rsidRDefault="007B1117">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D10B0" w:rsidRDefault="007B1117">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1 244 182</w:t>
            </w:r>
          </w:p>
        </w:tc>
        <w:tc>
          <w:tcPr>
            <w:tcW w:w="1280" w:type="dxa"/>
            <w:tcBorders>
              <w:top w:val="single" w:sz="6" w:space="0" w:color="auto"/>
              <w:left w:val="single" w:sz="6" w:space="0" w:color="auto"/>
              <w:bottom w:val="single" w:sz="6" w:space="0" w:color="auto"/>
              <w:right w:val="single" w:sz="6" w:space="0" w:color="auto"/>
            </w:tcBorders>
          </w:tcPr>
          <w:p w:rsidR="000D10B0" w:rsidRDefault="007B1117">
            <w:pPr>
              <w:jc w:val="right"/>
            </w:pPr>
            <w:r>
              <w:t>1 562 658</w:t>
            </w:r>
          </w:p>
        </w:tc>
        <w:tc>
          <w:tcPr>
            <w:tcW w:w="1280" w:type="dxa"/>
            <w:tcBorders>
              <w:top w:val="single" w:sz="6" w:space="0" w:color="auto"/>
              <w:left w:val="single" w:sz="6" w:space="0" w:color="auto"/>
              <w:bottom w:val="single" w:sz="6" w:space="0" w:color="auto"/>
              <w:right w:val="double" w:sz="6" w:space="0" w:color="auto"/>
            </w:tcBorders>
          </w:tcPr>
          <w:p w:rsidR="000D10B0" w:rsidRDefault="007B1117">
            <w:pPr>
              <w:jc w:val="right"/>
            </w:pPr>
            <w:r>
              <w:t>1 680 022</w:t>
            </w:r>
          </w:p>
        </w:tc>
      </w:tr>
      <w:tr w:rsidR="000D10B0">
        <w:tc>
          <w:tcPr>
            <w:tcW w:w="612" w:type="dxa"/>
            <w:tcBorders>
              <w:top w:val="single" w:sz="6" w:space="0" w:color="auto"/>
              <w:left w:val="double" w:sz="6" w:space="0" w:color="auto"/>
              <w:bottom w:val="double" w:sz="6" w:space="0" w:color="auto"/>
              <w:right w:val="single" w:sz="6" w:space="0" w:color="auto"/>
            </w:tcBorders>
          </w:tcPr>
          <w:p w:rsidR="000D10B0" w:rsidRDefault="000D10B0"/>
        </w:tc>
        <w:tc>
          <w:tcPr>
            <w:tcW w:w="3840" w:type="dxa"/>
            <w:tcBorders>
              <w:top w:val="single" w:sz="6" w:space="0" w:color="auto"/>
              <w:left w:val="single" w:sz="6" w:space="0" w:color="auto"/>
              <w:bottom w:val="double" w:sz="6" w:space="0" w:color="auto"/>
              <w:right w:val="single" w:sz="6" w:space="0" w:color="auto"/>
            </w:tcBorders>
          </w:tcPr>
          <w:p w:rsidR="000D10B0" w:rsidRDefault="007B1117">
            <w:r>
              <w:t>БАЛАНС (пассив)</w:t>
            </w:r>
          </w:p>
        </w:tc>
        <w:tc>
          <w:tcPr>
            <w:tcW w:w="720" w:type="dxa"/>
            <w:tcBorders>
              <w:top w:val="single" w:sz="6" w:space="0" w:color="auto"/>
              <w:left w:val="single" w:sz="6" w:space="0" w:color="auto"/>
              <w:bottom w:val="double" w:sz="6" w:space="0" w:color="auto"/>
              <w:right w:val="single" w:sz="6" w:space="0" w:color="auto"/>
            </w:tcBorders>
          </w:tcPr>
          <w:p w:rsidR="000D10B0" w:rsidRDefault="007B1117">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0D10B0" w:rsidRDefault="007B1117">
            <w:pPr>
              <w:jc w:val="right"/>
            </w:pPr>
            <w:r>
              <w:t>3 300 517</w:t>
            </w:r>
          </w:p>
        </w:tc>
        <w:tc>
          <w:tcPr>
            <w:tcW w:w="1280" w:type="dxa"/>
            <w:tcBorders>
              <w:top w:val="single" w:sz="6" w:space="0" w:color="auto"/>
              <w:left w:val="single" w:sz="6" w:space="0" w:color="auto"/>
              <w:bottom w:val="double" w:sz="6" w:space="0" w:color="auto"/>
              <w:right w:val="single" w:sz="6" w:space="0" w:color="auto"/>
            </w:tcBorders>
          </w:tcPr>
          <w:p w:rsidR="000D10B0" w:rsidRDefault="007B1117">
            <w:pPr>
              <w:jc w:val="right"/>
            </w:pPr>
            <w:r>
              <w:t>3 176 519</w:t>
            </w:r>
          </w:p>
        </w:tc>
        <w:tc>
          <w:tcPr>
            <w:tcW w:w="1280" w:type="dxa"/>
            <w:tcBorders>
              <w:top w:val="single" w:sz="6" w:space="0" w:color="auto"/>
              <w:left w:val="single" w:sz="6" w:space="0" w:color="auto"/>
              <w:bottom w:val="double" w:sz="6" w:space="0" w:color="auto"/>
              <w:right w:val="double" w:sz="6" w:space="0" w:color="auto"/>
            </w:tcBorders>
          </w:tcPr>
          <w:p w:rsidR="000D10B0" w:rsidRDefault="007B1117">
            <w:pPr>
              <w:jc w:val="right"/>
            </w:pPr>
            <w:r>
              <w:t>3 040 365</w:t>
            </w:r>
          </w:p>
        </w:tc>
      </w:tr>
    </w:tbl>
    <w:p w:rsidR="000D10B0" w:rsidRDefault="000D10B0"/>
    <w:p w:rsidR="000D10B0" w:rsidRDefault="007B1117">
      <w:pPr>
        <w:pStyle w:val="Headingbalance"/>
      </w:pPr>
      <w:r>
        <w:t>Отчет о финансовых результатах</w:t>
      </w:r>
    </w:p>
    <w:p w:rsidR="000D10B0" w:rsidRDefault="007B1117">
      <w:pPr>
        <w:jc w:val="center"/>
        <w:rPr>
          <w:b/>
          <w:bCs/>
        </w:rPr>
      </w:pPr>
      <w:r>
        <w:rPr>
          <w:b/>
          <w:bCs/>
        </w:rPr>
        <w:t>за Январь - Июнь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D10B0">
        <w:tc>
          <w:tcPr>
            <w:tcW w:w="6112" w:type="dxa"/>
            <w:tcBorders>
              <w:top w:val="nil"/>
              <w:left w:val="nil"/>
              <w:bottom w:val="nil"/>
              <w:right w:val="nil"/>
            </w:tcBorders>
          </w:tcPr>
          <w:p w:rsidR="000D10B0" w:rsidRDefault="000D10B0"/>
        </w:tc>
        <w:tc>
          <w:tcPr>
            <w:tcW w:w="1560" w:type="dxa"/>
            <w:tcBorders>
              <w:top w:val="nil"/>
              <w:left w:val="nil"/>
              <w:bottom w:val="nil"/>
              <w:right w:val="nil"/>
            </w:tcBorders>
          </w:tcPr>
          <w:p w:rsidR="000D10B0" w:rsidRDefault="000D10B0"/>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pPr>
            <w:r>
              <w:t>Коды</w:t>
            </w:r>
          </w:p>
        </w:tc>
      </w:tr>
      <w:tr w:rsidR="000D10B0">
        <w:tc>
          <w:tcPr>
            <w:tcW w:w="7672" w:type="dxa"/>
            <w:gridSpan w:val="2"/>
            <w:tcBorders>
              <w:top w:val="nil"/>
              <w:left w:val="nil"/>
              <w:bottom w:val="nil"/>
              <w:right w:val="nil"/>
            </w:tcBorders>
          </w:tcPr>
          <w:p w:rsidR="000D10B0" w:rsidRDefault="007B111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0710002</w:t>
            </w:r>
          </w:p>
        </w:tc>
      </w:tr>
      <w:tr w:rsidR="000D10B0">
        <w:tc>
          <w:tcPr>
            <w:tcW w:w="6112" w:type="dxa"/>
            <w:tcBorders>
              <w:top w:val="nil"/>
              <w:left w:val="nil"/>
              <w:bottom w:val="nil"/>
              <w:right w:val="nil"/>
            </w:tcBorders>
          </w:tcPr>
          <w:p w:rsidR="000D10B0" w:rsidRDefault="000D10B0"/>
        </w:tc>
        <w:tc>
          <w:tcPr>
            <w:tcW w:w="1560" w:type="dxa"/>
            <w:tcBorders>
              <w:top w:val="nil"/>
              <w:left w:val="nil"/>
              <w:bottom w:val="nil"/>
              <w:right w:val="nil"/>
            </w:tcBorders>
          </w:tcPr>
          <w:p w:rsidR="000D10B0" w:rsidRDefault="007B111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30.06.2017</w:t>
            </w:r>
          </w:p>
        </w:tc>
      </w:tr>
      <w:tr w:rsidR="000D10B0">
        <w:tc>
          <w:tcPr>
            <w:tcW w:w="6112" w:type="dxa"/>
            <w:tcBorders>
              <w:top w:val="nil"/>
              <w:left w:val="nil"/>
              <w:bottom w:val="nil"/>
              <w:right w:val="nil"/>
            </w:tcBorders>
          </w:tcPr>
          <w:p w:rsidR="000D10B0" w:rsidRDefault="007B1117">
            <w:pPr>
              <w:rPr>
                <w:b/>
                <w:bCs/>
              </w:rPr>
            </w:pPr>
            <w:r>
              <w:t>Организация:</w:t>
            </w:r>
            <w:r>
              <w:rPr>
                <w:b/>
                <w:bCs/>
              </w:rPr>
              <w:t xml:space="preserve"> Публичное акционерное общество "Петербургский мельничный комбинат"</w:t>
            </w:r>
          </w:p>
        </w:tc>
        <w:tc>
          <w:tcPr>
            <w:tcW w:w="1560" w:type="dxa"/>
            <w:tcBorders>
              <w:top w:val="nil"/>
              <w:left w:val="nil"/>
              <w:bottom w:val="nil"/>
              <w:right w:val="nil"/>
            </w:tcBorders>
          </w:tcPr>
          <w:p w:rsidR="000D10B0" w:rsidRDefault="007B111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00941903</w:t>
            </w:r>
          </w:p>
        </w:tc>
      </w:tr>
      <w:tr w:rsidR="000D10B0">
        <w:tc>
          <w:tcPr>
            <w:tcW w:w="6112" w:type="dxa"/>
            <w:tcBorders>
              <w:top w:val="nil"/>
              <w:left w:val="nil"/>
              <w:bottom w:val="nil"/>
              <w:right w:val="nil"/>
            </w:tcBorders>
          </w:tcPr>
          <w:p w:rsidR="000D10B0" w:rsidRDefault="007B1117">
            <w:r>
              <w:t>Идентификационный номер налогоплательщика</w:t>
            </w:r>
          </w:p>
        </w:tc>
        <w:tc>
          <w:tcPr>
            <w:tcW w:w="1560" w:type="dxa"/>
            <w:tcBorders>
              <w:top w:val="nil"/>
              <w:left w:val="nil"/>
              <w:bottom w:val="nil"/>
              <w:right w:val="nil"/>
            </w:tcBorders>
          </w:tcPr>
          <w:p w:rsidR="000D10B0" w:rsidRDefault="007B111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7810229592</w:t>
            </w:r>
          </w:p>
        </w:tc>
      </w:tr>
      <w:tr w:rsidR="000D10B0">
        <w:tc>
          <w:tcPr>
            <w:tcW w:w="6112" w:type="dxa"/>
            <w:tcBorders>
              <w:top w:val="nil"/>
              <w:left w:val="nil"/>
              <w:bottom w:val="nil"/>
              <w:right w:val="nil"/>
            </w:tcBorders>
          </w:tcPr>
          <w:p w:rsidR="000D10B0" w:rsidRDefault="007B1117">
            <w:pPr>
              <w:rPr>
                <w:b/>
                <w:bCs/>
              </w:rPr>
            </w:pPr>
            <w:r>
              <w:t>Вид деятельности:</w:t>
            </w:r>
            <w:r>
              <w:rPr>
                <w:b/>
                <w:bCs/>
              </w:rPr>
              <w:t xml:space="preserve"> Производство муки и крупы из зерновых культур</w:t>
            </w:r>
          </w:p>
        </w:tc>
        <w:tc>
          <w:tcPr>
            <w:tcW w:w="1560" w:type="dxa"/>
            <w:tcBorders>
              <w:top w:val="nil"/>
              <w:left w:val="nil"/>
              <w:bottom w:val="nil"/>
              <w:right w:val="nil"/>
            </w:tcBorders>
          </w:tcPr>
          <w:p w:rsidR="000D10B0" w:rsidRDefault="007B111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10.61.2</w:t>
            </w:r>
          </w:p>
        </w:tc>
      </w:tr>
      <w:tr w:rsidR="000D10B0">
        <w:tc>
          <w:tcPr>
            <w:tcW w:w="6112" w:type="dxa"/>
            <w:tcBorders>
              <w:top w:val="nil"/>
              <w:left w:val="nil"/>
              <w:bottom w:val="nil"/>
              <w:right w:val="nil"/>
            </w:tcBorders>
          </w:tcPr>
          <w:p w:rsidR="000D10B0" w:rsidRDefault="007B111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0D10B0" w:rsidRDefault="007B111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1 22 47 / 16</w:t>
            </w:r>
          </w:p>
        </w:tc>
      </w:tr>
      <w:tr w:rsidR="000D10B0">
        <w:tc>
          <w:tcPr>
            <w:tcW w:w="6112" w:type="dxa"/>
            <w:tcBorders>
              <w:top w:val="nil"/>
              <w:left w:val="nil"/>
              <w:bottom w:val="nil"/>
              <w:right w:val="nil"/>
            </w:tcBorders>
          </w:tcPr>
          <w:p w:rsidR="000D10B0" w:rsidRDefault="007B1117">
            <w:pPr>
              <w:rPr>
                <w:b/>
                <w:bCs/>
              </w:rPr>
            </w:pPr>
            <w:r>
              <w:t>Единица измерения:</w:t>
            </w:r>
            <w:r>
              <w:rPr>
                <w:b/>
                <w:bCs/>
              </w:rPr>
              <w:t xml:space="preserve"> тыс. руб.</w:t>
            </w:r>
          </w:p>
        </w:tc>
        <w:tc>
          <w:tcPr>
            <w:tcW w:w="1560" w:type="dxa"/>
            <w:tcBorders>
              <w:top w:val="nil"/>
              <w:left w:val="nil"/>
              <w:bottom w:val="nil"/>
              <w:right w:val="nil"/>
            </w:tcBorders>
          </w:tcPr>
          <w:p w:rsidR="000D10B0" w:rsidRDefault="007B111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D10B0" w:rsidRDefault="007B1117">
            <w:pPr>
              <w:jc w:val="center"/>
              <w:rPr>
                <w:b/>
                <w:bCs/>
              </w:rPr>
            </w:pPr>
            <w:r>
              <w:rPr>
                <w:b/>
                <w:bCs/>
              </w:rPr>
              <w:t>384</w:t>
            </w:r>
          </w:p>
        </w:tc>
      </w:tr>
      <w:tr w:rsidR="000D10B0">
        <w:tc>
          <w:tcPr>
            <w:tcW w:w="6112" w:type="dxa"/>
            <w:tcBorders>
              <w:top w:val="nil"/>
              <w:left w:val="nil"/>
              <w:bottom w:val="nil"/>
              <w:right w:val="nil"/>
            </w:tcBorders>
          </w:tcPr>
          <w:p w:rsidR="000D10B0" w:rsidRDefault="007B1117">
            <w:pPr>
              <w:rPr>
                <w:b/>
                <w:bCs/>
              </w:rPr>
            </w:pPr>
            <w:r>
              <w:t>Местонахождение (адрес):</w:t>
            </w:r>
            <w:r>
              <w:rPr>
                <w:b/>
                <w:bCs/>
              </w:rPr>
              <w:t xml:space="preserve"> 196240 Российская Федерация, г. Санкт-Петербург, 4-ый </w:t>
            </w:r>
            <w:proofErr w:type="spellStart"/>
            <w:r>
              <w:rPr>
                <w:b/>
                <w:bCs/>
              </w:rPr>
              <w:t>Предпортовый</w:t>
            </w:r>
            <w:proofErr w:type="spellEnd"/>
            <w:r>
              <w:rPr>
                <w:b/>
                <w:bCs/>
              </w:rPr>
              <w:t xml:space="preserve"> проезд 5</w:t>
            </w:r>
          </w:p>
        </w:tc>
        <w:tc>
          <w:tcPr>
            <w:tcW w:w="1560" w:type="dxa"/>
            <w:tcBorders>
              <w:top w:val="nil"/>
              <w:left w:val="nil"/>
              <w:bottom w:val="nil"/>
              <w:right w:val="nil"/>
            </w:tcBorders>
          </w:tcPr>
          <w:p w:rsidR="000D10B0" w:rsidRDefault="000D10B0"/>
        </w:tc>
        <w:tc>
          <w:tcPr>
            <w:tcW w:w="1580" w:type="dxa"/>
            <w:tcBorders>
              <w:top w:val="nil"/>
              <w:left w:val="nil"/>
              <w:bottom w:val="nil"/>
              <w:right w:val="nil"/>
            </w:tcBorders>
          </w:tcPr>
          <w:p w:rsidR="000D10B0" w:rsidRDefault="000D10B0"/>
        </w:tc>
      </w:tr>
    </w:tbl>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0D10B0">
        <w:tc>
          <w:tcPr>
            <w:tcW w:w="512" w:type="dxa"/>
            <w:tcBorders>
              <w:top w:val="double" w:sz="6" w:space="0" w:color="auto"/>
              <w:left w:val="double" w:sz="6" w:space="0" w:color="auto"/>
              <w:bottom w:val="single" w:sz="6" w:space="0" w:color="auto"/>
              <w:right w:val="single" w:sz="6" w:space="0" w:color="auto"/>
            </w:tcBorders>
          </w:tcPr>
          <w:p w:rsidR="000D10B0" w:rsidRDefault="007B1117">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0D10B0" w:rsidRDefault="007B1117">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0D10B0" w:rsidRDefault="007B1117">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0D10B0" w:rsidRDefault="007B1117">
            <w:pPr>
              <w:jc w:val="center"/>
            </w:pPr>
            <w:r>
              <w:t xml:space="preserve"> </w:t>
            </w:r>
            <w:proofErr w:type="gramStart"/>
            <w:r>
              <w:t>За  6</w:t>
            </w:r>
            <w:proofErr w:type="gramEnd"/>
            <w:r>
              <w:t xml:space="preserve"> мес.2017 г.</w:t>
            </w:r>
          </w:p>
        </w:tc>
        <w:tc>
          <w:tcPr>
            <w:tcW w:w="1360" w:type="dxa"/>
            <w:tcBorders>
              <w:top w:val="double" w:sz="6" w:space="0" w:color="auto"/>
              <w:left w:val="single" w:sz="6" w:space="0" w:color="auto"/>
              <w:bottom w:val="single" w:sz="6" w:space="0" w:color="auto"/>
              <w:right w:val="double" w:sz="6" w:space="0" w:color="auto"/>
            </w:tcBorders>
          </w:tcPr>
          <w:p w:rsidR="000D10B0" w:rsidRDefault="007B1117">
            <w:pPr>
              <w:jc w:val="center"/>
            </w:pPr>
            <w:r>
              <w:t xml:space="preserve"> </w:t>
            </w:r>
            <w:proofErr w:type="gramStart"/>
            <w:r>
              <w:t>За  6</w:t>
            </w:r>
            <w:proofErr w:type="gramEnd"/>
            <w:r>
              <w:t xml:space="preserve"> мес.2016 г.</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7B1117">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0D10B0" w:rsidRDefault="007B1117">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center"/>
            </w:pPr>
            <w:r>
              <w:t>5</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Выручка</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2 250 908</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2 408 315</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-1 543 981</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-1 437 847</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706 927</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970 468</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-232 216</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-394 258</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-103 323</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-89 225</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371 388</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486 985</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74 000</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63 600</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58 000</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35 360</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-71 652</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-85 306</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Прочие доходы</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18 859</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41 060</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-75 708</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-163 122</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374 887</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378 577</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-68 835</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-76 475</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-5 584</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11 916</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-546</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3 447</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-12</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9 215</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Прочее</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0</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305 494</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314 764</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СПРАВОЧНО:</w:t>
            </w:r>
          </w:p>
        </w:tc>
        <w:tc>
          <w:tcPr>
            <w:tcW w:w="640" w:type="dxa"/>
            <w:tcBorders>
              <w:top w:val="single" w:sz="6" w:space="0" w:color="auto"/>
              <w:left w:val="single" w:sz="6" w:space="0" w:color="auto"/>
              <w:bottom w:val="single" w:sz="6" w:space="0" w:color="auto"/>
              <w:right w:val="single" w:sz="6" w:space="0" w:color="auto"/>
            </w:tcBorders>
          </w:tcPr>
          <w:p w:rsidR="000D10B0" w:rsidRDefault="000D10B0"/>
        </w:tc>
        <w:tc>
          <w:tcPr>
            <w:tcW w:w="1360" w:type="dxa"/>
            <w:tcBorders>
              <w:top w:val="single" w:sz="6" w:space="0" w:color="auto"/>
              <w:left w:val="single" w:sz="6" w:space="0" w:color="auto"/>
              <w:bottom w:val="single" w:sz="6" w:space="0" w:color="auto"/>
              <w:right w:val="single" w:sz="6" w:space="0" w:color="auto"/>
            </w:tcBorders>
          </w:tcPr>
          <w:p w:rsidR="000D10B0" w:rsidRDefault="000D10B0"/>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0D10B0" w:rsidRDefault="000D10B0"/>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0D10B0" w:rsidRDefault="000D10B0"/>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0D10B0" w:rsidRDefault="007B1117">
            <w:pPr>
              <w:jc w:val="right"/>
            </w:pPr>
            <w:r>
              <w:t>305 494</w:t>
            </w:r>
          </w:p>
        </w:tc>
        <w:tc>
          <w:tcPr>
            <w:tcW w:w="1360" w:type="dxa"/>
            <w:tcBorders>
              <w:top w:val="single" w:sz="6" w:space="0" w:color="auto"/>
              <w:left w:val="single" w:sz="6" w:space="0" w:color="auto"/>
              <w:bottom w:val="single" w:sz="6" w:space="0" w:color="auto"/>
              <w:right w:val="double" w:sz="6" w:space="0" w:color="auto"/>
            </w:tcBorders>
          </w:tcPr>
          <w:p w:rsidR="000D10B0" w:rsidRDefault="007B1117">
            <w:pPr>
              <w:jc w:val="right"/>
            </w:pPr>
            <w:r>
              <w:t>314 764</w:t>
            </w:r>
          </w:p>
        </w:tc>
      </w:tr>
      <w:tr w:rsidR="000D10B0">
        <w:tc>
          <w:tcPr>
            <w:tcW w:w="512" w:type="dxa"/>
            <w:tcBorders>
              <w:top w:val="single" w:sz="6" w:space="0" w:color="auto"/>
              <w:left w:val="double" w:sz="6" w:space="0" w:color="auto"/>
              <w:bottom w:val="single" w:sz="6" w:space="0" w:color="auto"/>
              <w:right w:val="single" w:sz="6" w:space="0" w:color="auto"/>
            </w:tcBorders>
          </w:tcPr>
          <w:p w:rsidR="000D10B0" w:rsidRDefault="000D10B0"/>
        </w:tc>
        <w:tc>
          <w:tcPr>
            <w:tcW w:w="5140" w:type="dxa"/>
            <w:tcBorders>
              <w:top w:val="single" w:sz="6" w:space="0" w:color="auto"/>
              <w:left w:val="single" w:sz="6" w:space="0" w:color="auto"/>
              <w:bottom w:val="single" w:sz="6" w:space="0" w:color="auto"/>
              <w:right w:val="single" w:sz="6" w:space="0" w:color="auto"/>
            </w:tcBorders>
          </w:tcPr>
          <w:p w:rsidR="000D10B0" w:rsidRDefault="007B1117">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0D10B0" w:rsidRDefault="007B1117">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0D10B0" w:rsidRDefault="000D10B0"/>
        </w:tc>
        <w:tc>
          <w:tcPr>
            <w:tcW w:w="136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12" w:type="dxa"/>
            <w:tcBorders>
              <w:top w:val="single" w:sz="6" w:space="0" w:color="auto"/>
              <w:left w:val="double" w:sz="6" w:space="0" w:color="auto"/>
              <w:bottom w:val="double" w:sz="6" w:space="0" w:color="auto"/>
              <w:right w:val="single" w:sz="6" w:space="0" w:color="auto"/>
            </w:tcBorders>
          </w:tcPr>
          <w:p w:rsidR="000D10B0" w:rsidRDefault="000D10B0"/>
        </w:tc>
        <w:tc>
          <w:tcPr>
            <w:tcW w:w="5140" w:type="dxa"/>
            <w:tcBorders>
              <w:top w:val="single" w:sz="6" w:space="0" w:color="auto"/>
              <w:left w:val="single" w:sz="6" w:space="0" w:color="auto"/>
              <w:bottom w:val="double" w:sz="6" w:space="0" w:color="auto"/>
              <w:right w:val="single" w:sz="6" w:space="0" w:color="auto"/>
            </w:tcBorders>
          </w:tcPr>
          <w:p w:rsidR="000D10B0" w:rsidRDefault="007B1117">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0D10B0" w:rsidRDefault="007B1117">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0D10B0" w:rsidRDefault="000D10B0"/>
        </w:tc>
        <w:tc>
          <w:tcPr>
            <w:tcW w:w="136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7B1117">
      <w:pPr>
        <w:pStyle w:val="2"/>
      </w:pPr>
      <w:bookmarkStart w:id="70" w:name="_Toc490163293"/>
      <w:r>
        <w:t>7.3. Консолидированная финансовая отчетность эмитента</w:t>
      </w:r>
      <w:bookmarkEnd w:id="70"/>
    </w:p>
    <w:p w:rsidR="000D10B0" w:rsidRDefault="007B1117">
      <w:r>
        <w:rPr>
          <w:rStyle w:val="Subst"/>
        </w:rPr>
        <w:t>Эмитент не составляет консолидированную финансовую отчетность</w:t>
      </w:r>
    </w:p>
    <w:p w:rsidR="00D36398" w:rsidRDefault="007B1117">
      <w:r>
        <w:t>Основание, в силу которого эмитент не обязан составлять консолидированную финансовую отчетность:</w:t>
      </w:r>
      <w:r w:rsidR="00D36398">
        <w:t xml:space="preserve"> </w:t>
      </w:r>
    </w:p>
    <w:p w:rsidR="00D36398" w:rsidRDefault="007B1117">
      <w:pPr>
        <w:rPr>
          <w:rStyle w:val="Subst"/>
        </w:rPr>
      </w:pPr>
      <w:r>
        <w:rPr>
          <w:rStyle w:val="Subst"/>
        </w:rPr>
        <w:t xml:space="preserve">В связи с тем, что ценные бумаги эмитента не допущены к организованным торгам путем их включения в котировальный список, и эмитент не является организацией, которые составляют консолидированную финансовую отчетность по иным, отличным от МСФО, </w:t>
      </w:r>
      <w:proofErr w:type="spellStart"/>
      <w:r>
        <w:rPr>
          <w:rStyle w:val="Subst"/>
        </w:rPr>
        <w:t>международно</w:t>
      </w:r>
      <w:proofErr w:type="spellEnd"/>
      <w:r>
        <w:rPr>
          <w:rStyle w:val="Subst"/>
        </w:rPr>
        <w:t xml:space="preserve"> признанным правилам. </w:t>
      </w:r>
    </w:p>
    <w:p w:rsidR="000D10B0" w:rsidRDefault="007B1117">
      <w:pPr>
        <w:pStyle w:val="2"/>
      </w:pPr>
      <w:bookmarkStart w:id="71" w:name="_Toc490163294"/>
      <w:r>
        <w:t>7.4. Сведения об учетной политике эмитента</w:t>
      </w:r>
      <w:bookmarkEnd w:id="71"/>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72" w:name="_Toc490163295"/>
      <w:r>
        <w:t>7.5. Сведения об общей сумме экспорта, а также о доле, которую составляет экспорт в общем объеме продаж</w:t>
      </w:r>
      <w:bookmarkEnd w:id="72"/>
    </w:p>
    <w:p w:rsidR="000D10B0" w:rsidRDefault="007B1117">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D10B0" w:rsidRDefault="007B1117">
      <w:pPr>
        <w:pStyle w:val="2"/>
      </w:pPr>
      <w:bookmarkStart w:id="73" w:name="_Toc490163296"/>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3"/>
    </w:p>
    <w:p w:rsidR="000D10B0" w:rsidRDefault="007B1117">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0D10B0" w:rsidRDefault="007B1117">
      <w:pPr>
        <w:ind w:left="400"/>
      </w:pPr>
      <w:r>
        <w:rPr>
          <w:rStyle w:val="Subst"/>
        </w:rPr>
        <w:t xml:space="preserve">Существенных изменений в составе имущества эмитента, произошедших в течение 12 </w:t>
      </w:r>
      <w:r w:rsidR="002F0E29">
        <w:rPr>
          <w:rStyle w:val="Subst"/>
        </w:rPr>
        <w:t>месяцев до даты окончания отчетного квартала,</w:t>
      </w:r>
      <w:r>
        <w:rPr>
          <w:rStyle w:val="Subst"/>
        </w:rPr>
        <w:t xml:space="preserve"> не было</w:t>
      </w:r>
    </w:p>
    <w:p w:rsidR="000D10B0" w:rsidRDefault="007B1117">
      <w:pPr>
        <w:pStyle w:val="2"/>
      </w:pPr>
      <w:bookmarkStart w:id="74" w:name="_Toc490163297"/>
      <w: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4"/>
    </w:p>
    <w:p w:rsidR="000D10B0" w:rsidRDefault="007B1117">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0D10B0" w:rsidRDefault="007B1117">
      <w:pPr>
        <w:pStyle w:val="1"/>
      </w:pPr>
      <w:bookmarkStart w:id="75" w:name="_Toc490163298"/>
      <w:r>
        <w:t>Раздел VIII. Дополнительные сведения об эмитенте и о размещенных им эмиссионных ценных бумагах</w:t>
      </w:r>
      <w:bookmarkEnd w:id="75"/>
    </w:p>
    <w:p w:rsidR="000D10B0" w:rsidRDefault="007B1117">
      <w:pPr>
        <w:pStyle w:val="2"/>
      </w:pPr>
      <w:bookmarkStart w:id="76" w:name="_Toc490163299"/>
      <w:r>
        <w:t>8.1. Дополнительные сведения об эмитенте</w:t>
      </w:r>
      <w:bookmarkEnd w:id="76"/>
    </w:p>
    <w:p w:rsidR="000D10B0" w:rsidRDefault="007B1117">
      <w:pPr>
        <w:pStyle w:val="2"/>
      </w:pPr>
      <w:bookmarkStart w:id="77" w:name="_Toc490163300"/>
      <w:r>
        <w:t>8.1.1. Сведения о размере, структуре уставного капитала эмитента</w:t>
      </w:r>
      <w:bookmarkEnd w:id="77"/>
    </w:p>
    <w:p w:rsidR="000D10B0" w:rsidRDefault="007B1117">
      <w:pPr>
        <w:ind w:left="200"/>
      </w:pPr>
      <w:r>
        <w:t>Размер уставного капитала эмитента на дату окончания отчетного квартала, руб.:</w:t>
      </w:r>
      <w:r>
        <w:rPr>
          <w:rStyle w:val="Subst"/>
        </w:rPr>
        <w:t xml:space="preserve"> 244 500 000</w:t>
      </w:r>
    </w:p>
    <w:p w:rsidR="000D10B0" w:rsidRDefault="007B1117">
      <w:pPr>
        <w:pStyle w:val="SubHeading"/>
        <w:ind w:left="200"/>
      </w:pPr>
      <w:r>
        <w:t>Обыкновенные акции</w:t>
      </w:r>
    </w:p>
    <w:p w:rsidR="000D10B0" w:rsidRDefault="007B1117">
      <w:pPr>
        <w:ind w:left="400"/>
      </w:pPr>
      <w:r>
        <w:t>Общая номинальная стоимость:</w:t>
      </w:r>
      <w:r>
        <w:rPr>
          <w:rStyle w:val="Subst"/>
        </w:rPr>
        <w:t xml:space="preserve"> 224 500 000</w:t>
      </w:r>
    </w:p>
    <w:p w:rsidR="000D10B0" w:rsidRDefault="007B1117">
      <w:pPr>
        <w:ind w:left="400"/>
      </w:pPr>
      <w:r>
        <w:t>Размер доли в УК, %:</w:t>
      </w:r>
      <w:r>
        <w:rPr>
          <w:rStyle w:val="Subst"/>
        </w:rPr>
        <w:t xml:space="preserve"> 91.8200408998</w:t>
      </w:r>
    </w:p>
    <w:p w:rsidR="000D10B0" w:rsidRDefault="007B1117">
      <w:pPr>
        <w:pStyle w:val="SubHeading"/>
        <w:ind w:left="200"/>
      </w:pPr>
      <w:r>
        <w:t>Привилегированные</w:t>
      </w:r>
    </w:p>
    <w:p w:rsidR="000D10B0" w:rsidRDefault="007B1117">
      <w:pPr>
        <w:ind w:left="400"/>
      </w:pPr>
      <w:r>
        <w:t>Общая номинальная стоимость:</w:t>
      </w:r>
      <w:r>
        <w:rPr>
          <w:rStyle w:val="Subst"/>
        </w:rPr>
        <w:t xml:space="preserve"> 20 000 000</w:t>
      </w:r>
    </w:p>
    <w:p w:rsidR="000D10B0" w:rsidRDefault="007B1117">
      <w:pPr>
        <w:ind w:left="400"/>
      </w:pPr>
      <w:r>
        <w:t>Размер доли в УК, %:</w:t>
      </w:r>
      <w:r>
        <w:rPr>
          <w:rStyle w:val="Subst"/>
        </w:rPr>
        <w:t xml:space="preserve"> 8.1799591002</w:t>
      </w:r>
    </w:p>
    <w:p w:rsidR="002F0E29" w:rsidRDefault="007B1117">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rsidR="002F0E29">
        <w:t xml:space="preserve"> </w:t>
      </w:r>
    </w:p>
    <w:p w:rsidR="000D10B0" w:rsidRDefault="007B1117">
      <w:pPr>
        <w:ind w:left="200"/>
      </w:pPr>
      <w:r>
        <w:rPr>
          <w:rStyle w:val="Subst"/>
        </w:rPr>
        <w:t xml:space="preserve">Размер уставного (складочного) капитала (паевого фонда) эмитента, приведенного в настоящем пункте, </w:t>
      </w:r>
      <w:r w:rsidR="002F0E29">
        <w:rPr>
          <w:rStyle w:val="Subst"/>
        </w:rPr>
        <w:t>соответствует</w:t>
      </w:r>
      <w:r>
        <w:rPr>
          <w:rStyle w:val="Subst"/>
        </w:rPr>
        <w:t xml:space="preserve"> учредительным документам эмитента.</w:t>
      </w:r>
    </w:p>
    <w:p w:rsidR="000D10B0" w:rsidRDefault="007B1117">
      <w:pPr>
        <w:pStyle w:val="2"/>
      </w:pPr>
      <w:bookmarkStart w:id="78" w:name="_Toc490163301"/>
      <w:r>
        <w:t>8.1.2. Сведения об изменении размера уставного капитала эмитента</w:t>
      </w:r>
      <w:bookmarkEnd w:id="78"/>
    </w:p>
    <w:p w:rsidR="000D10B0" w:rsidRDefault="007B1117">
      <w:pPr>
        <w:ind w:left="200"/>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0D10B0" w:rsidRDefault="007B1117">
      <w:pPr>
        <w:ind w:left="200"/>
      </w:pPr>
      <w:r>
        <w:t>Дата изменения размера УК:</w:t>
      </w:r>
      <w:r>
        <w:rPr>
          <w:rStyle w:val="Subst"/>
        </w:rPr>
        <w:t xml:space="preserve"> 19.04.2017</w:t>
      </w:r>
    </w:p>
    <w:p w:rsidR="000D10B0" w:rsidRDefault="007B1117">
      <w:pPr>
        <w:ind w:left="200"/>
      </w:pPr>
      <w:r>
        <w:t>Размер УК до внесения изменений (руб.):</w:t>
      </w:r>
      <w:r>
        <w:rPr>
          <w:rStyle w:val="Subst"/>
        </w:rPr>
        <w:t xml:space="preserve"> 187 342 400</w:t>
      </w:r>
    </w:p>
    <w:p w:rsidR="000D10B0" w:rsidRDefault="007B1117">
      <w:pPr>
        <w:pStyle w:val="SubHeading"/>
        <w:ind w:left="200"/>
      </w:pPr>
      <w:r>
        <w:t>Структура УК до внесения изменений</w:t>
      </w:r>
    </w:p>
    <w:p w:rsidR="000D10B0" w:rsidRDefault="007B1117">
      <w:pPr>
        <w:pStyle w:val="SubHeading"/>
        <w:ind w:left="400"/>
      </w:pPr>
      <w:r>
        <w:t>Обыкновенные акции</w:t>
      </w:r>
    </w:p>
    <w:p w:rsidR="000D10B0" w:rsidRDefault="007B1117">
      <w:pPr>
        <w:ind w:left="600"/>
      </w:pPr>
      <w:r>
        <w:t>Общая номинальная стоимость:</w:t>
      </w:r>
      <w:r>
        <w:rPr>
          <w:rStyle w:val="Subst"/>
        </w:rPr>
        <w:t xml:space="preserve"> 167 342 400</w:t>
      </w:r>
    </w:p>
    <w:p w:rsidR="000D10B0" w:rsidRDefault="007B1117">
      <w:pPr>
        <w:ind w:left="600"/>
      </w:pPr>
      <w:r>
        <w:t>Размер доли в УК, %:</w:t>
      </w:r>
      <w:r>
        <w:rPr>
          <w:rStyle w:val="Subst"/>
        </w:rPr>
        <w:t xml:space="preserve"> 89.3243601021</w:t>
      </w:r>
    </w:p>
    <w:p w:rsidR="000D10B0" w:rsidRDefault="007B1117">
      <w:pPr>
        <w:pStyle w:val="SubHeading"/>
        <w:ind w:left="400"/>
      </w:pPr>
      <w:r>
        <w:t>Привилегированные</w:t>
      </w:r>
    </w:p>
    <w:p w:rsidR="000D10B0" w:rsidRDefault="007B1117">
      <w:pPr>
        <w:ind w:left="600"/>
      </w:pPr>
      <w:r>
        <w:t>Общая номинальная стоимость:</w:t>
      </w:r>
      <w:r>
        <w:rPr>
          <w:rStyle w:val="Subst"/>
        </w:rPr>
        <w:t xml:space="preserve"> 20 000 000</w:t>
      </w:r>
    </w:p>
    <w:p w:rsidR="000D10B0" w:rsidRDefault="007B1117">
      <w:pPr>
        <w:ind w:left="600"/>
      </w:pPr>
      <w:r>
        <w:t>Размер доли в УК, %:</w:t>
      </w:r>
      <w:r>
        <w:rPr>
          <w:rStyle w:val="Subst"/>
        </w:rPr>
        <w:t xml:space="preserve"> 10.6756398979</w:t>
      </w:r>
    </w:p>
    <w:p w:rsidR="000D10B0" w:rsidRDefault="000D10B0">
      <w:pPr>
        <w:pStyle w:val="ThinDelim"/>
      </w:pPr>
    </w:p>
    <w:p w:rsidR="000D10B0" w:rsidRDefault="007B1117">
      <w:pPr>
        <w:ind w:left="200"/>
      </w:pPr>
      <w:r>
        <w:t>Размер УК после внесения изменений (руб.):</w:t>
      </w:r>
      <w:r>
        <w:rPr>
          <w:rStyle w:val="Subst"/>
        </w:rPr>
        <w:t xml:space="preserve"> 244 500 000</w:t>
      </w:r>
    </w:p>
    <w:p w:rsidR="000D10B0" w:rsidRDefault="007B1117">
      <w:pPr>
        <w:pStyle w:val="SubHeading"/>
        <w:ind w:left="200"/>
      </w:pPr>
      <w:r>
        <w:t>Структура УК после внесения изменений</w:t>
      </w:r>
    </w:p>
    <w:p w:rsidR="000D10B0" w:rsidRDefault="007B1117">
      <w:pPr>
        <w:pStyle w:val="SubHeading"/>
        <w:ind w:left="400"/>
      </w:pPr>
      <w:r>
        <w:t>Обыкновенные акции</w:t>
      </w:r>
    </w:p>
    <w:p w:rsidR="000D10B0" w:rsidRDefault="007B1117">
      <w:pPr>
        <w:ind w:left="600"/>
      </w:pPr>
      <w:r>
        <w:t>Общая номинальная стоимость:</w:t>
      </w:r>
      <w:r>
        <w:rPr>
          <w:rStyle w:val="Subst"/>
        </w:rPr>
        <w:t xml:space="preserve"> 224 500 000</w:t>
      </w:r>
    </w:p>
    <w:p w:rsidR="000D10B0" w:rsidRDefault="007B1117">
      <w:pPr>
        <w:ind w:left="600"/>
      </w:pPr>
      <w:r>
        <w:t>Размер доли в УК, %:</w:t>
      </w:r>
      <w:r>
        <w:rPr>
          <w:rStyle w:val="Subst"/>
        </w:rPr>
        <w:t xml:space="preserve"> 91.8200408998</w:t>
      </w:r>
    </w:p>
    <w:p w:rsidR="000D10B0" w:rsidRDefault="007B1117">
      <w:pPr>
        <w:pStyle w:val="SubHeading"/>
        <w:ind w:left="400"/>
      </w:pPr>
      <w:r>
        <w:t>Привилегированные</w:t>
      </w:r>
    </w:p>
    <w:p w:rsidR="000D10B0" w:rsidRDefault="007B1117">
      <w:pPr>
        <w:ind w:left="600"/>
      </w:pPr>
      <w:r>
        <w:t>Общая номинальная стоимость:</w:t>
      </w:r>
      <w:r>
        <w:rPr>
          <w:rStyle w:val="Subst"/>
        </w:rPr>
        <w:t xml:space="preserve"> 20 000 000</w:t>
      </w:r>
    </w:p>
    <w:p w:rsidR="000D10B0" w:rsidRDefault="007B1117">
      <w:pPr>
        <w:ind w:left="600"/>
      </w:pPr>
      <w:r>
        <w:t>Размер доли в УК, %:</w:t>
      </w:r>
      <w:r>
        <w:rPr>
          <w:rStyle w:val="Subst"/>
        </w:rPr>
        <w:t xml:space="preserve"> 8.1799591002</w:t>
      </w:r>
    </w:p>
    <w:p w:rsidR="000D10B0" w:rsidRDefault="000D10B0">
      <w:pPr>
        <w:pStyle w:val="ThinDelim"/>
      </w:pPr>
    </w:p>
    <w:p w:rsidR="000D10B0" w:rsidRDefault="007B1117">
      <w:pPr>
        <w:ind w:left="200"/>
      </w:pPr>
      <w:r>
        <w:lastRenderedPageBreak/>
        <w:t>Наименование органа управления эмитента, принявшего решение об изменении размера уставного капитала эмитента:</w:t>
      </w:r>
      <w:r>
        <w:rPr>
          <w:rStyle w:val="Subst"/>
        </w:rPr>
        <w:t xml:space="preserve"> Принято внеочередным общим собранием акционеров (основание - решение Совета директоров ПАО "Петербургский мельничный комбинат", принято 23.08.2016, протокол б/н от 23.08.2016).</w:t>
      </w:r>
    </w:p>
    <w:p w:rsidR="000D10B0" w:rsidRDefault="007B1117">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29.09.2016</w:t>
      </w:r>
    </w:p>
    <w:p w:rsidR="000D10B0" w:rsidRDefault="007B1117">
      <w:pPr>
        <w:ind w:left="200"/>
      </w:pPr>
      <w:r>
        <w:t>Номер протокола:</w:t>
      </w:r>
      <w:r>
        <w:rPr>
          <w:rStyle w:val="Subst"/>
        </w:rPr>
        <w:t xml:space="preserve"> 57</w:t>
      </w:r>
    </w:p>
    <w:p w:rsidR="000D10B0" w:rsidRDefault="007B1117">
      <w:pPr>
        <w:pStyle w:val="2"/>
      </w:pPr>
      <w:bookmarkStart w:id="79" w:name="_Toc490163302"/>
      <w:r>
        <w:t>8.1.3. Сведения о порядке созыва и проведения собрания (заседания) высшего органа управления эмитента</w:t>
      </w:r>
      <w:bookmarkEnd w:id="79"/>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80" w:name="_Toc490163303"/>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0"/>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81" w:name="_Toc490163304"/>
      <w:r>
        <w:t>8.1.5. Сведения о существенных сделках, совершенных эмитентом</w:t>
      </w:r>
      <w:bookmarkEnd w:id="81"/>
    </w:p>
    <w:p w:rsidR="000D10B0" w:rsidRDefault="007B1117">
      <w:pPr>
        <w:ind w:left="200"/>
      </w:pPr>
      <w:r>
        <w:rPr>
          <w:rStyle w:val="Subst"/>
        </w:rPr>
        <w:t>Указанные сделки в течение данного периода не совершались</w:t>
      </w:r>
    </w:p>
    <w:p w:rsidR="000D10B0" w:rsidRDefault="007B1117">
      <w:pPr>
        <w:pStyle w:val="2"/>
      </w:pPr>
      <w:bookmarkStart w:id="82" w:name="_Toc490163305"/>
      <w:r>
        <w:t>8.1.6. Сведения о кредитных рейтингах эмитента</w:t>
      </w:r>
      <w:bookmarkEnd w:id="82"/>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83" w:name="_Toc490163306"/>
      <w:r>
        <w:t>8.2. Сведения о каждой категории (типе) акций эмитента</w:t>
      </w:r>
      <w:bookmarkEnd w:id="83"/>
    </w:p>
    <w:p w:rsidR="000D10B0" w:rsidRDefault="007B1117">
      <w:pPr>
        <w:ind w:left="200"/>
      </w:pPr>
      <w:r>
        <w:t>Категория акций:</w:t>
      </w:r>
      <w:r>
        <w:rPr>
          <w:rStyle w:val="Subst"/>
        </w:rPr>
        <w:t xml:space="preserve"> обыкновенные</w:t>
      </w:r>
    </w:p>
    <w:p w:rsidR="000D10B0" w:rsidRDefault="007B1117">
      <w:pPr>
        <w:ind w:left="200"/>
      </w:pPr>
      <w:r>
        <w:t>Номинальная стоимость каждой акции (руб.):</w:t>
      </w:r>
      <w:r>
        <w:rPr>
          <w:rStyle w:val="Subst"/>
        </w:rPr>
        <w:t xml:space="preserve"> 1</w:t>
      </w:r>
    </w:p>
    <w:p w:rsidR="000D10B0" w:rsidRDefault="000D10B0">
      <w:pPr>
        <w:pStyle w:val="ThinDelim"/>
      </w:pPr>
    </w:p>
    <w:p w:rsidR="000D10B0" w:rsidRDefault="007B1117">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224 500 000</w:t>
      </w:r>
    </w:p>
    <w:p w:rsidR="000D10B0" w:rsidRDefault="007B1117">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p>
    <w:p w:rsidR="000D10B0" w:rsidRDefault="007B1117">
      <w:pPr>
        <w:ind w:left="200"/>
      </w:pPr>
      <w:r>
        <w:t>Количество объявленных акций:</w:t>
      </w:r>
      <w:r>
        <w:rPr>
          <w:rStyle w:val="Subst"/>
        </w:rPr>
        <w:t xml:space="preserve"> 242 842 400</w:t>
      </w:r>
    </w:p>
    <w:p w:rsidR="000D10B0" w:rsidRDefault="007B1117">
      <w:pPr>
        <w:ind w:left="200"/>
      </w:pPr>
      <w:r>
        <w:t>Количество акций, поступивших в распоряжение (находящихся на балансе) эмитента:</w:t>
      </w:r>
    </w:p>
    <w:p w:rsidR="000D10B0" w:rsidRDefault="007B111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0D10B0" w:rsidRDefault="000D10B0">
      <w:pPr>
        <w:pStyle w:val="ThinDelim"/>
      </w:pPr>
    </w:p>
    <w:p w:rsidR="000D10B0" w:rsidRDefault="007B1117">
      <w:pPr>
        <w:ind w:left="200"/>
      </w:pPr>
      <w:r>
        <w:t>Выпуски акций данной категории (типа):</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0D10B0">
        <w:tc>
          <w:tcPr>
            <w:tcW w:w="1892" w:type="dxa"/>
            <w:tcBorders>
              <w:top w:val="double" w:sz="6" w:space="0" w:color="auto"/>
              <w:left w:val="double" w:sz="6" w:space="0" w:color="auto"/>
              <w:bottom w:val="single" w:sz="6" w:space="0" w:color="auto"/>
              <w:right w:val="single" w:sz="6" w:space="0" w:color="auto"/>
            </w:tcBorders>
          </w:tcPr>
          <w:p w:rsidR="000D10B0" w:rsidRDefault="007B1117">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D10B0" w:rsidRDefault="007B1117">
            <w:pPr>
              <w:jc w:val="center"/>
            </w:pPr>
            <w:r>
              <w:t>Государственный регистрационный номер выпуска</w:t>
            </w:r>
          </w:p>
        </w:tc>
      </w:tr>
      <w:tr w:rsidR="000D10B0">
        <w:tc>
          <w:tcPr>
            <w:tcW w:w="1892" w:type="dxa"/>
            <w:tcBorders>
              <w:top w:val="single" w:sz="6" w:space="0" w:color="auto"/>
              <w:left w:val="double" w:sz="6" w:space="0" w:color="auto"/>
              <w:bottom w:val="double" w:sz="6" w:space="0" w:color="auto"/>
              <w:right w:val="single" w:sz="6" w:space="0" w:color="auto"/>
            </w:tcBorders>
          </w:tcPr>
          <w:p w:rsidR="000D10B0" w:rsidRDefault="007B1117">
            <w:r>
              <w:t>09.04.1999</w:t>
            </w:r>
          </w:p>
        </w:tc>
        <w:tc>
          <w:tcPr>
            <w:tcW w:w="7360" w:type="dxa"/>
            <w:tcBorders>
              <w:top w:val="single" w:sz="6" w:space="0" w:color="auto"/>
              <w:left w:val="single" w:sz="6" w:space="0" w:color="auto"/>
              <w:bottom w:val="double" w:sz="6" w:space="0" w:color="auto"/>
              <w:right w:val="double" w:sz="6" w:space="0" w:color="auto"/>
            </w:tcBorders>
          </w:tcPr>
          <w:p w:rsidR="000D10B0" w:rsidRDefault="007B1117">
            <w:r>
              <w:t>1-02-00521-D</w:t>
            </w:r>
          </w:p>
        </w:tc>
      </w:tr>
    </w:tbl>
    <w:p w:rsidR="000D10B0" w:rsidRDefault="000D10B0"/>
    <w:p w:rsidR="000D10B0" w:rsidRDefault="007B1117">
      <w:pPr>
        <w:ind w:left="200"/>
      </w:pPr>
      <w:r>
        <w:t>Права, предоставляемые акциями их владельцам:</w:t>
      </w:r>
      <w:r>
        <w:br/>
      </w:r>
      <w:r>
        <w:rPr>
          <w:rStyle w:val="Subst"/>
        </w:rPr>
        <w:t>Акционеры – владельцы обыкновенных акций Общества имеют следующие права:</w:t>
      </w:r>
      <w:r>
        <w:rPr>
          <w:rStyle w:val="Subst"/>
        </w:rPr>
        <w:br/>
        <w:t>•</w:t>
      </w:r>
      <w:r>
        <w:rPr>
          <w:rStyle w:val="Subst"/>
        </w:rPr>
        <w:tab/>
        <w:t>участвовать в Общем собрании акционеров Общества с правом голоса по всем вопросам его компетенции лично либо через своего представителя;</w:t>
      </w:r>
      <w:r>
        <w:rPr>
          <w:rStyle w:val="Subst"/>
        </w:rPr>
        <w:br/>
        <w:t>•</w:t>
      </w:r>
      <w:r>
        <w:rPr>
          <w:rStyle w:val="Subst"/>
        </w:rPr>
        <w:tab/>
        <w:t>отчуждать принадлежащие им акции без согласия других акционеров и Общества;</w:t>
      </w:r>
      <w:r>
        <w:rPr>
          <w:rStyle w:val="Subst"/>
        </w:rPr>
        <w:br/>
        <w:t>•</w:t>
      </w:r>
      <w:r>
        <w:rPr>
          <w:rStyle w:val="Subst"/>
        </w:rPr>
        <w:tab/>
        <w:t>получать долю чистой прибыли (дивиденды), подлежащую распределению между акционерами в порядке, предусмотренном законодательством Российской Федерации и настоящим Уставом;</w:t>
      </w:r>
      <w:r>
        <w:rPr>
          <w:rStyle w:val="Subst"/>
        </w:rPr>
        <w:br/>
        <w:t>•</w:t>
      </w:r>
      <w:r>
        <w:rPr>
          <w:rStyle w:val="Subst"/>
        </w:rPr>
        <w:tab/>
        <w:t>иметь доступ к документам Общества в порядке, предусмотренном законодательством Российской Федерации и настоящим Уставом;</w:t>
      </w:r>
      <w:r>
        <w:rPr>
          <w:rStyle w:val="Subst"/>
        </w:rPr>
        <w:br/>
        <w:t>•</w:t>
      </w:r>
      <w:r>
        <w:rPr>
          <w:rStyle w:val="Subst"/>
        </w:rPr>
        <w:tab/>
        <w:t xml:space="preserve">требовать выкупа Обществом всех или части принадлежащих им акций в случаях, </w:t>
      </w:r>
      <w:r>
        <w:rPr>
          <w:rStyle w:val="Subst"/>
        </w:rPr>
        <w:lastRenderedPageBreak/>
        <w:t>предусмотренных законодательством Российской Федерации;</w:t>
      </w:r>
      <w:r>
        <w:rPr>
          <w:rStyle w:val="Subst"/>
        </w:rPr>
        <w:br/>
        <w:t>•</w:t>
      </w:r>
      <w:r>
        <w:rPr>
          <w:rStyle w:val="Subst"/>
        </w:rPr>
        <w:tab/>
        <w:t>получать часть имущества Общества (ликвидационной стоимости) в порядке, установленном законодательством Российской Федерации и настоящим Уставом;</w:t>
      </w:r>
      <w:r>
        <w:rPr>
          <w:rStyle w:val="Subst"/>
        </w:rPr>
        <w:br/>
        <w:t>•</w:t>
      </w:r>
      <w:r>
        <w:rPr>
          <w:rStyle w:val="Subst"/>
        </w:rPr>
        <w:tab/>
        <w:t>осуществлять иные права, предусмотренные законодательством Российской Федерации, Уставом и решениями Общего собрания акционеров, принятыми в соответствии с его компетенцией.</w:t>
      </w:r>
      <w:r>
        <w:rPr>
          <w:rStyle w:val="Subst"/>
        </w:rPr>
        <w:br/>
        <w:t>Конвертация обыкновенных акций в привилегированные акции, облигации и иные ценные бумаги не допускается.</w:t>
      </w:r>
    </w:p>
    <w:p w:rsidR="00667A03" w:rsidRDefault="007B1117">
      <w:pPr>
        <w:ind w:left="200"/>
      </w:pPr>
      <w:r>
        <w:t>Иные сведения об акциях, указываемые эмитентом по собственному усмотрению:</w:t>
      </w:r>
      <w:r w:rsidR="00667A03">
        <w:t xml:space="preserve"> </w:t>
      </w:r>
    </w:p>
    <w:p w:rsidR="00667A03" w:rsidRDefault="007B1117">
      <w:pPr>
        <w:ind w:left="200"/>
        <w:rPr>
          <w:rStyle w:val="Subst"/>
        </w:rPr>
      </w:pPr>
      <w:r>
        <w:rPr>
          <w:rStyle w:val="Subst"/>
        </w:rPr>
        <w:t>- 1 выпуск обыкновенных именных акций бездокументарной формы.</w:t>
      </w:r>
      <w:r>
        <w:rPr>
          <w:rStyle w:val="Subst"/>
        </w:rPr>
        <w:br/>
        <w:t>Выпуск ценных бумаг зарегистрирован 15 марта 1993 года. Государственный регистрационный номер выпуска: 1-01-00521-D (государственный регистрационный номер 72-1П-306 - аннулирован на основании Приказа Регионального отделения ФСФР в Северо-Западном федеральном округе от 21.05.2009 № 72-09-925/ПЗИ); количество ценных бумаг выпуска: 1 673 424 шт.; номинальная стоимость одной акции: 62 руб. 50 коп. (0,625 руб. с учетом деноминации). Размещение осуществлялось в соответствии с Планом приватизации, утвержденным Председателем Комитета по управлению городским имуществом Мэрии Санкт-Петербурга от 09.02.1993 г. и изменениями к нему от 10.02.1995 г. Золотая акция отсутствует.</w:t>
      </w:r>
      <w:r w:rsidR="00667A03">
        <w:rPr>
          <w:rStyle w:val="Subst"/>
        </w:rPr>
        <w:t xml:space="preserve"> </w:t>
      </w:r>
    </w:p>
    <w:p w:rsidR="00667A03" w:rsidRDefault="007B1117">
      <w:pPr>
        <w:ind w:left="200"/>
        <w:rPr>
          <w:rStyle w:val="Subst"/>
        </w:rPr>
      </w:pPr>
      <w:r>
        <w:rPr>
          <w:rStyle w:val="Subst"/>
        </w:rPr>
        <w:t>- 2 выпуск обыкновенных именных акций бездокументарной формы.</w:t>
      </w:r>
      <w:r>
        <w:rPr>
          <w:rStyle w:val="Subst"/>
        </w:rPr>
        <w:br/>
        <w:t>Выпуск ценных бумаг зарегистрирован 31 августа 1998 года. Государственный регистрационный номер выпуска: 1-01-00521-D (государственный регистрационный номер 1-02-00521-D - аннулирован на основании Приказа Регионального отделения ФСФР в Северо-Западном федеральном округе от 21.05.2009 № 72-09-925/ПЗИ); количество ценных бумаг выпуска: 165 668 976 шт.; номинальная стоимость одной акции: 0,625 руб. Размещение осуществлялось путем распределения среди акционеров. Увеличение уставного капитала на сумму 10 354 311 рублей произведено за счет средств, полученных в результате переоценки основных фондов в соответствии с Постановлением Правительства РФ в результате дополнительного числа акций.</w:t>
      </w:r>
      <w:r w:rsidR="00667A03">
        <w:rPr>
          <w:rStyle w:val="Subst"/>
        </w:rPr>
        <w:t xml:space="preserve"> </w:t>
      </w:r>
    </w:p>
    <w:p w:rsidR="00667A03" w:rsidRDefault="007B1117">
      <w:pPr>
        <w:ind w:left="200"/>
        <w:rPr>
          <w:rStyle w:val="Subst"/>
        </w:rPr>
      </w:pPr>
      <w:r>
        <w:rPr>
          <w:rStyle w:val="Subst"/>
        </w:rPr>
        <w:t>- 3 выпуск обыкновенных именных акций бездокументарной формы.</w:t>
      </w:r>
      <w:r>
        <w:rPr>
          <w:rStyle w:val="Subst"/>
        </w:rPr>
        <w:br/>
        <w:t>Выпуск ценных бумаг зарегистрирован 09 апреля 1999 года. Государственный регистрационный номер выпуска: 1-02-00521-D (государственный регистрационный номер 1-03-00521-D - аннулирован на основании Приказа Регионального отделения ФСФР в Северо-Западном федеральном округе от 21.05.2009 № 72-09-925/ПЗИ); количество ценных бумаг выпуска: 167 342 400 шт.; номинальная стоимость одной акции: 1 руб. Размещение осуществлялось путем конвертации акций с большей номинальной стоимостью акций, решение об увеличении номинальной стоимости которых принято акционерным обществом на заседании Совета директоров 06 ноября 1998 года (протокол № 4). Одновременно с конвертацией, акции номинальной стоимостью 0,625 руб. 1 и 2 выпуска аннулируются. Увеличение уставного капитала на сумму 156 883 500 рублей произведено путем увеличения номинальной стоимости акций за счет средств, полученных в результате переоценки основных фондов Общества.</w:t>
      </w:r>
      <w:r w:rsidR="00667A03">
        <w:rPr>
          <w:rStyle w:val="Subst"/>
        </w:rPr>
        <w:t xml:space="preserve"> </w:t>
      </w:r>
    </w:p>
    <w:p w:rsidR="00667A03" w:rsidRDefault="007B1117">
      <w:pPr>
        <w:ind w:left="200"/>
        <w:rPr>
          <w:rStyle w:val="Subst"/>
        </w:rPr>
      </w:pPr>
      <w:r>
        <w:rPr>
          <w:rStyle w:val="Subst"/>
        </w:rPr>
        <w:t>- 4 выпуск обыкновенных именных акций бездокументарной формы.</w:t>
      </w:r>
      <w:r>
        <w:rPr>
          <w:rStyle w:val="Subst"/>
        </w:rPr>
        <w:br/>
        <w:t>Выпуск ценных бумаг зарегистрирован 28 ноября 2016 года. Государственный регистрационный номер выпуска: 1-02-00521-D-001D (Решение о дополнительном выпуске ценных бумаг утверждено Советом директоров 27 октября 2016 года, протокол от 27 октября 2016, № б/н на основании решения об увеличении уставного капитала путем размещения дополнительных обыкновенных акций, принятого внеочередным общим собранием акционеров 29 сентября 2016 года, протокол от 29 сентября 2016 года, № 57.).  Количество ценных бумаг выпуска: 100 000 000 штук (Сто миллионов).</w:t>
      </w:r>
      <w:r w:rsidR="00667A03">
        <w:rPr>
          <w:rStyle w:val="Subst"/>
        </w:rPr>
        <w:t xml:space="preserve"> </w:t>
      </w:r>
    </w:p>
    <w:p w:rsidR="000D10B0" w:rsidRDefault="007B1117">
      <w:pPr>
        <w:ind w:left="200"/>
      </w:pPr>
      <w:r>
        <w:rPr>
          <w:rStyle w:val="Subst"/>
        </w:rPr>
        <w:t>Фактическое размещение осуществлено в 1 квартале 2017 года. Количество размещенных ценных бумаг - 57 157 600 штук, номинальная стоимость одно акции - 1 рубль, способ размещения - закрытая подписка. Отчет об итогах дополнительного выпуска ценных бумаг утвержден решением Генерального директора 15 марта 2017 года, приказ от 15 марта 2017 года № 9. Государственная регистрация отчета об итогах дополнительного выпуска ценных бумаг осуществлена 31 марта 2017 года (Решение Центрального банка России Северо-Западного главного управления от 31 марта 2017 года № Т2-39-2-12/10906).</w:t>
      </w:r>
      <w:r>
        <w:rPr>
          <w:rStyle w:val="Subst"/>
        </w:rPr>
        <w:br/>
        <w:t>Увеличение уставного капитала зарегистрировано 19 апреля 2017 года и составляет 244 500 000 (Двести сорок четыре миллиона пятьсот тысяч) рублей 00 копеек.</w:t>
      </w:r>
    </w:p>
    <w:p w:rsidR="000D10B0" w:rsidRDefault="000D10B0">
      <w:pPr>
        <w:ind w:left="200"/>
      </w:pPr>
    </w:p>
    <w:p w:rsidR="000D10B0" w:rsidRDefault="007B1117">
      <w:pPr>
        <w:ind w:left="200"/>
      </w:pPr>
      <w:r>
        <w:t>Категория акций:</w:t>
      </w:r>
      <w:r>
        <w:rPr>
          <w:rStyle w:val="Subst"/>
        </w:rPr>
        <w:t xml:space="preserve"> привилегированные</w:t>
      </w:r>
    </w:p>
    <w:p w:rsidR="000D10B0" w:rsidRDefault="007B1117">
      <w:pPr>
        <w:ind w:left="200"/>
      </w:pPr>
      <w:r>
        <w:t>Тип акций:</w:t>
      </w:r>
    </w:p>
    <w:p w:rsidR="000D10B0" w:rsidRDefault="007B1117">
      <w:pPr>
        <w:ind w:left="200"/>
      </w:pPr>
      <w:r>
        <w:t>Номинальная стоимость каждой акции (руб.):</w:t>
      </w:r>
      <w:r>
        <w:rPr>
          <w:rStyle w:val="Subst"/>
        </w:rPr>
        <w:t xml:space="preserve"> 1</w:t>
      </w:r>
    </w:p>
    <w:p w:rsidR="000D10B0" w:rsidRDefault="000D10B0">
      <w:pPr>
        <w:pStyle w:val="ThinDelim"/>
      </w:pPr>
    </w:p>
    <w:p w:rsidR="000D10B0" w:rsidRDefault="007B1117">
      <w:pPr>
        <w:ind w:left="200"/>
      </w:pPr>
      <w:r>
        <w:t xml:space="preserve">Количество акций, находящихся в обращении (количество акций, которые не являются погашенными </w:t>
      </w:r>
      <w:r>
        <w:lastRenderedPageBreak/>
        <w:t>или аннулированными):</w:t>
      </w:r>
      <w:r>
        <w:rPr>
          <w:rStyle w:val="Subst"/>
        </w:rPr>
        <w:t xml:space="preserve"> 20 000 000</w:t>
      </w:r>
    </w:p>
    <w:p w:rsidR="000D10B0" w:rsidRDefault="007B1117">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p>
    <w:p w:rsidR="000D10B0" w:rsidRDefault="007B1117">
      <w:pPr>
        <w:ind w:left="200"/>
      </w:pPr>
      <w:r>
        <w:t>Количество объявленных акций:</w:t>
      </w:r>
    </w:p>
    <w:p w:rsidR="000D10B0" w:rsidRDefault="007B1117">
      <w:pPr>
        <w:ind w:left="200"/>
      </w:pPr>
      <w:r>
        <w:t>Количество акций, поступивших в распоряжение (находящихся на балансе) эмитента:</w:t>
      </w:r>
    </w:p>
    <w:p w:rsidR="000D10B0" w:rsidRDefault="007B111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0D10B0" w:rsidRDefault="000D10B0">
      <w:pPr>
        <w:pStyle w:val="ThinDelim"/>
      </w:pPr>
    </w:p>
    <w:p w:rsidR="000D10B0" w:rsidRDefault="007B1117">
      <w:pPr>
        <w:ind w:left="200"/>
      </w:pPr>
      <w:r>
        <w:t>Выпуски акций данной категории (типа):</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0D10B0">
        <w:tc>
          <w:tcPr>
            <w:tcW w:w="1892" w:type="dxa"/>
            <w:tcBorders>
              <w:top w:val="double" w:sz="6" w:space="0" w:color="auto"/>
              <w:left w:val="double" w:sz="6" w:space="0" w:color="auto"/>
              <w:bottom w:val="single" w:sz="6" w:space="0" w:color="auto"/>
              <w:right w:val="single" w:sz="6" w:space="0" w:color="auto"/>
            </w:tcBorders>
          </w:tcPr>
          <w:p w:rsidR="000D10B0" w:rsidRDefault="007B1117">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D10B0" w:rsidRDefault="007B1117">
            <w:pPr>
              <w:jc w:val="center"/>
            </w:pPr>
            <w:r>
              <w:t>Государственный регистрационный номер выпуска</w:t>
            </w:r>
          </w:p>
        </w:tc>
      </w:tr>
      <w:tr w:rsidR="000D10B0">
        <w:tc>
          <w:tcPr>
            <w:tcW w:w="1892" w:type="dxa"/>
            <w:tcBorders>
              <w:top w:val="single" w:sz="6" w:space="0" w:color="auto"/>
              <w:left w:val="double" w:sz="6" w:space="0" w:color="auto"/>
              <w:bottom w:val="double" w:sz="6" w:space="0" w:color="auto"/>
              <w:right w:val="single" w:sz="6" w:space="0" w:color="auto"/>
            </w:tcBorders>
          </w:tcPr>
          <w:p w:rsidR="000D10B0" w:rsidRDefault="007B1117">
            <w:r>
              <w:t>02.08.2013</w:t>
            </w:r>
          </w:p>
        </w:tc>
        <w:tc>
          <w:tcPr>
            <w:tcW w:w="7360" w:type="dxa"/>
            <w:tcBorders>
              <w:top w:val="single" w:sz="6" w:space="0" w:color="auto"/>
              <w:left w:val="single" w:sz="6" w:space="0" w:color="auto"/>
              <w:bottom w:val="double" w:sz="6" w:space="0" w:color="auto"/>
              <w:right w:val="double" w:sz="6" w:space="0" w:color="auto"/>
            </w:tcBorders>
          </w:tcPr>
          <w:p w:rsidR="000D10B0" w:rsidRDefault="007B1117">
            <w:r>
              <w:t>2-01-00521-D</w:t>
            </w:r>
          </w:p>
        </w:tc>
      </w:tr>
    </w:tbl>
    <w:p w:rsidR="000D10B0" w:rsidRDefault="000D10B0"/>
    <w:p w:rsidR="00667A03" w:rsidRDefault="007B1117">
      <w:pPr>
        <w:ind w:left="200"/>
      </w:pPr>
      <w:r>
        <w:t>Права, предоставляемые акциями их владельцам:</w:t>
      </w:r>
      <w:r w:rsidR="00667A03">
        <w:t xml:space="preserve"> </w:t>
      </w:r>
    </w:p>
    <w:p w:rsidR="000D10B0" w:rsidRDefault="007B1117">
      <w:pPr>
        <w:ind w:left="200"/>
      </w:pPr>
      <w:r>
        <w:rPr>
          <w:rStyle w:val="Subst"/>
        </w:rPr>
        <w:t>Привилегированные акции Общества имеют одинаковую номинальную стоимость и предоставляют их владельцам одинаковый объем прав.</w:t>
      </w:r>
      <w:r>
        <w:rPr>
          <w:rStyle w:val="Subst"/>
        </w:rPr>
        <w:br/>
        <w:t>Акционеры-владельцы привилегированных акций имеют право участвовать в Общем собрании акционеров с правом голоса по всем вопросам его компетенции, в случаях, установленных законодательством Российской Федерации.</w:t>
      </w:r>
    </w:p>
    <w:p w:rsidR="00667A03" w:rsidRDefault="007B1117">
      <w:pPr>
        <w:ind w:left="200"/>
      </w:pPr>
      <w:r>
        <w:t>Иные сведения об акциях, указываемые эмитентом по собственному усмотрению:</w:t>
      </w:r>
      <w:r w:rsidR="00667A03">
        <w:t xml:space="preserve"> </w:t>
      </w:r>
    </w:p>
    <w:p w:rsidR="000D10B0" w:rsidRDefault="007B1117">
      <w:pPr>
        <w:ind w:left="200"/>
      </w:pPr>
      <w:r>
        <w:rPr>
          <w:rStyle w:val="Subst"/>
        </w:rPr>
        <w:t>•</w:t>
      </w:r>
      <w:r>
        <w:rPr>
          <w:rStyle w:val="Subst"/>
        </w:rPr>
        <w:tab/>
        <w:t>Дополнительный выпуск привилегированных именных акций бездокументарной формы.</w:t>
      </w:r>
      <w:r>
        <w:rPr>
          <w:rStyle w:val="Subst"/>
        </w:rPr>
        <w:br/>
        <w:t>Выпуск ценных бумаг зарегистрирован 27 июня 2013 года. Государственный регистрационный номер выпуска: 2-01-00521-D (государственная регистрация осуществлена в соответствии с Приказом Регионального отделения ФСФР России в Северо-Западном федеральном округе от 27.06.2013 № 72-13-637/</w:t>
      </w:r>
      <w:proofErr w:type="spellStart"/>
      <w:r>
        <w:rPr>
          <w:rStyle w:val="Subst"/>
        </w:rPr>
        <w:t>пз</w:t>
      </w:r>
      <w:proofErr w:type="spellEnd"/>
      <w:r>
        <w:rPr>
          <w:rStyle w:val="Subst"/>
        </w:rPr>
        <w:t>-и); количество ценных бумаг выпуска: 20 000 000 шт.; номинальная стоимость одной акции: 1 руб. Размещение осуществлялось путем закрытой подписки, приобретатель – АО "АЛАДУШКИН Групп" (ранее ЗАО «АЛАДУШКИН Групп»). Оплата акций произведена денежными средствами единовременно.</w:t>
      </w:r>
    </w:p>
    <w:p w:rsidR="000D10B0" w:rsidRDefault="007B1117">
      <w:pPr>
        <w:pStyle w:val="2"/>
      </w:pPr>
      <w:bookmarkStart w:id="84" w:name="_Toc490163307"/>
      <w:r>
        <w:t>8.3. Сведения о предыдущих выпусках эмиссионных ценных бумаг эмитента, за исключением акций эмитента</w:t>
      </w:r>
      <w:bookmarkEnd w:id="84"/>
    </w:p>
    <w:p w:rsidR="000D10B0" w:rsidRDefault="007B1117">
      <w:pPr>
        <w:pStyle w:val="2"/>
      </w:pPr>
      <w:bookmarkStart w:id="85" w:name="_Toc490163308"/>
      <w:r>
        <w:t>8.3.1. Сведения о выпусках, все ценные бумаги которых погашены</w:t>
      </w:r>
      <w:bookmarkEnd w:id="85"/>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86" w:name="_Toc490163309"/>
      <w:r>
        <w:t>8.3.2. Сведения о выпусках, ценные бумаги которых не являются погашенными</w:t>
      </w:r>
      <w:bookmarkEnd w:id="86"/>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87" w:name="_Toc490163310"/>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7"/>
    </w:p>
    <w:p w:rsidR="000D10B0" w:rsidRDefault="007B1117">
      <w:pPr>
        <w:ind w:left="200"/>
      </w:pPr>
      <w:r>
        <w:rPr>
          <w:rStyle w:val="Subst"/>
        </w:rPr>
        <w:t xml:space="preserve">Эмитент не регистрировал проспект облигаций с обеспечением, допуск к организованным торгам биржевых облигаций с </w:t>
      </w:r>
      <w:r w:rsidR="00270B27">
        <w:rPr>
          <w:rStyle w:val="Subst"/>
        </w:rPr>
        <w:t>обеспечением не</w:t>
      </w:r>
      <w:r>
        <w:rPr>
          <w:rStyle w:val="Subst"/>
        </w:rPr>
        <w:t xml:space="preserve"> осуществлялся</w:t>
      </w:r>
    </w:p>
    <w:p w:rsidR="000D10B0" w:rsidRDefault="007B1117">
      <w:pPr>
        <w:pStyle w:val="2"/>
      </w:pPr>
      <w:bookmarkStart w:id="88" w:name="_Toc490163311"/>
      <w:r>
        <w:t>8.4.1. Дополнительные сведения об ипотечном покрытии по облигациям эмитента с ипотечным покрытием</w:t>
      </w:r>
      <w:bookmarkEnd w:id="88"/>
    </w:p>
    <w:p w:rsidR="000D10B0" w:rsidRDefault="007B1117">
      <w:pPr>
        <w:ind w:left="200"/>
      </w:pPr>
      <w:r>
        <w:rPr>
          <w:rStyle w:val="Subst"/>
        </w:rPr>
        <w:t>Эмитент не размещал облигации с ипотечным покрытием, обязательства по которым еще не исполнены</w:t>
      </w:r>
    </w:p>
    <w:p w:rsidR="000D10B0" w:rsidRDefault="007B1117">
      <w:pPr>
        <w:pStyle w:val="2"/>
      </w:pPr>
      <w:bookmarkStart w:id="89" w:name="_Toc490163312"/>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89"/>
    </w:p>
    <w:p w:rsidR="000D10B0" w:rsidRDefault="007B1117">
      <w:pPr>
        <w:ind w:left="200"/>
      </w:pPr>
      <w:r>
        <w:rPr>
          <w:rStyle w:val="Subst"/>
        </w:rPr>
        <w:lastRenderedPageBreak/>
        <w:t>Эмитент не размещал облигации с залоговым обеспечением денежными требованиями, обязательства по которым еще не исполнены</w:t>
      </w:r>
    </w:p>
    <w:p w:rsidR="000D10B0" w:rsidRDefault="007B1117">
      <w:pPr>
        <w:pStyle w:val="2"/>
      </w:pPr>
      <w:bookmarkStart w:id="90" w:name="_Toc490163313"/>
      <w:r>
        <w:t>8.5. Сведения об организациях, осуществляющих учет прав на эмиссионные ценные бумаги эмитента</w:t>
      </w:r>
      <w:bookmarkEnd w:id="90"/>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91" w:name="_Toc490163314"/>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1"/>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92" w:name="_Toc490163315"/>
      <w:r>
        <w:t>8.7. Сведения об объявленных (начисленных) и (или) о выплаченных дивидендах по акциям эмитента, а также о доходах по облигациям эмитента</w:t>
      </w:r>
      <w:bookmarkEnd w:id="92"/>
    </w:p>
    <w:p w:rsidR="000D10B0" w:rsidRDefault="007B1117">
      <w:pPr>
        <w:pStyle w:val="2"/>
      </w:pPr>
      <w:bookmarkStart w:id="93" w:name="_Toc490163316"/>
      <w:r>
        <w:t>8.7.1. Сведения об объявленных и выплаченных дивидендах по акциям эмитента</w:t>
      </w:r>
      <w:bookmarkEnd w:id="93"/>
    </w:p>
    <w:p w:rsidR="000D10B0" w:rsidRDefault="007B1117">
      <w:pPr>
        <w:ind w:left="200"/>
      </w:pPr>
      <w: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- 2012г., 3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обыкновенные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0,38</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63590112</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06.06.2012</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2012г., 3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60 дней с даты принятия решения о выплате дивидендов, начать выплаты с 09 июля 2012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22,7</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63590112</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 w:rsidR="000D10B0" w:rsidRDefault="000D10B0">
      <w:pPr>
        <w:pStyle w:val="ThinDelim"/>
      </w:pPr>
    </w:p>
    <w:p w:rsidR="000D10B0" w:rsidRDefault="000D10B0">
      <w:pPr>
        <w:ind w:left="200"/>
      </w:pPr>
    </w:p>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- 2012г., 6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обыкновенные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0,32</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53549568</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31.08.2012</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2012г., 6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60 дней с даты принятия решения о выплате дивидендов, начать выплаты с 08 октября 2012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19,11</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55539568</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- 2013г., 9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обыкновенные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0,20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33468480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25.11.2013</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2013г., 9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 xml:space="preserve">В течение 60 дней с даты принятия </w:t>
            </w:r>
            <w:r>
              <w:lastRenderedPageBreak/>
              <w:t>решения о выплате дивидендов, начать выплаты с 20 декабря 2013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50,2</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33261393</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99,38</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 изменениях своих данных в соответствии с п. 5 ст. 44 Федерального закона об акционерных обществах № 208-ФЗ от 26.12.1995.</w:t>
            </w:r>
          </w:p>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- 2013г., 9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8,10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162000000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25.11.2013</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2013г., 9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60 дней с даты принятия решения о выплате дивидендов, начать выплаты с 20 декабря 2013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прибыть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50,2</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 xml:space="preserve">Общий размер выплаченных дивидендов по акциям данной </w:t>
            </w:r>
            <w:r>
              <w:lastRenderedPageBreak/>
              <w:t>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lastRenderedPageBreak/>
              <w:t>162000000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- 2013г., полный год</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 дата проведения 14 мая 2014 года, протокол № 46 от 14.05.2014.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5,40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108000000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10.04.2014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2013г., полный год</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25 рабочих дней с даты, на которую определяются лица, имеющие право на получение дивидендов, по состоянию на 30 мая 2014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w:t>
            </w:r>
            <w:r w:rsidR="00962A92">
              <w:t>н</w:t>
            </w:r>
            <w:r>
              <w:t>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33,47</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108000000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- 2013г., полный год</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обыкновенные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w:t>
            </w:r>
            <w:r>
              <w:lastRenderedPageBreak/>
              <w:t>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lastRenderedPageBreak/>
              <w:t>Общее собрание акционеров (участников), дата проведения 14 мая 2014 года, протокол № 46 от 14.05.2014.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0,10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16734240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10.04.2014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2013г., полный год</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25 рабочих дней с даты, на которую определяются лица, имеющие право на получение дивидендов, по состоянию на 30 мая 2014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5,19</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16639778</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99,44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sidP="00962A92">
            <w:pPr>
              <w:jc w:val="center"/>
            </w:pPr>
            <w:r>
              <w:t>Из-за</w:t>
            </w:r>
            <w:r w:rsidR="00962A92">
              <w:t xml:space="preserve"> </w:t>
            </w:r>
            <w:r>
              <w:t>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- 2014г., 6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 дата проведения 05 августа 2014 года, протокол № 47 от 07.08.2014.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10,30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206000000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09.07.2014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2014г., 6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lastRenderedPageBreak/>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44,62</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206000000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- 2014г., 6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обыкновенные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 дата проведения 05 августа 2014 года, протокол № 47 от 07.08.2014.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0,08</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13387392</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09.07.2014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2014г., 6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sidP="005E6FA7">
            <w:pPr>
              <w:jc w:val="center"/>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прибыть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2,9</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13309019</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99,41</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 xml:space="preserve">Из-за неявки акционеров и невозможностью их поиска в связи с наличием у реестродержателя общества </w:t>
            </w:r>
            <w:r>
              <w:lastRenderedPageBreak/>
              <w:t>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- 2014г., 9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 дата проведения 01 декабря 2014 года, протокол № 48 от 02.12.2014.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4,47</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89400000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06.11.2014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2014г., 9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25 рабочих дней с даты, на которую определяются лица, имеющие право на получение дивидендов, по состоянию на 11 декабря 2014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прибыть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19,37</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89400000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- 2014г., полный год</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 дата проведения 19 мая 2015 года, протокол № 51 от 20.05.2015.</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3,03</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60600000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24.04.2015</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2014г., полный год</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 xml:space="preserve">В течение 25 рабочих дней с </w:t>
            </w:r>
            <w:r w:rsidR="00962A92">
              <w:t>даты, на</w:t>
            </w:r>
            <w:r>
              <w:t xml:space="preserve"> которую определяются лица, имеющие право на получение дивидендов, по состоянию на 30 мая 2015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13,13</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60600000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- 2015г., 6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 дата проведения 02 июля 2015 года, протокол № 52 от 03.07.2015.</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6,54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130800000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22.06.2015</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2015г., 6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25 рабочих дней с даты, на которую определяются лица, имеющие право на получение дивидендов, по состоянию на 13 июля 2015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lastRenderedPageBreak/>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Нераспределенная чистая прибыль прошлых лет.</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32,6</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130800000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- 2015г., 6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 дата проведения 07 сентября 2015 года, протокол № 53 от 07.09.2015.</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3,80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76000000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24.08.2015</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2015г., 6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25 рабочих дней с даты, на которую определяются лица, имеющие право на получение дивидендов, по состоянию на 22 сентября 2015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18,96</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76000000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270B27" w:rsidRDefault="00270B27">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- 2015г., 9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 дата проведения 30 ноября 2015 года, протокол № 54 от 30.11.2015.</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1,15</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23000000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16.11.2015</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2015г., 9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25 рабочих дней с даты, на которую определяются лица, имеющие право на получение дивидендов, по состоянию на 11 декабря 2015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5,74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23000000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- 2015г., полный год</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 дата проведения 16 мая 2016 года, протокол № 55 от 17.05.2016.</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0,93</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18600000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27.05.2016</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2015г., полный год</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 xml:space="preserve">В течение 25 рабочих дней с даты, на которую определяются лица, имеющие </w:t>
            </w:r>
            <w:r>
              <w:lastRenderedPageBreak/>
              <w:t>право на получение дивидендов, по состоянию на 27 мая 2016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4,64</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18600000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0D10B0" w:rsidTr="00270B27">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- 2016г., 6 мес.</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акционеров (участников), дата проведения 09 сентября 2016 года, протокол № 56 от 09.09.2016.</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9,75</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195000000</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16.08.2016</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2016г., 6 мес.</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25 рабочих дней с даты, на которую определяются лица, имеющие право на получение дивидендов, по состоянию на 19 сентября 2016 года.</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61,95</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195000000</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rsidTr="00270B27">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rsidTr="00270B27">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- 2016г., 9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участников (акционеров), дата проведения 26 декабря 2016 года, протокол № 58 от 27.12.2016.</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4,09</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81800000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09.01.2017</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2016г., 9 мес.</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В течение 25 рабочих дней, с даты на которую определяются лица, имеющие право на получение дивидендов, 09 января 2017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15,45</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81800000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0D10B0"/>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0D10B0">
      <w:pPr>
        <w:pStyle w:val="ThinDelim"/>
      </w:pPr>
    </w:p>
    <w:p w:rsidR="000D10B0" w:rsidRDefault="000D10B0">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10B0">
        <w:tc>
          <w:tcPr>
            <w:tcW w:w="5572" w:type="dxa"/>
            <w:tcBorders>
              <w:top w:val="double" w:sz="6" w:space="0" w:color="auto"/>
              <w:left w:val="double" w:sz="6" w:space="0" w:color="auto"/>
              <w:bottom w:val="single" w:sz="6" w:space="0" w:color="auto"/>
              <w:right w:val="single" w:sz="6" w:space="0" w:color="auto"/>
            </w:tcBorders>
          </w:tcPr>
          <w:p w:rsidR="000D10B0" w:rsidRDefault="007B111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10B0" w:rsidRDefault="007B1117">
            <w:pPr>
              <w:jc w:val="center"/>
            </w:pPr>
            <w:r>
              <w:t>Значение показателя за соответствующий отчетный период - 2016г., полный год</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привилегированные</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
              <w:t>Общее собрание участников (акционеров), дата проведения 19 мая 2017, протокол № 59 от 22.05.2017.</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9,00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180000000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30.05.2017</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2016г., полный год</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rsidP="00962A92">
            <w:pPr>
              <w:jc w:val="center"/>
            </w:pPr>
            <w:r>
              <w:t>В течение 25 рабочих дней,</w:t>
            </w:r>
            <w:bookmarkStart w:id="94" w:name="_GoBack"/>
            <w:bookmarkEnd w:id="94"/>
            <w:r>
              <w:t xml:space="preserve"> с даты на которую определяются лица, имеющие </w:t>
            </w:r>
            <w:r>
              <w:lastRenderedPageBreak/>
              <w:t>право на получение дивидендов, 30 мая 2017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Денежные средства в валюте РФ</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Чистая прибыль отчетного года</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33,99</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160872000</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89,37</w:t>
            </w:r>
          </w:p>
        </w:tc>
      </w:tr>
      <w:tr w:rsidR="000D10B0">
        <w:tc>
          <w:tcPr>
            <w:tcW w:w="5572" w:type="dxa"/>
            <w:tcBorders>
              <w:top w:val="single" w:sz="6" w:space="0" w:color="auto"/>
              <w:left w:val="double" w:sz="6" w:space="0" w:color="auto"/>
              <w:bottom w:val="single" w:sz="6" w:space="0" w:color="auto"/>
              <w:right w:val="single" w:sz="6" w:space="0" w:color="auto"/>
            </w:tcBorders>
          </w:tcPr>
          <w:p w:rsidR="000D10B0" w:rsidRDefault="007B1117">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0D10B0" w:rsidRDefault="007B1117">
            <w:pPr>
              <w:jc w:val="center"/>
            </w:pPr>
            <w:r>
              <w:t>Не истек срок выплаты дивидендов.</w:t>
            </w:r>
          </w:p>
        </w:tc>
      </w:tr>
      <w:tr w:rsidR="000D10B0">
        <w:tc>
          <w:tcPr>
            <w:tcW w:w="5572" w:type="dxa"/>
            <w:tcBorders>
              <w:top w:val="single" w:sz="6" w:space="0" w:color="auto"/>
              <w:left w:val="double" w:sz="6" w:space="0" w:color="auto"/>
              <w:bottom w:val="double" w:sz="6" w:space="0" w:color="auto"/>
              <w:right w:val="single" w:sz="6" w:space="0" w:color="auto"/>
            </w:tcBorders>
          </w:tcPr>
          <w:p w:rsidR="000D10B0" w:rsidRDefault="007B1117">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0D10B0" w:rsidRDefault="000D10B0"/>
        </w:tc>
      </w:tr>
    </w:tbl>
    <w:p w:rsidR="000D10B0" w:rsidRDefault="007B1117">
      <w:pPr>
        <w:pStyle w:val="2"/>
      </w:pPr>
      <w:bookmarkStart w:id="95" w:name="_Toc490163317"/>
      <w:r>
        <w:t>8.7.2. Сведения о начисленных и выплаченных доходах по облигациям эмитента</w:t>
      </w:r>
      <w:bookmarkEnd w:id="95"/>
    </w:p>
    <w:p w:rsidR="000D10B0" w:rsidRDefault="007B1117">
      <w:pPr>
        <w:ind w:left="200"/>
      </w:pPr>
      <w:r>
        <w:rPr>
          <w:rStyle w:val="Subst"/>
        </w:rPr>
        <w:t>Изменения в составе информации настоящего пункта в отчетном квартале не происходили</w:t>
      </w:r>
    </w:p>
    <w:p w:rsidR="000D10B0" w:rsidRDefault="007B1117">
      <w:pPr>
        <w:pStyle w:val="2"/>
      </w:pPr>
      <w:bookmarkStart w:id="96" w:name="_Toc490163318"/>
      <w:r>
        <w:t>8.8. Иные сведения</w:t>
      </w:r>
      <w:bookmarkEnd w:id="96"/>
    </w:p>
    <w:p w:rsidR="000D10B0" w:rsidRDefault="007B1117">
      <w:pPr>
        <w:ind w:left="200"/>
      </w:pPr>
      <w:r>
        <w:rPr>
          <w:rStyle w:val="Subst"/>
        </w:rPr>
        <w:t>Иной информации об эмитенте и его ценных бумагах, не указанная в предыдущих пунктах настоящего раздела нет.</w:t>
      </w:r>
    </w:p>
    <w:p w:rsidR="000D10B0" w:rsidRDefault="007B1117">
      <w:pPr>
        <w:pStyle w:val="2"/>
      </w:pPr>
      <w:bookmarkStart w:id="97" w:name="_Toc490163319"/>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0D10B0" w:rsidRDefault="007B1117">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0D10B0" w:rsidSect="00D57F0A">
      <w:footerReference w:type="default" r:id="rId6"/>
      <w:pgSz w:w="11907" w:h="16840"/>
      <w:pgMar w:top="567"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F7" w:rsidRDefault="00C929F7">
      <w:pPr>
        <w:spacing w:before="0" w:after="0"/>
      </w:pPr>
      <w:r>
        <w:separator/>
      </w:r>
    </w:p>
  </w:endnote>
  <w:endnote w:type="continuationSeparator" w:id="0">
    <w:p w:rsidR="00C929F7" w:rsidRDefault="00C929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9F7" w:rsidRDefault="00C929F7">
    <w:pPr>
      <w:framePr w:wrap="auto" w:hAnchor="text" w:xAlign="right"/>
      <w:spacing w:before="0" w:after="0"/>
    </w:pPr>
    <w:r>
      <w:fldChar w:fldCharType="begin"/>
    </w:r>
    <w:r>
      <w:instrText>PAGE</w:instrText>
    </w:r>
    <w:r>
      <w:fldChar w:fldCharType="separate"/>
    </w:r>
    <w:r w:rsidR="00962A92">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F7" w:rsidRDefault="00C929F7">
      <w:pPr>
        <w:spacing w:before="0" w:after="0"/>
      </w:pPr>
      <w:r>
        <w:separator/>
      </w:r>
    </w:p>
  </w:footnote>
  <w:footnote w:type="continuationSeparator" w:id="0">
    <w:p w:rsidR="00C929F7" w:rsidRDefault="00C929F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17"/>
    <w:rsid w:val="000D10B0"/>
    <w:rsid w:val="00270B27"/>
    <w:rsid w:val="002F0E29"/>
    <w:rsid w:val="002F18B2"/>
    <w:rsid w:val="00382EBE"/>
    <w:rsid w:val="004B415F"/>
    <w:rsid w:val="005E6FA7"/>
    <w:rsid w:val="00667A03"/>
    <w:rsid w:val="007B1117"/>
    <w:rsid w:val="00962A92"/>
    <w:rsid w:val="00C929F7"/>
    <w:rsid w:val="00D36398"/>
    <w:rsid w:val="00D5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849881-0388-4B06-BE58-AAFD88AE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5E6FA7"/>
    <w:pPr>
      <w:spacing w:after="100"/>
    </w:pPr>
  </w:style>
  <w:style w:type="paragraph" w:styleId="21">
    <w:name w:val="toc 2"/>
    <w:basedOn w:val="a"/>
    <w:next w:val="a"/>
    <w:autoRedefine/>
    <w:uiPriority w:val="39"/>
    <w:unhideWhenUsed/>
    <w:rsid w:val="005E6FA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4174EDE1</Template>
  <TotalTime>22</TotalTime>
  <Pages>47</Pages>
  <Words>15638</Words>
  <Characters>112695</Characters>
  <Application>Microsoft Office Word</Application>
  <DocSecurity>0</DocSecurity>
  <Lines>939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Г. Соколова</dc:creator>
  <cp:keywords/>
  <dc:description/>
  <cp:lastModifiedBy>Зинаида Г. Соколова</cp:lastModifiedBy>
  <cp:revision>12</cp:revision>
  <dcterms:created xsi:type="dcterms:W3CDTF">2017-08-10T17:59:00Z</dcterms:created>
  <dcterms:modified xsi:type="dcterms:W3CDTF">2017-08-10T18:20:00Z</dcterms:modified>
</cp:coreProperties>
</file>